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color w:val="auto"/>
          <w:sz w:val="21"/>
        </w:rPr>
      </w:pPr>
    </w:p>
    <w:tbl>
      <w:tblPr>
        <w:tblStyle w:val="5"/>
        <w:tblW w:w="96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722"/>
        <w:gridCol w:w="432"/>
        <w:gridCol w:w="754"/>
        <w:gridCol w:w="2157"/>
        <w:gridCol w:w="754"/>
        <w:gridCol w:w="521"/>
        <w:gridCol w:w="521"/>
        <w:gridCol w:w="2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北流市城北街道办事处2023年公开招聘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专职化城市社区工作者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适岗评价表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color w:val="auto"/>
                <w:lang w:val="en-US" w:eastAsia="zh-CN" w:bidi="ar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color w:val="auto"/>
                <w:lang w:val="en-US" w:eastAsia="zh-CN" w:bidi="ar"/>
              </w:rPr>
              <w:t>性别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>（  岁）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全日制学历学位</w:t>
            </w:r>
          </w:p>
        </w:tc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在职学历学位</w:t>
            </w:r>
          </w:p>
        </w:tc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color w:val="auto"/>
                <w:lang w:val="en-US" w:eastAsia="zh-CN" w:bidi="ar"/>
              </w:rPr>
              <w:t>现工作单位及职务</w:t>
            </w:r>
          </w:p>
        </w:tc>
        <w:tc>
          <w:tcPr>
            <w:tcW w:w="79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color w:val="auto"/>
                <w:lang w:val="en-US" w:eastAsia="zh-CN" w:bidi="ar"/>
              </w:rPr>
              <w:t>经历业绩</w:t>
            </w:r>
          </w:p>
        </w:tc>
        <w:tc>
          <w:tcPr>
            <w:tcW w:w="4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color w:val="auto"/>
                <w:lang w:val="en-US" w:eastAsia="zh-CN" w:bidi="ar"/>
              </w:rPr>
              <w:t>评价项目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color w:val="auto"/>
                <w:lang w:val="en-US" w:eastAsia="zh-CN" w:bidi="ar"/>
              </w:rPr>
              <w:t>分值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自我评分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复核评分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color w:va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5" w:hRule="atLeast"/>
        </w:trPr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>（最高25分）</w:t>
            </w:r>
          </w:p>
        </w:tc>
        <w:tc>
          <w:tcPr>
            <w:tcW w:w="4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研究生学历或硕士学位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以国家承认学历证书为准。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本科或在职研究生学历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大专学历或在职本科学历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在职大专学历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从业经历情况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>（最高45分）</w:t>
            </w:r>
          </w:p>
        </w:tc>
        <w:tc>
          <w:tcPr>
            <w:tcW w:w="19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现任北流市乡镇（街道）、村（社区）公共事业岗位、直接从事村（社区）服务和管理的工作人员（网格员、妇联主席、团支部书记等）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年以下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合同或任职文、所在单位出具证明为准。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2-3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年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7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年以上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5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基础分合计（满分7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>分）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加分项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>（最高50分）</w:t>
            </w:r>
          </w:p>
        </w:tc>
        <w:tc>
          <w:tcPr>
            <w:tcW w:w="11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个人身份情况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中共（预备）党员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需所在党组织出具证明。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退役军人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需提供相关证书。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Ansi="Times New Roman"/>
                <w:color w:val="auto"/>
                <w:lang w:val="en-US" w:eastAsia="zh-CN" w:bidi="ar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技能情况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Ansi="Times New Roman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Ansi="Times New Roman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Ansi="Times New Roman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技能情况</w:t>
            </w:r>
          </w:p>
        </w:tc>
        <w:tc>
          <w:tcPr>
            <w:tcW w:w="291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持有《社会工作者职业水平证书》</w:t>
            </w:r>
          </w:p>
        </w:tc>
        <w:tc>
          <w:tcPr>
            <w:tcW w:w="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需提供相关证书；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此项累计不超过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取得国家计算机一级等级证书得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分，二级及以上等级证书得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5-8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取得国家会计、医师、护士、教师等职业（执业）资格证书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年获奖情况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省级及以上荣誉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次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县级指设区市党委政府部门及县党委、政府授予或颁发的荣誉；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市级指省（自治区、直辖市）党委政府委办厅局及市党委、政府授予或颁发的荣誉；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省级指中央和国家机关部委及省（自治区、直辖市）党委、政府授予或颁发的荣誉；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同一项荣誉以最高荣誉计分；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此项累计不超过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市级荣誉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次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县（区）级荣誉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次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乡镇（街道）级荣誉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次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年文稿写作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在具有一定影响力的纸媒上发表过文章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国家级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篇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同一篇内容被多级纸媒采用的以最高级别计分；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此项累计不超过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省级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篇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篇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7"/>
                <w:rFonts w:hAnsi="Times New Roman"/>
                <w:color w:val="auto"/>
                <w:lang w:val="en-US" w:eastAsia="zh-CN" w:bidi="ar"/>
              </w:rPr>
              <w:t>篇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6"/>
                <w:rFonts w:hAnsi="Times New Roman"/>
                <w:color w:val="auto"/>
                <w:lang w:val="en-US" w:eastAsia="zh-CN" w:bidi="ar"/>
              </w:rPr>
              <w:t>加分项合计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5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8"/>
                <w:color w:val="auto"/>
                <w:lang w:val="en-US" w:eastAsia="zh-CN" w:bidi="ar"/>
              </w:rPr>
              <w:t>综合总分（基础分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Style w:val="18"/>
                <w:color w:val="auto"/>
                <w:lang w:val="en-US" w:eastAsia="zh-CN" w:bidi="ar"/>
              </w:rPr>
              <w:t>加分项）共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  <w:r>
              <w:rPr>
                <w:rStyle w:val="18"/>
                <w:color w:val="auto"/>
                <w:lang w:val="en-US" w:eastAsia="zh-CN" w:bidi="ar"/>
              </w:rPr>
              <w:t>分，实际应得总分</w:t>
            </w:r>
            <w:r>
              <w:rPr>
                <w:rStyle w:val="19"/>
                <w:rFonts w:eastAsia="宋体"/>
                <w:color w:val="auto"/>
                <w:lang w:val="en-US" w:eastAsia="zh-CN" w:bidi="ar"/>
              </w:rPr>
              <w:t xml:space="preserve">       </w:t>
            </w:r>
            <w:r>
              <w:rPr>
                <w:rStyle w:val="18"/>
                <w:color w:val="auto"/>
                <w:lang w:val="en-US" w:eastAsia="zh-CN" w:bidi="ar"/>
              </w:rPr>
              <w:t>分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6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公开招聘工作领导小组意见：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29" w:hanging="2429" w:hangingChars="1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报名资格审核人员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初审者签名：                     复审者签名：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</w:t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6"/>
                <w:rFonts w:hAnsi="宋体"/>
                <w:color w:val="auto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zM2OWIxMjY1NTZmMjMxNGE0NTAyMWM4ZTQ5NGYifQ=="/>
  </w:docVars>
  <w:rsids>
    <w:rsidRoot w:val="7B060820"/>
    <w:rsid w:val="000244A5"/>
    <w:rsid w:val="000F7CFB"/>
    <w:rsid w:val="0017118D"/>
    <w:rsid w:val="001D388D"/>
    <w:rsid w:val="001D6A21"/>
    <w:rsid w:val="001E3A0B"/>
    <w:rsid w:val="001F6856"/>
    <w:rsid w:val="00235A8B"/>
    <w:rsid w:val="00276038"/>
    <w:rsid w:val="002B0805"/>
    <w:rsid w:val="0030355A"/>
    <w:rsid w:val="003116C4"/>
    <w:rsid w:val="003321A1"/>
    <w:rsid w:val="00353E9A"/>
    <w:rsid w:val="003A2E8D"/>
    <w:rsid w:val="003B0AB7"/>
    <w:rsid w:val="003C1196"/>
    <w:rsid w:val="003C5C63"/>
    <w:rsid w:val="003E78F3"/>
    <w:rsid w:val="004214CA"/>
    <w:rsid w:val="004331CF"/>
    <w:rsid w:val="004A7733"/>
    <w:rsid w:val="004D1A3F"/>
    <w:rsid w:val="005211F9"/>
    <w:rsid w:val="00526BBF"/>
    <w:rsid w:val="00530134"/>
    <w:rsid w:val="005830B3"/>
    <w:rsid w:val="00614919"/>
    <w:rsid w:val="006361CE"/>
    <w:rsid w:val="006756D6"/>
    <w:rsid w:val="00683EB6"/>
    <w:rsid w:val="006B6CAC"/>
    <w:rsid w:val="006C2DDD"/>
    <w:rsid w:val="006E5C31"/>
    <w:rsid w:val="006F3BED"/>
    <w:rsid w:val="00763E6D"/>
    <w:rsid w:val="007855E7"/>
    <w:rsid w:val="00866887"/>
    <w:rsid w:val="0088491A"/>
    <w:rsid w:val="008924CC"/>
    <w:rsid w:val="00896159"/>
    <w:rsid w:val="008A4553"/>
    <w:rsid w:val="008A5C3B"/>
    <w:rsid w:val="008B0B25"/>
    <w:rsid w:val="008E02F5"/>
    <w:rsid w:val="008E1684"/>
    <w:rsid w:val="009209F4"/>
    <w:rsid w:val="009411E5"/>
    <w:rsid w:val="0094617E"/>
    <w:rsid w:val="009517D3"/>
    <w:rsid w:val="009A354E"/>
    <w:rsid w:val="009A36CC"/>
    <w:rsid w:val="009B32B3"/>
    <w:rsid w:val="009E1747"/>
    <w:rsid w:val="00A10932"/>
    <w:rsid w:val="00A222F0"/>
    <w:rsid w:val="00A243DF"/>
    <w:rsid w:val="00A314CF"/>
    <w:rsid w:val="00A70B88"/>
    <w:rsid w:val="00AB3C1E"/>
    <w:rsid w:val="00AD38C3"/>
    <w:rsid w:val="00B243F9"/>
    <w:rsid w:val="00B903B1"/>
    <w:rsid w:val="00BB17C7"/>
    <w:rsid w:val="00BC4EAC"/>
    <w:rsid w:val="00BF6E58"/>
    <w:rsid w:val="00C00BAE"/>
    <w:rsid w:val="00C167B6"/>
    <w:rsid w:val="00CB4241"/>
    <w:rsid w:val="00CF465F"/>
    <w:rsid w:val="00D43A94"/>
    <w:rsid w:val="00E229F0"/>
    <w:rsid w:val="00E31716"/>
    <w:rsid w:val="00E37F44"/>
    <w:rsid w:val="00F02887"/>
    <w:rsid w:val="00F209DE"/>
    <w:rsid w:val="00F56CC7"/>
    <w:rsid w:val="00F90D5B"/>
    <w:rsid w:val="00FB02AE"/>
    <w:rsid w:val="00FD1478"/>
    <w:rsid w:val="010230DF"/>
    <w:rsid w:val="014A7957"/>
    <w:rsid w:val="015622C9"/>
    <w:rsid w:val="018C1FAB"/>
    <w:rsid w:val="01D54ECF"/>
    <w:rsid w:val="020B6F9F"/>
    <w:rsid w:val="03F86B1C"/>
    <w:rsid w:val="04BF6307"/>
    <w:rsid w:val="04E71879"/>
    <w:rsid w:val="04E80917"/>
    <w:rsid w:val="05866405"/>
    <w:rsid w:val="06212B1B"/>
    <w:rsid w:val="064249C6"/>
    <w:rsid w:val="06756FC4"/>
    <w:rsid w:val="06D403D9"/>
    <w:rsid w:val="073E1C8E"/>
    <w:rsid w:val="074F7CC3"/>
    <w:rsid w:val="08177317"/>
    <w:rsid w:val="082463FC"/>
    <w:rsid w:val="08253634"/>
    <w:rsid w:val="0835683D"/>
    <w:rsid w:val="085C225B"/>
    <w:rsid w:val="0904195A"/>
    <w:rsid w:val="09412D13"/>
    <w:rsid w:val="0970184A"/>
    <w:rsid w:val="09BB19D8"/>
    <w:rsid w:val="09CF744B"/>
    <w:rsid w:val="09F37E51"/>
    <w:rsid w:val="0A426D43"/>
    <w:rsid w:val="0AA25A34"/>
    <w:rsid w:val="0AC0160E"/>
    <w:rsid w:val="0AEB574B"/>
    <w:rsid w:val="0B7D20A1"/>
    <w:rsid w:val="0BD425B7"/>
    <w:rsid w:val="0BE06D9A"/>
    <w:rsid w:val="0C6831D4"/>
    <w:rsid w:val="0CCA634C"/>
    <w:rsid w:val="0CEC2F96"/>
    <w:rsid w:val="0D666D0A"/>
    <w:rsid w:val="0D8D29CB"/>
    <w:rsid w:val="0DF93BBD"/>
    <w:rsid w:val="0E221A8C"/>
    <w:rsid w:val="0E456E02"/>
    <w:rsid w:val="0E74183A"/>
    <w:rsid w:val="0E8222DB"/>
    <w:rsid w:val="0E981627"/>
    <w:rsid w:val="0EA8251A"/>
    <w:rsid w:val="0F8C7BE6"/>
    <w:rsid w:val="101018F8"/>
    <w:rsid w:val="102F5453"/>
    <w:rsid w:val="10CF7921"/>
    <w:rsid w:val="11286C03"/>
    <w:rsid w:val="11F363FF"/>
    <w:rsid w:val="12402856"/>
    <w:rsid w:val="124A1AFD"/>
    <w:rsid w:val="124D2729"/>
    <w:rsid w:val="12B3088D"/>
    <w:rsid w:val="13143CA2"/>
    <w:rsid w:val="1385255D"/>
    <w:rsid w:val="138F12B4"/>
    <w:rsid w:val="141817CE"/>
    <w:rsid w:val="145E6E6F"/>
    <w:rsid w:val="147811E8"/>
    <w:rsid w:val="14840CB7"/>
    <w:rsid w:val="14DE6331"/>
    <w:rsid w:val="15134809"/>
    <w:rsid w:val="1552050A"/>
    <w:rsid w:val="15E70055"/>
    <w:rsid w:val="16331C36"/>
    <w:rsid w:val="163D15A4"/>
    <w:rsid w:val="16D46968"/>
    <w:rsid w:val="16EB272A"/>
    <w:rsid w:val="175429EC"/>
    <w:rsid w:val="17807DAD"/>
    <w:rsid w:val="17CA300F"/>
    <w:rsid w:val="17F3167D"/>
    <w:rsid w:val="180716EA"/>
    <w:rsid w:val="182269B6"/>
    <w:rsid w:val="185D2CF1"/>
    <w:rsid w:val="18B0756E"/>
    <w:rsid w:val="191E097B"/>
    <w:rsid w:val="193A30F7"/>
    <w:rsid w:val="19744352"/>
    <w:rsid w:val="19AB4D2F"/>
    <w:rsid w:val="19AF7345"/>
    <w:rsid w:val="19C808E7"/>
    <w:rsid w:val="1A456AB0"/>
    <w:rsid w:val="1A584F49"/>
    <w:rsid w:val="1B68109D"/>
    <w:rsid w:val="1B970D64"/>
    <w:rsid w:val="1BD03214"/>
    <w:rsid w:val="1C8C20A0"/>
    <w:rsid w:val="1C9176B6"/>
    <w:rsid w:val="1CB7007C"/>
    <w:rsid w:val="1CB777C8"/>
    <w:rsid w:val="1DE9508D"/>
    <w:rsid w:val="1ED815CE"/>
    <w:rsid w:val="1F067363"/>
    <w:rsid w:val="1F5F3A9B"/>
    <w:rsid w:val="1F843D42"/>
    <w:rsid w:val="1FA84140"/>
    <w:rsid w:val="1FC009DE"/>
    <w:rsid w:val="1FC3402A"/>
    <w:rsid w:val="1FDC6814"/>
    <w:rsid w:val="20564ADE"/>
    <w:rsid w:val="206A7CD4"/>
    <w:rsid w:val="20A25DB0"/>
    <w:rsid w:val="20B732A3"/>
    <w:rsid w:val="21B4140C"/>
    <w:rsid w:val="21E36C06"/>
    <w:rsid w:val="221D14F5"/>
    <w:rsid w:val="22A06B4A"/>
    <w:rsid w:val="22F4099F"/>
    <w:rsid w:val="233B037C"/>
    <w:rsid w:val="238735C1"/>
    <w:rsid w:val="23CC4733"/>
    <w:rsid w:val="23E66539"/>
    <w:rsid w:val="23EB4896"/>
    <w:rsid w:val="246C692E"/>
    <w:rsid w:val="24C17CCD"/>
    <w:rsid w:val="24E32A79"/>
    <w:rsid w:val="25330EFB"/>
    <w:rsid w:val="25AE7AAE"/>
    <w:rsid w:val="25CF41A9"/>
    <w:rsid w:val="25EF02CC"/>
    <w:rsid w:val="26417714"/>
    <w:rsid w:val="27A456A3"/>
    <w:rsid w:val="27F84A8D"/>
    <w:rsid w:val="280665A6"/>
    <w:rsid w:val="28335AC5"/>
    <w:rsid w:val="292C24D8"/>
    <w:rsid w:val="293B025D"/>
    <w:rsid w:val="29894432"/>
    <w:rsid w:val="2A473AAA"/>
    <w:rsid w:val="2A54710E"/>
    <w:rsid w:val="2A671E49"/>
    <w:rsid w:val="2A8827C8"/>
    <w:rsid w:val="2AAD6478"/>
    <w:rsid w:val="2ACB74A0"/>
    <w:rsid w:val="2C1A1909"/>
    <w:rsid w:val="2C702EFB"/>
    <w:rsid w:val="2D0C5107"/>
    <w:rsid w:val="2D157E8F"/>
    <w:rsid w:val="2DC55980"/>
    <w:rsid w:val="2E5A0250"/>
    <w:rsid w:val="2F0C1427"/>
    <w:rsid w:val="2F2C1714"/>
    <w:rsid w:val="2F6A6270"/>
    <w:rsid w:val="2F9D31F4"/>
    <w:rsid w:val="303074BA"/>
    <w:rsid w:val="305637C6"/>
    <w:rsid w:val="306B04F2"/>
    <w:rsid w:val="30983075"/>
    <w:rsid w:val="31423C8F"/>
    <w:rsid w:val="31A92150"/>
    <w:rsid w:val="31C418C9"/>
    <w:rsid w:val="32BC498F"/>
    <w:rsid w:val="32C630FA"/>
    <w:rsid w:val="32E04BAD"/>
    <w:rsid w:val="33072928"/>
    <w:rsid w:val="334D0383"/>
    <w:rsid w:val="33955F75"/>
    <w:rsid w:val="33B05DC1"/>
    <w:rsid w:val="33DA14EB"/>
    <w:rsid w:val="33F00D0E"/>
    <w:rsid w:val="34034367"/>
    <w:rsid w:val="3434509F"/>
    <w:rsid w:val="3466571F"/>
    <w:rsid w:val="34B13A98"/>
    <w:rsid w:val="34B75674"/>
    <w:rsid w:val="34CE1D7B"/>
    <w:rsid w:val="34D47C68"/>
    <w:rsid w:val="34DA79F4"/>
    <w:rsid w:val="352C3FC8"/>
    <w:rsid w:val="357578F9"/>
    <w:rsid w:val="35D07CD5"/>
    <w:rsid w:val="35DA54E6"/>
    <w:rsid w:val="368315AB"/>
    <w:rsid w:val="372A4537"/>
    <w:rsid w:val="37337B0F"/>
    <w:rsid w:val="37DE0AAA"/>
    <w:rsid w:val="37FC4DE7"/>
    <w:rsid w:val="38141101"/>
    <w:rsid w:val="38313E6B"/>
    <w:rsid w:val="38324CE1"/>
    <w:rsid w:val="384F457A"/>
    <w:rsid w:val="386046B4"/>
    <w:rsid w:val="38864A91"/>
    <w:rsid w:val="388A1731"/>
    <w:rsid w:val="38C57458"/>
    <w:rsid w:val="38F82B3F"/>
    <w:rsid w:val="396F052B"/>
    <w:rsid w:val="39895872"/>
    <w:rsid w:val="39A054D6"/>
    <w:rsid w:val="39A24209"/>
    <w:rsid w:val="39C26CA9"/>
    <w:rsid w:val="3A017816"/>
    <w:rsid w:val="3A2826CC"/>
    <w:rsid w:val="3B034A35"/>
    <w:rsid w:val="3B1A2AE4"/>
    <w:rsid w:val="3B751B9A"/>
    <w:rsid w:val="3B8B7322"/>
    <w:rsid w:val="3BA13E5B"/>
    <w:rsid w:val="3BD60487"/>
    <w:rsid w:val="3BE40715"/>
    <w:rsid w:val="3BEF3A63"/>
    <w:rsid w:val="3C8D17F0"/>
    <w:rsid w:val="3CE54EBA"/>
    <w:rsid w:val="3CFB0E50"/>
    <w:rsid w:val="3D030874"/>
    <w:rsid w:val="3D37175C"/>
    <w:rsid w:val="3EAF3CA0"/>
    <w:rsid w:val="3EC314F9"/>
    <w:rsid w:val="3F2969DF"/>
    <w:rsid w:val="3F47306E"/>
    <w:rsid w:val="3F544847"/>
    <w:rsid w:val="3F832FD5"/>
    <w:rsid w:val="405F34A4"/>
    <w:rsid w:val="40972C3D"/>
    <w:rsid w:val="40C8729B"/>
    <w:rsid w:val="40D73786"/>
    <w:rsid w:val="418A27A2"/>
    <w:rsid w:val="418F1B67"/>
    <w:rsid w:val="41B82E6B"/>
    <w:rsid w:val="42245E92"/>
    <w:rsid w:val="422A2598"/>
    <w:rsid w:val="428D281E"/>
    <w:rsid w:val="42D40179"/>
    <w:rsid w:val="443864E5"/>
    <w:rsid w:val="443F35D0"/>
    <w:rsid w:val="45260A34"/>
    <w:rsid w:val="45633A36"/>
    <w:rsid w:val="467C3F1D"/>
    <w:rsid w:val="47C54534"/>
    <w:rsid w:val="47F1449B"/>
    <w:rsid w:val="48FF75D2"/>
    <w:rsid w:val="491A59E3"/>
    <w:rsid w:val="49683351"/>
    <w:rsid w:val="49D3082E"/>
    <w:rsid w:val="49F7474D"/>
    <w:rsid w:val="49FD3A03"/>
    <w:rsid w:val="4A111CB3"/>
    <w:rsid w:val="4A616416"/>
    <w:rsid w:val="4AED4D89"/>
    <w:rsid w:val="4B994494"/>
    <w:rsid w:val="4BA91A77"/>
    <w:rsid w:val="4C017B05"/>
    <w:rsid w:val="4CEE1E37"/>
    <w:rsid w:val="4D2708CD"/>
    <w:rsid w:val="4DDC5268"/>
    <w:rsid w:val="4DE8080A"/>
    <w:rsid w:val="4DF11A4C"/>
    <w:rsid w:val="4E440EA2"/>
    <w:rsid w:val="4E48500C"/>
    <w:rsid w:val="4EE47A89"/>
    <w:rsid w:val="4F334479"/>
    <w:rsid w:val="4FA62D09"/>
    <w:rsid w:val="4FEC32CC"/>
    <w:rsid w:val="4FF37764"/>
    <w:rsid w:val="50795623"/>
    <w:rsid w:val="50A82C45"/>
    <w:rsid w:val="50ED1E07"/>
    <w:rsid w:val="515D3A2F"/>
    <w:rsid w:val="51E43C02"/>
    <w:rsid w:val="52CA2422"/>
    <w:rsid w:val="52D16A42"/>
    <w:rsid w:val="53230361"/>
    <w:rsid w:val="535375DD"/>
    <w:rsid w:val="53945587"/>
    <w:rsid w:val="54042E5B"/>
    <w:rsid w:val="54485342"/>
    <w:rsid w:val="548257B2"/>
    <w:rsid w:val="549B6FF0"/>
    <w:rsid w:val="54A21A2D"/>
    <w:rsid w:val="54CE6D8F"/>
    <w:rsid w:val="54DD0B09"/>
    <w:rsid w:val="54FC355F"/>
    <w:rsid w:val="558746DF"/>
    <w:rsid w:val="55DB1BED"/>
    <w:rsid w:val="55FD0ED7"/>
    <w:rsid w:val="560D71C6"/>
    <w:rsid w:val="56914464"/>
    <w:rsid w:val="573C0B3A"/>
    <w:rsid w:val="578C3B2F"/>
    <w:rsid w:val="57BF666E"/>
    <w:rsid w:val="57E41131"/>
    <w:rsid w:val="581B5C6F"/>
    <w:rsid w:val="581E6DF2"/>
    <w:rsid w:val="588E5927"/>
    <w:rsid w:val="59127415"/>
    <w:rsid w:val="59223772"/>
    <w:rsid w:val="593730A6"/>
    <w:rsid w:val="59671AD4"/>
    <w:rsid w:val="5A272BC1"/>
    <w:rsid w:val="5AD80D46"/>
    <w:rsid w:val="5AF511AF"/>
    <w:rsid w:val="5B265CBE"/>
    <w:rsid w:val="5B4C075F"/>
    <w:rsid w:val="5BC33388"/>
    <w:rsid w:val="5BDD6458"/>
    <w:rsid w:val="5BEE4FDE"/>
    <w:rsid w:val="5C786CB9"/>
    <w:rsid w:val="5C806824"/>
    <w:rsid w:val="5CA80499"/>
    <w:rsid w:val="5D0B04AC"/>
    <w:rsid w:val="5D357230"/>
    <w:rsid w:val="5D4F626D"/>
    <w:rsid w:val="5E005A13"/>
    <w:rsid w:val="5E3635A1"/>
    <w:rsid w:val="5E6737F7"/>
    <w:rsid w:val="5E820631"/>
    <w:rsid w:val="5E9F2613"/>
    <w:rsid w:val="5EA56ECA"/>
    <w:rsid w:val="5ECC6333"/>
    <w:rsid w:val="5FAA1F53"/>
    <w:rsid w:val="5FB4440F"/>
    <w:rsid w:val="5FCE3D95"/>
    <w:rsid w:val="606764AF"/>
    <w:rsid w:val="60C63ADF"/>
    <w:rsid w:val="60EE4A2C"/>
    <w:rsid w:val="610A7D38"/>
    <w:rsid w:val="61176028"/>
    <w:rsid w:val="612754C0"/>
    <w:rsid w:val="612C5900"/>
    <w:rsid w:val="61CC08E4"/>
    <w:rsid w:val="61FA760E"/>
    <w:rsid w:val="62000721"/>
    <w:rsid w:val="622F041C"/>
    <w:rsid w:val="625D388F"/>
    <w:rsid w:val="626A0316"/>
    <w:rsid w:val="627209BD"/>
    <w:rsid w:val="62C15AD7"/>
    <w:rsid w:val="62D11973"/>
    <w:rsid w:val="62E563FB"/>
    <w:rsid w:val="635C3B47"/>
    <w:rsid w:val="64674DF8"/>
    <w:rsid w:val="646C600B"/>
    <w:rsid w:val="64811DB4"/>
    <w:rsid w:val="648B3FB8"/>
    <w:rsid w:val="64E84D1C"/>
    <w:rsid w:val="64F81377"/>
    <w:rsid w:val="65230A03"/>
    <w:rsid w:val="6556590F"/>
    <w:rsid w:val="65BB1D2F"/>
    <w:rsid w:val="65D56B0E"/>
    <w:rsid w:val="66CB123F"/>
    <w:rsid w:val="67384054"/>
    <w:rsid w:val="67386535"/>
    <w:rsid w:val="67D141C2"/>
    <w:rsid w:val="683A36D3"/>
    <w:rsid w:val="6979104D"/>
    <w:rsid w:val="6A733103"/>
    <w:rsid w:val="6A742471"/>
    <w:rsid w:val="6AA1457D"/>
    <w:rsid w:val="6AB844F7"/>
    <w:rsid w:val="6AC16985"/>
    <w:rsid w:val="6B4F34C0"/>
    <w:rsid w:val="6BEE53DE"/>
    <w:rsid w:val="6C3404C8"/>
    <w:rsid w:val="6CDD0A09"/>
    <w:rsid w:val="6D0E31A9"/>
    <w:rsid w:val="6D1D2712"/>
    <w:rsid w:val="6D885538"/>
    <w:rsid w:val="6DE60AF5"/>
    <w:rsid w:val="6EDD3662"/>
    <w:rsid w:val="6F0E6B0E"/>
    <w:rsid w:val="6F2C5957"/>
    <w:rsid w:val="6F334825"/>
    <w:rsid w:val="6FF2427C"/>
    <w:rsid w:val="71B57E05"/>
    <w:rsid w:val="71C7483E"/>
    <w:rsid w:val="7328241F"/>
    <w:rsid w:val="735D79A5"/>
    <w:rsid w:val="743C0E2B"/>
    <w:rsid w:val="748B490F"/>
    <w:rsid w:val="74BA6911"/>
    <w:rsid w:val="74C54F54"/>
    <w:rsid w:val="74DD7FD6"/>
    <w:rsid w:val="751410FD"/>
    <w:rsid w:val="753811A8"/>
    <w:rsid w:val="755C0899"/>
    <w:rsid w:val="7564635F"/>
    <w:rsid w:val="75B90231"/>
    <w:rsid w:val="75F20652"/>
    <w:rsid w:val="764543D4"/>
    <w:rsid w:val="76801130"/>
    <w:rsid w:val="76BF010A"/>
    <w:rsid w:val="792743E7"/>
    <w:rsid w:val="79660E24"/>
    <w:rsid w:val="798A5E30"/>
    <w:rsid w:val="79A13059"/>
    <w:rsid w:val="7A9F7421"/>
    <w:rsid w:val="7AE24CA4"/>
    <w:rsid w:val="7AE745D0"/>
    <w:rsid w:val="7B060820"/>
    <w:rsid w:val="7B2038CF"/>
    <w:rsid w:val="7B9B1C33"/>
    <w:rsid w:val="7C2E3CFF"/>
    <w:rsid w:val="7C72389C"/>
    <w:rsid w:val="7CE87DA1"/>
    <w:rsid w:val="7DA07B18"/>
    <w:rsid w:val="7DB54FCA"/>
    <w:rsid w:val="7DFA5AC0"/>
    <w:rsid w:val="7E5C664B"/>
    <w:rsid w:val="7E7F7F16"/>
    <w:rsid w:val="7EB0785F"/>
    <w:rsid w:val="7ECB7F53"/>
    <w:rsid w:val="7F0C557C"/>
    <w:rsid w:val="7F4518DB"/>
    <w:rsid w:val="7F5906F1"/>
    <w:rsid w:val="7F9D45ED"/>
    <w:rsid w:val="7FA646A1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locked/>
    <w:uiPriority w:val="99"/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Calibri" w:hAnsi="Calibri" w:eastAsia="宋体" w:cs="Calibri"/>
      <w:sz w:val="18"/>
      <w:szCs w:val="18"/>
      <w:lang w:val="en-US" w:eastAsia="zh-CN"/>
    </w:rPr>
  </w:style>
  <w:style w:type="character" w:customStyle="1" w:styleId="9">
    <w:name w:val="font81"/>
    <w:basedOn w:val="6"/>
    <w:qFormat/>
    <w:uiPriority w:val="0"/>
    <w:rPr>
      <w:rFonts w:ascii="方正小标宋简体" w:hAnsi="方正小标宋简体" w:eastAsia="方正小标宋简体" w:cs="方正小标宋简体"/>
      <w:b/>
      <w:bCs/>
      <w:color w:val="000000"/>
      <w:sz w:val="48"/>
      <w:szCs w:val="48"/>
      <w:u w:val="none"/>
    </w:rPr>
  </w:style>
  <w:style w:type="character" w:customStyle="1" w:styleId="10">
    <w:name w:val="font9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112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14">
    <w:name w:val="font1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font71"/>
    <w:basedOn w:val="6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7">
    <w:name w:val="font12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14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15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12</Pages>
  <Words>5263</Words>
  <Characters>5361</Characters>
  <Lines>0</Lines>
  <Paragraphs>0</Paragraphs>
  <TotalTime>16</TotalTime>
  <ScaleCrop>false</ScaleCrop>
  <LinksUpToDate>false</LinksUpToDate>
  <CharactersWithSpaces>5412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2022-05-07T00:59:00Z</dcterms:created>
  <dc:creator>Administrator</dc:creator>
  <cp:lastModifiedBy>Administrator</cp:lastModifiedBy>
  <cp:lastPrinted>2023-08-22T02:27:00Z</cp:lastPrinted>
  <dcterms:modified xsi:type="dcterms:W3CDTF">2023-08-22T03:34:40Z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B7BD04030DA547A9A508597F60FF24F5</vt:lpwstr>
  </property>
</Properties>
</file>