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pacing w:val="0"/>
          <w:sz w:val="24"/>
          <w:szCs w:val="24"/>
          <w:u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pacing w:val="0"/>
          <w:sz w:val="24"/>
          <w:szCs w:val="24"/>
          <w:u w:val="none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color w:val="auto"/>
          <w:spacing w:val="0"/>
          <w:sz w:val="24"/>
          <w:szCs w:val="24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0"/>
          <w:szCs w:val="40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0"/>
          <w:szCs w:val="40"/>
          <w:u w:val="none"/>
          <w:lang w:eastAsia="zh-CN"/>
        </w:rPr>
        <w:t>铜仁市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0"/>
          <w:szCs w:val="40"/>
          <w:u w:val="none"/>
          <w:lang w:val="en-US" w:eastAsia="zh-CN"/>
        </w:rPr>
        <w:t>2023年市直事业单位公开选聘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0"/>
          <w:szCs w:val="40"/>
          <w:u w:val="none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0"/>
          <w:szCs w:val="40"/>
          <w:u w:val="none"/>
        </w:rPr>
        <w:t>报名表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  <w:t xml:space="preserve">选聘单位名称：                      选聘职位代码及名称：       </w:t>
      </w:r>
    </w:p>
    <w:tbl>
      <w:tblPr>
        <w:tblStyle w:val="7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626"/>
        <w:gridCol w:w="351"/>
        <w:gridCol w:w="778"/>
        <w:gridCol w:w="235"/>
        <w:gridCol w:w="630"/>
        <w:gridCol w:w="276"/>
        <w:gridCol w:w="350"/>
        <w:gridCol w:w="184"/>
        <w:gridCol w:w="173"/>
        <w:gridCol w:w="97"/>
        <w:gridCol w:w="810"/>
        <w:gridCol w:w="330"/>
        <w:gridCol w:w="120"/>
        <w:gridCol w:w="480"/>
        <w:gridCol w:w="218"/>
        <w:gridCol w:w="562"/>
        <w:gridCol w:w="52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性别</w:t>
            </w:r>
          </w:p>
        </w:tc>
        <w:tc>
          <w:tcPr>
            <w:tcW w:w="626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出生日期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照片</w:t>
            </w: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籍  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1491" w:type="dxa"/>
            <w:gridSpan w:val="4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出生地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  <w:t>民族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8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时间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u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全日制教育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534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在职教育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  <w:jc w:val="center"/>
        </w:trPr>
        <w:tc>
          <w:tcPr>
            <w:tcW w:w="62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毕业院校及专业</w:t>
            </w:r>
          </w:p>
        </w:tc>
        <w:tc>
          <w:tcPr>
            <w:tcW w:w="191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534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毕业院校及专业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u w:val="none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电话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身份证号</w:t>
            </w:r>
          </w:p>
        </w:tc>
        <w:tc>
          <w:tcPr>
            <w:tcW w:w="2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及现任职务</w:t>
            </w:r>
          </w:p>
        </w:tc>
        <w:tc>
          <w:tcPr>
            <w:tcW w:w="35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身份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公务员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/事业单位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）</w:t>
            </w:r>
          </w:p>
        </w:tc>
        <w:tc>
          <w:tcPr>
            <w:tcW w:w="2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年度考核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u w:val="none"/>
              </w:rPr>
              <w:t>（近三年）</w:t>
            </w:r>
          </w:p>
        </w:tc>
        <w:tc>
          <w:tcPr>
            <w:tcW w:w="351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情况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称  谓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姓 名</w:t>
            </w:r>
          </w:p>
        </w:tc>
        <w:tc>
          <w:tcPr>
            <w:tcW w:w="126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出生年月</w:t>
            </w: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政治面貌</w:t>
            </w:r>
          </w:p>
        </w:tc>
        <w:tc>
          <w:tcPr>
            <w:tcW w:w="23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4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364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56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64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2362" w:type="dxa"/>
            <w:gridSpan w:val="3"/>
            <w:noWrap w:val="0"/>
            <w:vAlign w:val="top"/>
          </w:tcPr>
          <w:p>
            <w:pPr>
              <w:spacing w:line="24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7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简历</w:t>
            </w:r>
          </w:p>
        </w:tc>
        <w:tc>
          <w:tcPr>
            <w:tcW w:w="7394" w:type="dxa"/>
            <w:gridSpan w:val="17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奖惩情况</w:t>
            </w:r>
          </w:p>
        </w:tc>
        <w:tc>
          <w:tcPr>
            <w:tcW w:w="7394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确认</w:t>
            </w:r>
          </w:p>
        </w:tc>
        <w:tc>
          <w:tcPr>
            <w:tcW w:w="7394" w:type="dxa"/>
            <w:gridSpan w:val="1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以上填写信息均为本人真实情况，若有虚假、遗漏、错误，责任自负。                            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　　　　　　　　　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考生签名：　　　　　　　　　　　　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2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（盖章）：  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主管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部门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 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同级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组织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人事部门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意见</w:t>
            </w:r>
          </w:p>
        </w:tc>
        <w:tc>
          <w:tcPr>
            <w:tcW w:w="2977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（盖章）：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   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铜仁市2023年市直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事业单位公开选聘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u w:val="none"/>
              </w:rPr>
              <w:t>资格审查意见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审查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人员签字（盖章）：</w:t>
            </w:r>
          </w:p>
          <w:p>
            <w:pPr>
              <w:spacing w:line="240" w:lineRule="exact"/>
              <w:ind w:firstLine="1080" w:firstLineChars="450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 xml:space="preserve">    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124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需要说明的其他情况</w:t>
            </w:r>
          </w:p>
        </w:tc>
        <w:tc>
          <w:tcPr>
            <w:tcW w:w="7394" w:type="dxa"/>
            <w:gridSpan w:val="17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altName w:val="汉仪君黑-35简"/>
    <w:panose1 w:val="020B0603020102020204"/>
    <w:charset w:val="00"/>
    <w:family w:val="swiss"/>
    <w:pitch w:val="default"/>
    <w:sig w:usb0="00000000" w:usb1="00000000" w:usb2="00000000" w:usb3="00000000" w:csb0="2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B5F"/>
    <w:rsid w:val="00022BB5"/>
    <w:rsid w:val="00044083"/>
    <w:rsid w:val="00062EB0"/>
    <w:rsid w:val="00093B83"/>
    <w:rsid w:val="00130F86"/>
    <w:rsid w:val="001A712A"/>
    <w:rsid w:val="002252EB"/>
    <w:rsid w:val="00264B54"/>
    <w:rsid w:val="00294A54"/>
    <w:rsid w:val="002B6FF5"/>
    <w:rsid w:val="002F3A0A"/>
    <w:rsid w:val="00333EDE"/>
    <w:rsid w:val="0034054F"/>
    <w:rsid w:val="00350BD9"/>
    <w:rsid w:val="00354977"/>
    <w:rsid w:val="00433760"/>
    <w:rsid w:val="00461734"/>
    <w:rsid w:val="00495ECF"/>
    <w:rsid w:val="00540D17"/>
    <w:rsid w:val="0056295C"/>
    <w:rsid w:val="005D214A"/>
    <w:rsid w:val="006B4321"/>
    <w:rsid w:val="006E0123"/>
    <w:rsid w:val="00761F82"/>
    <w:rsid w:val="00837F94"/>
    <w:rsid w:val="008A6C74"/>
    <w:rsid w:val="008D03F7"/>
    <w:rsid w:val="008E01CC"/>
    <w:rsid w:val="0090187C"/>
    <w:rsid w:val="00921E9F"/>
    <w:rsid w:val="00965EDC"/>
    <w:rsid w:val="009C242D"/>
    <w:rsid w:val="00A107E5"/>
    <w:rsid w:val="00A447D7"/>
    <w:rsid w:val="00A92519"/>
    <w:rsid w:val="00B24155"/>
    <w:rsid w:val="00B60649"/>
    <w:rsid w:val="00CA3258"/>
    <w:rsid w:val="00CD4155"/>
    <w:rsid w:val="00CF1FCE"/>
    <w:rsid w:val="00D4102F"/>
    <w:rsid w:val="00D52688"/>
    <w:rsid w:val="00E60EAA"/>
    <w:rsid w:val="00EA63D2"/>
    <w:rsid w:val="00ED35FC"/>
    <w:rsid w:val="00F15C91"/>
    <w:rsid w:val="00F7290C"/>
    <w:rsid w:val="021F21F0"/>
    <w:rsid w:val="02721FBC"/>
    <w:rsid w:val="030F7337"/>
    <w:rsid w:val="034B5926"/>
    <w:rsid w:val="085A47E8"/>
    <w:rsid w:val="08BA4863"/>
    <w:rsid w:val="09A75FA8"/>
    <w:rsid w:val="09DB31C8"/>
    <w:rsid w:val="0AF71B79"/>
    <w:rsid w:val="0D6E012F"/>
    <w:rsid w:val="0F77E80F"/>
    <w:rsid w:val="0FEA6153"/>
    <w:rsid w:val="136010F7"/>
    <w:rsid w:val="18172395"/>
    <w:rsid w:val="19DF62B9"/>
    <w:rsid w:val="1BF5F984"/>
    <w:rsid w:val="1D0A09D0"/>
    <w:rsid w:val="217A4ADF"/>
    <w:rsid w:val="260E4EA1"/>
    <w:rsid w:val="2685191E"/>
    <w:rsid w:val="26CB5076"/>
    <w:rsid w:val="27112F52"/>
    <w:rsid w:val="2A3D6497"/>
    <w:rsid w:val="2D6F5D4E"/>
    <w:rsid w:val="2E807628"/>
    <w:rsid w:val="304C00FD"/>
    <w:rsid w:val="30C66CCC"/>
    <w:rsid w:val="30D22249"/>
    <w:rsid w:val="30E959B7"/>
    <w:rsid w:val="318B561E"/>
    <w:rsid w:val="334B53C5"/>
    <w:rsid w:val="33DE39E8"/>
    <w:rsid w:val="36EA068F"/>
    <w:rsid w:val="37BDDF4C"/>
    <w:rsid w:val="38D91F8C"/>
    <w:rsid w:val="39C272B2"/>
    <w:rsid w:val="39EF0EC2"/>
    <w:rsid w:val="3A8B504C"/>
    <w:rsid w:val="3AF704B8"/>
    <w:rsid w:val="3E0A64F7"/>
    <w:rsid w:val="3EB91DF4"/>
    <w:rsid w:val="3ED47109"/>
    <w:rsid w:val="3FF9267B"/>
    <w:rsid w:val="40FF2A91"/>
    <w:rsid w:val="41F23113"/>
    <w:rsid w:val="426D4AF5"/>
    <w:rsid w:val="42946EB5"/>
    <w:rsid w:val="43955F4C"/>
    <w:rsid w:val="444C11A6"/>
    <w:rsid w:val="45EF7924"/>
    <w:rsid w:val="47600FD2"/>
    <w:rsid w:val="479F6EBA"/>
    <w:rsid w:val="49F434B4"/>
    <w:rsid w:val="4A2F43FA"/>
    <w:rsid w:val="4BAB6E80"/>
    <w:rsid w:val="4DC70203"/>
    <w:rsid w:val="4F406437"/>
    <w:rsid w:val="512A4CFF"/>
    <w:rsid w:val="52A0219F"/>
    <w:rsid w:val="52D60D4B"/>
    <w:rsid w:val="52D714A3"/>
    <w:rsid w:val="53653CA5"/>
    <w:rsid w:val="53CA2A31"/>
    <w:rsid w:val="55026735"/>
    <w:rsid w:val="5596793C"/>
    <w:rsid w:val="55CA115D"/>
    <w:rsid w:val="575010BA"/>
    <w:rsid w:val="577D1E5F"/>
    <w:rsid w:val="5BF75337"/>
    <w:rsid w:val="5C256F2D"/>
    <w:rsid w:val="5F0629B2"/>
    <w:rsid w:val="5F7C4037"/>
    <w:rsid w:val="5F7F050D"/>
    <w:rsid w:val="5F7FCCC0"/>
    <w:rsid w:val="5FC93FB8"/>
    <w:rsid w:val="60113CE7"/>
    <w:rsid w:val="614650FB"/>
    <w:rsid w:val="61B44E71"/>
    <w:rsid w:val="637534CC"/>
    <w:rsid w:val="6473218E"/>
    <w:rsid w:val="6498489C"/>
    <w:rsid w:val="6622574C"/>
    <w:rsid w:val="670549BB"/>
    <w:rsid w:val="674D7A3E"/>
    <w:rsid w:val="67822680"/>
    <w:rsid w:val="67B95D67"/>
    <w:rsid w:val="688B0D00"/>
    <w:rsid w:val="690F2395"/>
    <w:rsid w:val="6AE8EE17"/>
    <w:rsid w:val="6BDF9A4D"/>
    <w:rsid w:val="6C95495E"/>
    <w:rsid w:val="6D56E7A9"/>
    <w:rsid w:val="6D972A2B"/>
    <w:rsid w:val="6EDA0AB0"/>
    <w:rsid w:val="70613C79"/>
    <w:rsid w:val="7236304C"/>
    <w:rsid w:val="72612650"/>
    <w:rsid w:val="733C1CA0"/>
    <w:rsid w:val="737A607E"/>
    <w:rsid w:val="74BD4FE4"/>
    <w:rsid w:val="74D875DD"/>
    <w:rsid w:val="74EF5992"/>
    <w:rsid w:val="77365F3B"/>
    <w:rsid w:val="79FA1F71"/>
    <w:rsid w:val="7B5F45BA"/>
    <w:rsid w:val="7C3C606F"/>
    <w:rsid w:val="7D5B5730"/>
    <w:rsid w:val="7D5E66A0"/>
    <w:rsid w:val="7DBC7961"/>
    <w:rsid w:val="7FFE8FAF"/>
    <w:rsid w:val="A6675BAC"/>
    <w:rsid w:val="ABF3A99B"/>
    <w:rsid w:val="D3DFEE76"/>
    <w:rsid w:val="D9F7853F"/>
    <w:rsid w:val="EEBFDEBF"/>
    <w:rsid w:val="F1EB13F5"/>
    <w:rsid w:val="FCBE90F0"/>
    <w:rsid w:val="FEFB1C85"/>
    <w:rsid w:val="FFB7CDC5"/>
    <w:rsid w:val="FF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locked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locked/>
    <w:uiPriority w:val="0"/>
    <w:pPr>
      <w:ind w:firstLine="601"/>
    </w:pPr>
    <w:rPr>
      <w:rFonts w:ascii="仿宋_GB2312" w:eastAsia="仿宋_GB2312"/>
      <w:sz w:val="30"/>
    </w:rPr>
  </w:style>
  <w:style w:type="paragraph" w:styleId="4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semiHidden/>
    <w:unhideWhenUsed/>
    <w:qFormat/>
    <w:locked/>
    <w:uiPriority w:val="99"/>
    <w:rPr>
      <w:color w:val="0000FF"/>
      <w:u w:val="single"/>
    </w:rPr>
  </w:style>
  <w:style w:type="paragraph" w:customStyle="1" w:styleId="12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7</Pages>
  <Words>453</Words>
  <Characters>2587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2019-03-27T10:59:00Z</dcterms:created>
  <dc:creator>似水流年</dc:creator>
  <cp:lastModifiedBy>ysgz</cp:lastModifiedBy>
  <cp:lastPrinted>2023-08-17T10:14:23Z</cp:lastPrinted>
  <dcterms:modified xsi:type="dcterms:W3CDTF">2023-08-17T11:56:10Z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