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18"/>
        <w:gridCol w:w="1705"/>
        <w:gridCol w:w="750"/>
        <w:gridCol w:w="919"/>
        <w:gridCol w:w="959"/>
        <w:gridCol w:w="930"/>
        <w:gridCol w:w="160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91" w:line="175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11"/>
                <w:sz w:val="28"/>
                <w:szCs w:val="28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91" w:line="175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  <w:t>北流市城北街道办事处2023年公开招聘</w:t>
            </w:r>
          </w:p>
          <w:bookmarkEnd w:id="0"/>
          <w:p>
            <w:pPr>
              <w:spacing w:before="91" w:line="175" w:lineRule="auto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  <w:t>专职化城市社区工作者计划表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工作社区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北流市城北街道清湖社区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北流市城北街道大风门社区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Style w:val="14"/>
                <w:rFonts w:hint="eastAsia" w:ascii="宋体" w:hAnsi="宋体" w:eastAsia="宋体" w:cs="宋体"/>
                <w:color w:val="auto"/>
                <w:lang w:val="en-US" w:eastAsia="zh-CN" w:bidi="ar"/>
              </w:rPr>
              <w:t>周岁以上、35周岁以下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有基层工作经验或有基层矛盾调解工作岗位经验者，年龄可适当放宽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北流市城北街道百花社区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zM2OWIxMjY1NTZmMjMxNGE0NTAyMWM4ZTQ5NGYifQ=="/>
  </w:docVars>
  <w:rsids>
    <w:rsidRoot w:val="7B060820"/>
    <w:rsid w:val="000244A5"/>
    <w:rsid w:val="000F7CFB"/>
    <w:rsid w:val="0017118D"/>
    <w:rsid w:val="001D388D"/>
    <w:rsid w:val="001D6A21"/>
    <w:rsid w:val="001E3A0B"/>
    <w:rsid w:val="001F6856"/>
    <w:rsid w:val="00235A8B"/>
    <w:rsid w:val="00276038"/>
    <w:rsid w:val="002B0805"/>
    <w:rsid w:val="0030355A"/>
    <w:rsid w:val="003116C4"/>
    <w:rsid w:val="003321A1"/>
    <w:rsid w:val="00353E9A"/>
    <w:rsid w:val="003A2E8D"/>
    <w:rsid w:val="003B0AB7"/>
    <w:rsid w:val="003C1196"/>
    <w:rsid w:val="003C5C63"/>
    <w:rsid w:val="003E78F3"/>
    <w:rsid w:val="004214CA"/>
    <w:rsid w:val="004331CF"/>
    <w:rsid w:val="004A7733"/>
    <w:rsid w:val="004D1A3F"/>
    <w:rsid w:val="005211F9"/>
    <w:rsid w:val="00526BBF"/>
    <w:rsid w:val="00530134"/>
    <w:rsid w:val="005830B3"/>
    <w:rsid w:val="00614919"/>
    <w:rsid w:val="006361CE"/>
    <w:rsid w:val="006756D6"/>
    <w:rsid w:val="00683EB6"/>
    <w:rsid w:val="006B6CAC"/>
    <w:rsid w:val="006C2DDD"/>
    <w:rsid w:val="006E5C31"/>
    <w:rsid w:val="006F3BED"/>
    <w:rsid w:val="00763E6D"/>
    <w:rsid w:val="007855E7"/>
    <w:rsid w:val="00866887"/>
    <w:rsid w:val="0088491A"/>
    <w:rsid w:val="008924CC"/>
    <w:rsid w:val="00896159"/>
    <w:rsid w:val="008A4553"/>
    <w:rsid w:val="008A5C3B"/>
    <w:rsid w:val="008B0B25"/>
    <w:rsid w:val="008E02F5"/>
    <w:rsid w:val="008E1684"/>
    <w:rsid w:val="009209F4"/>
    <w:rsid w:val="009411E5"/>
    <w:rsid w:val="0094617E"/>
    <w:rsid w:val="009517D3"/>
    <w:rsid w:val="009A354E"/>
    <w:rsid w:val="009A36CC"/>
    <w:rsid w:val="009B32B3"/>
    <w:rsid w:val="009E1747"/>
    <w:rsid w:val="00A10932"/>
    <w:rsid w:val="00A222F0"/>
    <w:rsid w:val="00A243DF"/>
    <w:rsid w:val="00A314CF"/>
    <w:rsid w:val="00A70B88"/>
    <w:rsid w:val="00AB3C1E"/>
    <w:rsid w:val="00AD38C3"/>
    <w:rsid w:val="00B243F9"/>
    <w:rsid w:val="00B903B1"/>
    <w:rsid w:val="00BB17C7"/>
    <w:rsid w:val="00BC4EAC"/>
    <w:rsid w:val="00BF6E58"/>
    <w:rsid w:val="00C00BAE"/>
    <w:rsid w:val="00C167B6"/>
    <w:rsid w:val="00CB4241"/>
    <w:rsid w:val="00CF465F"/>
    <w:rsid w:val="00D43A94"/>
    <w:rsid w:val="00E229F0"/>
    <w:rsid w:val="00E31716"/>
    <w:rsid w:val="00E37F44"/>
    <w:rsid w:val="00F02887"/>
    <w:rsid w:val="00F209DE"/>
    <w:rsid w:val="00F56CC7"/>
    <w:rsid w:val="00F90D5B"/>
    <w:rsid w:val="00FB02AE"/>
    <w:rsid w:val="00FD1478"/>
    <w:rsid w:val="010230DF"/>
    <w:rsid w:val="014A7957"/>
    <w:rsid w:val="015622C9"/>
    <w:rsid w:val="018C1FAB"/>
    <w:rsid w:val="01D54ECF"/>
    <w:rsid w:val="020B6F9F"/>
    <w:rsid w:val="03F86B1C"/>
    <w:rsid w:val="04BF6307"/>
    <w:rsid w:val="04E71879"/>
    <w:rsid w:val="04E80917"/>
    <w:rsid w:val="05866405"/>
    <w:rsid w:val="06212B1B"/>
    <w:rsid w:val="064249C6"/>
    <w:rsid w:val="06756FC4"/>
    <w:rsid w:val="06D403D9"/>
    <w:rsid w:val="073E1C8E"/>
    <w:rsid w:val="074F7CC3"/>
    <w:rsid w:val="08177317"/>
    <w:rsid w:val="082463FC"/>
    <w:rsid w:val="08253634"/>
    <w:rsid w:val="0835683D"/>
    <w:rsid w:val="085C225B"/>
    <w:rsid w:val="0904195A"/>
    <w:rsid w:val="09412D13"/>
    <w:rsid w:val="0970184A"/>
    <w:rsid w:val="09BB19D8"/>
    <w:rsid w:val="09CF744B"/>
    <w:rsid w:val="09F37E51"/>
    <w:rsid w:val="0A426D43"/>
    <w:rsid w:val="0AA25A34"/>
    <w:rsid w:val="0AC0160E"/>
    <w:rsid w:val="0AEB574B"/>
    <w:rsid w:val="0B7D20A1"/>
    <w:rsid w:val="0BD425B7"/>
    <w:rsid w:val="0BE06D9A"/>
    <w:rsid w:val="0C6831D4"/>
    <w:rsid w:val="0CCA634C"/>
    <w:rsid w:val="0CEC2F96"/>
    <w:rsid w:val="0D666D0A"/>
    <w:rsid w:val="0D8D29CB"/>
    <w:rsid w:val="0DF93BBD"/>
    <w:rsid w:val="0E221A8C"/>
    <w:rsid w:val="0E456E02"/>
    <w:rsid w:val="0E74183A"/>
    <w:rsid w:val="0E8222DB"/>
    <w:rsid w:val="0E981627"/>
    <w:rsid w:val="0EA8251A"/>
    <w:rsid w:val="0F8C7BE6"/>
    <w:rsid w:val="101018F8"/>
    <w:rsid w:val="102F5453"/>
    <w:rsid w:val="10CF7921"/>
    <w:rsid w:val="11286C03"/>
    <w:rsid w:val="11F363FF"/>
    <w:rsid w:val="12402856"/>
    <w:rsid w:val="124A1AFD"/>
    <w:rsid w:val="124D2729"/>
    <w:rsid w:val="12B3088D"/>
    <w:rsid w:val="13143CA2"/>
    <w:rsid w:val="1385255D"/>
    <w:rsid w:val="138F12B4"/>
    <w:rsid w:val="141817CE"/>
    <w:rsid w:val="145E6E6F"/>
    <w:rsid w:val="147811E8"/>
    <w:rsid w:val="14840CB7"/>
    <w:rsid w:val="14DE6331"/>
    <w:rsid w:val="15134809"/>
    <w:rsid w:val="1552050A"/>
    <w:rsid w:val="16331C36"/>
    <w:rsid w:val="163D15A4"/>
    <w:rsid w:val="16D46968"/>
    <w:rsid w:val="16EB272A"/>
    <w:rsid w:val="175429EC"/>
    <w:rsid w:val="17807DAD"/>
    <w:rsid w:val="17CA300F"/>
    <w:rsid w:val="17F3167D"/>
    <w:rsid w:val="180716EA"/>
    <w:rsid w:val="182269B6"/>
    <w:rsid w:val="185D2CF1"/>
    <w:rsid w:val="18B0756E"/>
    <w:rsid w:val="191E097B"/>
    <w:rsid w:val="193A30F7"/>
    <w:rsid w:val="19744352"/>
    <w:rsid w:val="19AB4D2F"/>
    <w:rsid w:val="19AF7345"/>
    <w:rsid w:val="19C808E7"/>
    <w:rsid w:val="1A456AB0"/>
    <w:rsid w:val="1A584F49"/>
    <w:rsid w:val="1B68109D"/>
    <w:rsid w:val="1B970D64"/>
    <w:rsid w:val="1BD03214"/>
    <w:rsid w:val="1C8C20A0"/>
    <w:rsid w:val="1C9176B6"/>
    <w:rsid w:val="1CB7007C"/>
    <w:rsid w:val="1CB777C8"/>
    <w:rsid w:val="1DE9508D"/>
    <w:rsid w:val="1ED815CE"/>
    <w:rsid w:val="1F067363"/>
    <w:rsid w:val="1F5F3A9B"/>
    <w:rsid w:val="1F843D42"/>
    <w:rsid w:val="1FA84140"/>
    <w:rsid w:val="1FC009DE"/>
    <w:rsid w:val="1FC3402A"/>
    <w:rsid w:val="1FDC6814"/>
    <w:rsid w:val="20564ADE"/>
    <w:rsid w:val="206A7CD4"/>
    <w:rsid w:val="20A25DB0"/>
    <w:rsid w:val="20B732A3"/>
    <w:rsid w:val="21B4140C"/>
    <w:rsid w:val="21E36C06"/>
    <w:rsid w:val="221D14F5"/>
    <w:rsid w:val="22A06B4A"/>
    <w:rsid w:val="22F4099F"/>
    <w:rsid w:val="233B037C"/>
    <w:rsid w:val="238735C1"/>
    <w:rsid w:val="23CC4733"/>
    <w:rsid w:val="23E66539"/>
    <w:rsid w:val="23EB4896"/>
    <w:rsid w:val="246C692E"/>
    <w:rsid w:val="24C17CCD"/>
    <w:rsid w:val="24E32A79"/>
    <w:rsid w:val="25330EFB"/>
    <w:rsid w:val="25AE7AAE"/>
    <w:rsid w:val="25CF41A9"/>
    <w:rsid w:val="25EF02CC"/>
    <w:rsid w:val="26417714"/>
    <w:rsid w:val="27A456A3"/>
    <w:rsid w:val="27F84A8D"/>
    <w:rsid w:val="280665A6"/>
    <w:rsid w:val="28335AC5"/>
    <w:rsid w:val="292C24D8"/>
    <w:rsid w:val="293B025D"/>
    <w:rsid w:val="29894432"/>
    <w:rsid w:val="2A473AAA"/>
    <w:rsid w:val="2A54710E"/>
    <w:rsid w:val="2A671E49"/>
    <w:rsid w:val="2A77178B"/>
    <w:rsid w:val="2A8827C8"/>
    <w:rsid w:val="2AAD6478"/>
    <w:rsid w:val="2ACB74A0"/>
    <w:rsid w:val="2C1A1909"/>
    <w:rsid w:val="2C702EFB"/>
    <w:rsid w:val="2D0C5107"/>
    <w:rsid w:val="2D157E8F"/>
    <w:rsid w:val="2DC55980"/>
    <w:rsid w:val="2E5A0250"/>
    <w:rsid w:val="2F0C1427"/>
    <w:rsid w:val="2F2C1714"/>
    <w:rsid w:val="2F6A6270"/>
    <w:rsid w:val="2F9D31F4"/>
    <w:rsid w:val="303074BA"/>
    <w:rsid w:val="305637C6"/>
    <w:rsid w:val="306B04F2"/>
    <w:rsid w:val="30983075"/>
    <w:rsid w:val="31423C8F"/>
    <w:rsid w:val="31A92150"/>
    <w:rsid w:val="31C418C9"/>
    <w:rsid w:val="32BC498F"/>
    <w:rsid w:val="32C630FA"/>
    <w:rsid w:val="32E04BAD"/>
    <w:rsid w:val="33072928"/>
    <w:rsid w:val="334D0383"/>
    <w:rsid w:val="33955F75"/>
    <w:rsid w:val="33B05DC1"/>
    <w:rsid w:val="33DA14EB"/>
    <w:rsid w:val="33F00D0E"/>
    <w:rsid w:val="34034367"/>
    <w:rsid w:val="3434509F"/>
    <w:rsid w:val="3466571F"/>
    <w:rsid w:val="34B13A98"/>
    <w:rsid w:val="34B75674"/>
    <w:rsid w:val="34CE1D7B"/>
    <w:rsid w:val="34D47C68"/>
    <w:rsid w:val="34DA79F4"/>
    <w:rsid w:val="352C3FC8"/>
    <w:rsid w:val="357578F9"/>
    <w:rsid w:val="35D07CD5"/>
    <w:rsid w:val="35DA54E6"/>
    <w:rsid w:val="368315AB"/>
    <w:rsid w:val="372A4537"/>
    <w:rsid w:val="37337B0F"/>
    <w:rsid w:val="37DE0AAA"/>
    <w:rsid w:val="37FC4DE7"/>
    <w:rsid w:val="38141101"/>
    <w:rsid w:val="38313E6B"/>
    <w:rsid w:val="38324CE1"/>
    <w:rsid w:val="384F457A"/>
    <w:rsid w:val="386046B4"/>
    <w:rsid w:val="38864A91"/>
    <w:rsid w:val="388A1731"/>
    <w:rsid w:val="38C57458"/>
    <w:rsid w:val="38F82B3F"/>
    <w:rsid w:val="396F052B"/>
    <w:rsid w:val="39895872"/>
    <w:rsid w:val="39A054D6"/>
    <w:rsid w:val="39A24209"/>
    <w:rsid w:val="39C26CA9"/>
    <w:rsid w:val="3A017816"/>
    <w:rsid w:val="3A2826CC"/>
    <w:rsid w:val="3B034A35"/>
    <w:rsid w:val="3B1A2AE4"/>
    <w:rsid w:val="3B751B9A"/>
    <w:rsid w:val="3B8B7322"/>
    <w:rsid w:val="3BA13E5B"/>
    <w:rsid w:val="3BD60487"/>
    <w:rsid w:val="3BE40715"/>
    <w:rsid w:val="3BEF3A63"/>
    <w:rsid w:val="3C8D17F0"/>
    <w:rsid w:val="3CE54EBA"/>
    <w:rsid w:val="3CFB0E50"/>
    <w:rsid w:val="3D030874"/>
    <w:rsid w:val="3D37175C"/>
    <w:rsid w:val="3EAF3CA0"/>
    <w:rsid w:val="3EC314F9"/>
    <w:rsid w:val="3F2969DF"/>
    <w:rsid w:val="3F47306E"/>
    <w:rsid w:val="3F544847"/>
    <w:rsid w:val="3F832FD5"/>
    <w:rsid w:val="405F34A4"/>
    <w:rsid w:val="40972C3D"/>
    <w:rsid w:val="40C8729B"/>
    <w:rsid w:val="40D73786"/>
    <w:rsid w:val="418A27A2"/>
    <w:rsid w:val="418F1B67"/>
    <w:rsid w:val="41B82E6B"/>
    <w:rsid w:val="42245E92"/>
    <w:rsid w:val="422A2598"/>
    <w:rsid w:val="428D281E"/>
    <w:rsid w:val="42D40179"/>
    <w:rsid w:val="443864E5"/>
    <w:rsid w:val="443F35D0"/>
    <w:rsid w:val="45260A34"/>
    <w:rsid w:val="45633A36"/>
    <w:rsid w:val="467C3F1D"/>
    <w:rsid w:val="47C54534"/>
    <w:rsid w:val="47F1449B"/>
    <w:rsid w:val="48FF75D2"/>
    <w:rsid w:val="491A59E3"/>
    <w:rsid w:val="49683351"/>
    <w:rsid w:val="49D3082E"/>
    <w:rsid w:val="49F7474D"/>
    <w:rsid w:val="49FD3A03"/>
    <w:rsid w:val="4A111CB3"/>
    <w:rsid w:val="4A616416"/>
    <w:rsid w:val="4AED4D89"/>
    <w:rsid w:val="4B994494"/>
    <w:rsid w:val="4BA91A77"/>
    <w:rsid w:val="4C017B05"/>
    <w:rsid w:val="4CEE1E37"/>
    <w:rsid w:val="4D2708CD"/>
    <w:rsid w:val="4DDC5268"/>
    <w:rsid w:val="4DE8080A"/>
    <w:rsid w:val="4DF11A4C"/>
    <w:rsid w:val="4E440EA2"/>
    <w:rsid w:val="4E48500C"/>
    <w:rsid w:val="4EE47A89"/>
    <w:rsid w:val="4F334479"/>
    <w:rsid w:val="4FA62D09"/>
    <w:rsid w:val="4FEC32CC"/>
    <w:rsid w:val="4FF37764"/>
    <w:rsid w:val="50795623"/>
    <w:rsid w:val="50A82C45"/>
    <w:rsid w:val="50ED1E07"/>
    <w:rsid w:val="515D3A2F"/>
    <w:rsid w:val="51E43C02"/>
    <w:rsid w:val="52CA2422"/>
    <w:rsid w:val="52D16A42"/>
    <w:rsid w:val="53230361"/>
    <w:rsid w:val="535375DD"/>
    <w:rsid w:val="53945587"/>
    <w:rsid w:val="54042E5B"/>
    <w:rsid w:val="54485342"/>
    <w:rsid w:val="548257B2"/>
    <w:rsid w:val="549B6FF0"/>
    <w:rsid w:val="54A21A2D"/>
    <w:rsid w:val="54CE6D8F"/>
    <w:rsid w:val="54DD0B09"/>
    <w:rsid w:val="54FC355F"/>
    <w:rsid w:val="558746DF"/>
    <w:rsid w:val="55DB1BED"/>
    <w:rsid w:val="55FD0ED7"/>
    <w:rsid w:val="560D71C6"/>
    <w:rsid w:val="56914464"/>
    <w:rsid w:val="573C0B3A"/>
    <w:rsid w:val="578C3B2F"/>
    <w:rsid w:val="57BF666E"/>
    <w:rsid w:val="57E41131"/>
    <w:rsid w:val="581B5C6F"/>
    <w:rsid w:val="581E6DF2"/>
    <w:rsid w:val="588E5927"/>
    <w:rsid w:val="59127415"/>
    <w:rsid w:val="59223772"/>
    <w:rsid w:val="593730A6"/>
    <w:rsid w:val="59671AD4"/>
    <w:rsid w:val="5A272BC1"/>
    <w:rsid w:val="5AD80D46"/>
    <w:rsid w:val="5AF511AF"/>
    <w:rsid w:val="5B265CBE"/>
    <w:rsid w:val="5B4C075F"/>
    <w:rsid w:val="5BC33388"/>
    <w:rsid w:val="5BDD6458"/>
    <w:rsid w:val="5BEE4FDE"/>
    <w:rsid w:val="5C786CB9"/>
    <w:rsid w:val="5C806824"/>
    <w:rsid w:val="5CA80499"/>
    <w:rsid w:val="5D0B04AC"/>
    <w:rsid w:val="5D357230"/>
    <w:rsid w:val="5D4F626D"/>
    <w:rsid w:val="5E005A13"/>
    <w:rsid w:val="5E3635A1"/>
    <w:rsid w:val="5E6737F7"/>
    <w:rsid w:val="5E820631"/>
    <w:rsid w:val="5E9F2613"/>
    <w:rsid w:val="5EA56ECA"/>
    <w:rsid w:val="5ECC6333"/>
    <w:rsid w:val="5FAA1F53"/>
    <w:rsid w:val="5FB4440F"/>
    <w:rsid w:val="5FCE3D95"/>
    <w:rsid w:val="606764AF"/>
    <w:rsid w:val="60C63ADF"/>
    <w:rsid w:val="60EE4A2C"/>
    <w:rsid w:val="610A7D38"/>
    <w:rsid w:val="61176028"/>
    <w:rsid w:val="612754C0"/>
    <w:rsid w:val="612C5900"/>
    <w:rsid w:val="61CC08E4"/>
    <w:rsid w:val="61FA760E"/>
    <w:rsid w:val="62000721"/>
    <w:rsid w:val="622F041C"/>
    <w:rsid w:val="625D388F"/>
    <w:rsid w:val="626A0316"/>
    <w:rsid w:val="627209BD"/>
    <w:rsid w:val="62C15AD7"/>
    <w:rsid w:val="62D11973"/>
    <w:rsid w:val="62E563FB"/>
    <w:rsid w:val="635C3B47"/>
    <w:rsid w:val="64674DF8"/>
    <w:rsid w:val="646C600B"/>
    <w:rsid w:val="64811DB4"/>
    <w:rsid w:val="648B3FB8"/>
    <w:rsid w:val="64E84D1C"/>
    <w:rsid w:val="64F81377"/>
    <w:rsid w:val="65230A03"/>
    <w:rsid w:val="6556590F"/>
    <w:rsid w:val="65BB1D2F"/>
    <w:rsid w:val="65D56B0E"/>
    <w:rsid w:val="66CB123F"/>
    <w:rsid w:val="67384054"/>
    <w:rsid w:val="67386535"/>
    <w:rsid w:val="67D141C2"/>
    <w:rsid w:val="683A36D3"/>
    <w:rsid w:val="6979104D"/>
    <w:rsid w:val="6A733103"/>
    <w:rsid w:val="6A742471"/>
    <w:rsid w:val="6AA1457D"/>
    <w:rsid w:val="6AB844F7"/>
    <w:rsid w:val="6AC16985"/>
    <w:rsid w:val="6B4F34C0"/>
    <w:rsid w:val="6BEE53DE"/>
    <w:rsid w:val="6C3404C8"/>
    <w:rsid w:val="6CDD0A09"/>
    <w:rsid w:val="6D0E31A9"/>
    <w:rsid w:val="6D1D2712"/>
    <w:rsid w:val="6D885538"/>
    <w:rsid w:val="6DE60AF5"/>
    <w:rsid w:val="6EDD3662"/>
    <w:rsid w:val="6F0E6B0E"/>
    <w:rsid w:val="6F2C5957"/>
    <w:rsid w:val="6F334825"/>
    <w:rsid w:val="6FF2427C"/>
    <w:rsid w:val="71B57E05"/>
    <w:rsid w:val="71C7483E"/>
    <w:rsid w:val="7328241F"/>
    <w:rsid w:val="735D79A5"/>
    <w:rsid w:val="743C0E2B"/>
    <w:rsid w:val="748B490F"/>
    <w:rsid w:val="74BA6911"/>
    <w:rsid w:val="74C54F54"/>
    <w:rsid w:val="74DD7FD6"/>
    <w:rsid w:val="751410FD"/>
    <w:rsid w:val="753811A8"/>
    <w:rsid w:val="755C0899"/>
    <w:rsid w:val="7564635F"/>
    <w:rsid w:val="75B90231"/>
    <w:rsid w:val="75F20652"/>
    <w:rsid w:val="764543D4"/>
    <w:rsid w:val="76801130"/>
    <w:rsid w:val="76BF010A"/>
    <w:rsid w:val="792743E7"/>
    <w:rsid w:val="79660E24"/>
    <w:rsid w:val="798A5E30"/>
    <w:rsid w:val="79A13059"/>
    <w:rsid w:val="7A9F7421"/>
    <w:rsid w:val="7AE24CA4"/>
    <w:rsid w:val="7AE745D0"/>
    <w:rsid w:val="7B060820"/>
    <w:rsid w:val="7B2038CF"/>
    <w:rsid w:val="7B9B1C33"/>
    <w:rsid w:val="7C2E3CFF"/>
    <w:rsid w:val="7C72389C"/>
    <w:rsid w:val="7CE87DA1"/>
    <w:rsid w:val="7DA07B18"/>
    <w:rsid w:val="7DB54FCA"/>
    <w:rsid w:val="7DFA5AC0"/>
    <w:rsid w:val="7E5C664B"/>
    <w:rsid w:val="7E7F7F16"/>
    <w:rsid w:val="7EB0785F"/>
    <w:rsid w:val="7ECB7F53"/>
    <w:rsid w:val="7F0C557C"/>
    <w:rsid w:val="7F4518DB"/>
    <w:rsid w:val="7F5906F1"/>
    <w:rsid w:val="7F9D45ED"/>
    <w:rsid w:val="7FA646A1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locked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  <w:lang w:val="en-US" w:eastAsia="zh-CN"/>
    </w:rPr>
  </w:style>
  <w:style w:type="character" w:customStyle="1" w:styleId="9">
    <w:name w:val="font8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8"/>
      <w:szCs w:val="48"/>
      <w:u w:val="none"/>
    </w:rPr>
  </w:style>
  <w:style w:type="character" w:customStyle="1" w:styleId="10">
    <w:name w:val="font9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1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nt7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1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1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5263</Words>
  <Characters>5361</Characters>
  <Lines>0</Lines>
  <Paragraphs>0</Paragraphs>
  <TotalTime>17</TotalTime>
  <ScaleCrop>false</ScaleCrop>
  <LinksUpToDate>false</LinksUpToDate>
  <CharactersWithSpaces>5412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2022-05-07T00:59:00Z</dcterms:created>
  <dc:creator>Administrator</dc:creator>
  <cp:lastModifiedBy>Administrator</cp:lastModifiedBy>
  <cp:lastPrinted>2023-08-22T02:27:00Z</cp:lastPrinted>
  <dcterms:modified xsi:type="dcterms:W3CDTF">2023-08-22T03:31:29Z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25A13765A1F5460AA6990D9CB92EC4A5</vt:lpwstr>
  </property>
</Properties>
</file>