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175" w:lineRule="auto"/>
        <w:jc w:val="left"/>
        <w:rPr>
          <w:rFonts w:hint="eastAsia" w:ascii="黑体" w:hAnsi="黑体" w:eastAsia="黑体" w:cs="黑体"/>
          <w:b w:val="0"/>
          <w:bCs w:val="0"/>
          <w:color w:val="auto"/>
          <w:spacing w:val="-1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1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-11"/>
          <w:sz w:val="28"/>
          <w:szCs w:val="28"/>
          <w:lang w:val="en-US" w:eastAsia="zh-CN"/>
        </w:rPr>
        <w:t>2</w:t>
      </w:r>
    </w:p>
    <w:p>
      <w:pPr>
        <w:spacing w:before="91" w:line="175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eastAsia="zh-CN"/>
        </w:rPr>
        <w:t>北流市城北街道办事处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eastAsia="zh-CN"/>
        </w:rPr>
        <w:t>公开招聘</w:t>
      </w:r>
    </w:p>
    <w:p>
      <w:pPr>
        <w:spacing w:before="91" w:line="175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专职化城市社区工作者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报名登记表</w:t>
      </w:r>
      <w:bookmarkEnd w:id="0"/>
    </w:p>
    <w:p>
      <w:pPr>
        <w:rPr>
          <w:color w:val="auto"/>
        </w:rPr>
      </w:pPr>
    </w:p>
    <w:p>
      <w:pPr>
        <w:spacing w:line="18" w:lineRule="exact"/>
        <w:rPr>
          <w:color w:val="auto"/>
        </w:rPr>
      </w:pPr>
    </w:p>
    <w:tbl>
      <w:tblPr>
        <w:tblStyle w:val="15"/>
        <w:tblW w:w="9317" w:type="dxa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561"/>
        <w:gridCol w:w="1316"/>
        <w:gridCol w:w="934"/>
        <w:gridCol w:w="1278"/>
        <w:gridCol w:w="1317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6" w:line="175" w:lineRule="auto"/>
              <w:ind w:left="42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3" w:line="204" w:lineRule="auto"/>
              <w:ind w:left="72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5" w:line="175" w:lineRule="auto"/>
              <w:ind w:left="36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别</w:t>
            </w:r>
          </w:p>
        </w:tc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175" w:lineRule="auto"/>
              <w:ind w:left="429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61" w:lineRule="auto"/>
              <w:ind w:left="22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4" w:line="2437" w:lineRule="exact"/>
              <w:ind w:firstLine="8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1" w:line="17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生年月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0" w:line="174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8" w:line="204" w:lineRule="auto"/>
              <w:ind w:left="3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贯</w:t>
            </w:r>
          </w:p>
        </w:tc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7" w:line="174" w:lineRule="auto"/>
              <w:ind w:left="422" w:right="52" w:hanging="36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76" w:lineRule="auto"/>
              <w:ind w:left="14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8" w:line="177" w:lineRule="auto"/>
              <w:ind w:left="20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政治面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貌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9" w:line="175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0" w:line="175" w:lineRule="auto"/>
              <w:ind w:left="14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入党时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间</w:t>
            </w:r>
          </w:p>
        </w:tc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1" w:line="165" w:lineRule="auto"/>
              <w:ind w:left="12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7" w:line="174" w:lineRule="auto"/>
              <w:ind w:left="399" w:right="168" w:hanging="249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间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9" w:line="203" w:lineRule="auto"/>
              <w:ind w:left="20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有何专长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73" w:lineRule="auto"/>
              <w:ind w:left="840" w:right="97" w:hanging="73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9" w:line="177" w:lineRule="auto"/>
              <w:ind w:left="3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证号码</w:t>
            </w:r>
          </w:p>
        </w:tc>
        <w:tc>
          <w:tcPr>
            <w:tcW w:w="35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0" w:line="161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2" w:line="174" w:lineRule="auto"/>
              <w:ind w:left="2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历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学位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0" w:line="177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73" w:lineRule="auto"/>
              <w:ind w:left="151" w:right="13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业院校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及专业</w:t>
            </w:r>
          </w:p>
        </w:tc>
        <w:tc>
          <w:tcPr>
            <w:tcW w:w="49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9" w:line="203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9" w:line="17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位</w:t>
            </w:r>
          </w:p>
        </w:tc>
        <w:tc>
          <w:tcPr>
            <w:tcW w:w="28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79" w:lineRule="auto"/>
              <w:ind w:left="126" w:right="113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  <w:lang w:eastAsia="zh-CN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7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75" w:lineRule="auto"/>
              <w:ind w:left="206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76" w:lineRule="auto"/>
              <w:ind w:left="17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子信箱</w:t>
            </w:r>
          </w:p>
        </w:tc>
        <w:tc>
          <w:tcPr>
            <w:tcW w:w="49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73" w:lineRule="auto"/>
              <w:ind w:left="445" w:right="198" w:hanging="23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家庭通信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址</w:t>
            </w:r>
          </w:p>
        </w:tc>
        <w:tc>
          <w:tcPr>
            <w:tcW w:w="783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2" w:line="175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74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报考意</w:t>
            </w:r>
          </w:p>
          <w:p>
            <w:pPr>
              <w:spacing w:before="83" w:line="17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向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83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3" w:line="175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9" w:line="174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工作期间</w:t>
            </w:r>
          </w:p>
          <w:p>
            <w:pPr>
              <w:spacing w:before="159" w:line="17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</w:rPr>
              <w:t>情况</w:t>
            </w:r>
          </w:p>
        </w:tc>
        <w:tc>
          <w:tcPr>
            <w:tcW w:w="783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76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before="103" w:line="177" w:lineRule="auto"/>
              <w:ind w:left="57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171" w:lineRule="auto"/>
              <w:ind w:left="568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83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例：</w:t>
            </w:r>
          </w:p>
          <w:p>
            <w:pPr>
              <w:spacing w:before="103" w:line="188" w:lineRule="auto"/>
              <w:ind w:right="1575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9—2020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 xml:space="preserve">  XX省XX市XX县XX镇初级中学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3" w:line="188" w:lineRule="auto"/>
              <w:ind w:right="1575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9—2022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XX省XX市XX县高级中学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3" w:line="188" w:lineRule="auto"/>
              <w:ind w:right="1575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0.0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9—202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XX大学XX专业学习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3" w:line="188" w:lineRule="auto"/>
              <w:ind w:right="1575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0.0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9—202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XX省XX市XX县XX街道XX社区团支部书记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atLeast"/>
        </w:trPr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439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before="106" w:line="177" w:lineRule="auto"/>
              <w:ind w:left="99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 xml:space="preserve"> 人 承 诺</w:t>
            </w:r>
          </w:p>
        </w:tc>
        <w:tc>
          <w:tcPr>
            <w:tcW w:w="783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03" w:lineRule="auto"/>
              <w:ind w:left="585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．本人保证所填写的相关信息真实。</w:t>
            </w:r>
          </w:p>
          <w:p>
            <w:pPr>
              <w:spacing w:before="4" w:line="211" w:lineRule="auto"/>
              <w:ind w:left="59" w:right="467" w:firstLine="511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2．本人将服从岗位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分配，签订聘用合同，按照规定的时间及时前往相应用人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位报到，除不可抗力外，不以任何理由拖延。</w:t>
            </w:r>
          </w:p>
          <w:p>
            <w:pPr>
              <w:spacing w:line="203" w:lineRule="auto"/>
              <w:ind w:left="57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3．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服务期间，本人将自觉遵守国家法律和有关管理规定，爱岗敬业，尽职尽责。</w:t>
            </w:r>
          </w:p>
          <w:p>
            <w:pPr>
              <w:spacing w:line="331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990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960" w:firstLineChars="2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  月     日</w:t>
            </w:r>
          </w:p>
        </w:tc>
      </w:tr>
    </w:tbl>
    <w:p>
      <w:pPr>
        <w:rPr>
          <w:rFonts w:hint="eastAsia" w:ascii="宋体" w:hAnsi="宋体" w:eastAsia="宋体" w:cs="宋体"/>
          <w:color w:val="auto"/>
        </w:rPr>
        <w:sectPr>
          <w:pgSz w:w="11906" w:h="16838"/>
          <w:pgMar w:top="1417" w:right="1417" w:bottom="1417" w:left="1417" w:header="0" w:footer="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zM2OWIxMjY1NTZmMjMxNGE0NTAyMWM4ZTQ5NGYifQ=="/>
  </w:docVars>
  <w:rsids>
    <w:rsidRoot w:val="7B060820"/>
    <w:rsid w:val="000244A5"/>
    <w:rsid w:val="000F7CFB"/>
    <w:rsid w:val="0017118D"/>
    <w:rsid w:val="001D388D"/>
    <w:rsid w:val="001D6A21"/>
    <w:rsid w:val="001E3A0B"/>
    <w:rsid w:val="001F6856"/>
    <w:rsid w:val="00235A8B"/>
    <w:rsid w:val="00276038"/>
    <w:rsid w:val="002B0805"/>
    <w:rsid w:val="0030355A"/>
    <w:rsid w:val="003116C4"/>
    <w:rsid w:val="003321A1"/>
    <w:rsid w:val="00353E9A"/>
    <w:rsid w:val="003A2E8D"/>
    <w:rsid w:val="003B0AB7"/>
    <w:rsid w:val="003C1196"/>
    <w:rsid w:val="003C5C63"/>
    <w:rsid w:val="003E78F3"/>
    <w:rsid w:val="004214CA"/>
    <w:rsid w:val="004331CF"/>
    <w:rsid w:val="004A7733"/>
    <w:rsid w:val="004D1A3F"/>
    <w:rsid w:val="005211F9"/>
    <w:rsid w:val="00526BBF"/>
    <w:rsid w:val="00530134"/>
    <w:rsid w:val="005830B3"/>
    <w:rsid w:val="00614919"/>
    <w:rsid w:val="006361CE"/>
    <w:rsid w:val="006756D6"/>
    <w:rsid w:val="00683EB6"/>
    <w:rsid w:val="006B6CAC"/>
    <w:rsid w:val="006C2DDD"/>
    <w:rsid w:val="006E5C31"/>
    <w:rsid w:val="006F3BED"/>
    <w:rsid w:val="00763E6D"/>
    <w:rsid w:val="007855E7"/>
    <w:rsid w:val="00866887"/>
    <w:rsid w:val="0088491A"/>
    <w:rsid w:val="008924CC"/>
    <w:rsid w:val="00896159"/>
    <w:rsid w:val="008A4553"/>
    <w:rsid w:val="008A5C3B"/>
    <w:rsid w:val="008B0B25"/>
    <w:rsid w:val="008E02F5"/>
    <w:rsid w:val="008E1684"/>
    <w:rsid w:val="009209F4"/>
    <w:rsid w:val="009411E5"/>
    <w:rsid w:val="0094617E"/>
    <w:rsid w:val="009517D3"/>
    <w:rsid w:val="009A354E"/>
    <w:rsid w:val="009A36CC"/>
    <w:rsid w:val="009B32B3"/>
    <w:rsid w:val="009E1747"/>
    <w:rsid w:val="00A10932"/>
    <w:rsid w:val="00A222F0"/>
    <w:rsid w:val="00A243DF"/>
    <w:rsid w:val="00A314CF"/>
    <w:rsid w:val="00A70B88"/>
    <w:rsid w:val="00AB3C1E"/>
    <w:rsid w:val="00AD38C3"/>
    <w:rsid w:val="00B243F9"/>
    <w:rsid w:val="00B903B1"/>
    <w:rsid w:val="00BB17C7"/>
    <w:rsid w:val="00BC4EAC"/>
    <w:rsid w:val="00BF6E58"/>
    <w:rsid w:val="00C00BAE"/>
    <w:rsid w:val="00C167B6"/>
    <w:rsid w:val="00CB4241"/>
    <w:rsid w:val="00CF465F"/>
    <w:rsid w:val="00D43A94"/>
    <w:rsid w:val="00E229F0"/>
    <w:rsid w:val="00E31716"/>
    <w:rsid w:val="00E37F44"/>
    <w:rsid w:val="00F02887"/>
    <w:rsid w:val="00F209DE"/>
    <w:rsid w:val="00F56CC7"/>
    <w:rsid w:val="00F90D5B"/>
    <w:rsid w:val="00FB02AE"/>
    <w:rsid w:val="00FD1478"/>
    <w:rsid w:val="010230DF"/>
    <w:rsid w:val="014A7957"/>
    <w:rsid w:val="015622C9"/>
    <w:rsid w:val="018C1FAB"/>
    <w:rsid w:val="01D54ECF"/>
    <w:rsid w:val="020B6F9F"/>
    <w:rsid w:val="03F86B1C"/>
    <w:rsid w:val="04BF6307"/>
    <w:rsid w:val="04E71879"/>
    <w:rsid w:val="04E80917"/>
    <w:rsid w:val="05866405"/>
    <w:rsid w:val="06212B1B"/>
    <w:rsid w:val="064249C6"/>
    <w:rsid w:val="06756FC4"/>
    <w:rsid w:val="06D403D9"/>
    <w:rsid w:val="073E1C8E"/>
    <w:rsid w:val="074F7CC3"/>
    <w:rsid w:val="08177317"/>
    <w:rsid w:val="082463FC"/>
    <w:rsid w:val="08253634"/>
    <w:rsid w:val="0835683D"/>
    <w:rsid w:val="085C225B"/>
    <w:rsid w:val="0904195A"/>
    <w:rsid w:val="09412D13"/>
    <w:rsid w:val="0970184A"/>
    <w:rsid w:val="09BB19D8"/>
    <w:rsid w:val="09CF744B"/>
    <w:rsid w:val="09F37E51"/>
    <w:rsid w:val="0A426D43"/>
    <w:rsid w:val="0AA25A34"/>
    <w:rsid w:val="0AC0160E"/>
    <w:rsid w:val="0AEB574B"/>
    <w:rsid w:val="0B7D20A1"/>
    <w:rsid w:val="0BD425B7"/>
    <w:rsid w:val="0BE06D9A"/>
    <w:rsid w:val="0C6831D4"/>
    <w:rsid w:val="0CCA634C"/>
    <w:rsid w:val="0CEC2F96"/>
    <w:rsid w:val="0D666D0A"/>
    <w:rsid w:val="0D8D29CB"/>
    <w:rsid w:val="0DF93BBD"/>
    <w:rsid w:val="0E221A8C"/>
    <w:rsid w:val="0E456E02"/>
    <w:rsid w:val="0E74183A"/>
    <w:rsid w:val="0E8222DB"/>
    <w:rsid w:val="0E981627"/>
    <w:rsid w:val="0EA8251A"/>
    <w:rsid w:val="0F8C7BE6"/>
    <w:rsid w:val="101018F8"/>
    <w:rsid w:val="102F5453"/>
    <w:rsid w:val="10CF7921"/>
    <w:rsid w:val="11286C03"/>
    <w:rsid w:val="11F363FF"/>
    <w:rsid w:val="12402856"/>
    <w:rsid w:val="124A1AFD"/>
    <w:rsid w:val="124D2729"/>
    <w:rsid w:val="12B3088D"/>
    <w:rsid w:val="13143CA2"/>
    <w:rsid w:val="1385255D"/>
    <w:rsid w:val="138F12B4"/>
    <w:rsid w:val="141817CE"/>
    <w:rsid w:val="145E6E6F"/>
    <w:rsid w:val="147811E8"/>
    <w:rsid w:val="14840CB7"/>
    <w:rsid w:val="14DE6331"/>
    <w:rsid w:val="15134809"/>
    <w:rsid w:val="1552050A"/>
    <w:rsid w:val="16331C36"/>
    <w:rsid w:val="163D15A4"/>
    <w:rsid w:val="16D46968"/>
    <w:rsid w:val="16EB272A"/>
    <w:rsid w:val="175429EC"/>
    <w:rsid w:val="17807DAD"/>
    <w:rsid w:val="17CA300F"/>
    <w:rsid w:val="17F3167D"/>
    <w:rsid w:val="180716EA"/>
    <w:rsid w:val="182269B6"/>
    <w:rsid w:val="185D2CF1"/>
    <w:rsid w:val="18B0756E"/>
    <w:rsid w:val="191E097B"/>
    <w:rsid w:val="193A30F7"/>
    <w:rsid w:val="19744352"/>
    <w:rsid w:val="19AB4D2F"/>
    <w:rsid w:val="19AF7345"/>
    <w:rsid w:val="19C808E7"/>
    <w:rsid w:val="1A456AB0"/>
    <w:rsid w:val="1A584F49"/>
    <w:rsid w:val="1B68109D"/>
    <w:rsid w:val="1B970D64"/>
    <w:rsid w:val="1BD03214"/>
    <w:rsid w:val="1C8C20A0"/>
    <w:rsid w:val="1C9176B6"/>
    <w:rsid w:val="1CB7007C"/>
    <w:rsid w:val="1CB777C8"/>
    <w:rsid w:val="1DE9508D"/>
    <w:rsid w:val="1ED815CE"/>
    <w:rsid w:val="1F067363"/>
    <w:rsid w:val="1F5F3A9B"/>
    <w:rsid w:val="1F843D42"/>
    <w:rsid w:val="1FA84140"/>
    <w:rsid w:val="1FC009DE"/>
    <w:rsid w:val="1FC3402A"/>
    <w:rsid w:val="1FDC6814"/>
    <w:rsid w:val="20564ADE"/>
    <w:rsid w:val="206A7CD4"/>
    <w:rsid w:val="20A25DB0"/>
    <w:rsid w:val="20B732A3"/>
    <w:rsid w:val="21B4140C"/>
    <w:rsid w:val="21E36C06"/>
    <w:rsid w:val="221D14F5"/>
    <w:rsid w:val="22A06B4A"/>
    <w:rsid w:val="22F4099F"/>
    <w:rsid w:val="233B037C"/>
    <w:rsid w:val="238735C1"/>
    <w:rsid w:val="23CC4733"/>
    <w:rsid w:val="23E66539"/>
    <w:rsid w:val="23EB4896"/>
    <w:rsid w:val="246C692E"/>
    <w:rsid w:val="24C17CCD"/>
    <w:rsid w:val="24E32A79"/>
    <w:rsid w:val="25330EFB"/>
    <w:rsid w:val="25AE7AAE"/>
    <w:rsid w:val="25CF41A9"/>
    <w:rsid w:val="25EF02CC"/>
    <w:rsid w:val="26417714"/>
    <w:rsid w:val="27A456A3"/>
    <w:rsid w:val="27F84A8D"/>
    <w:rsid w:val="280665A6"/>
    <w:rsid w:val="28335AC5"/>
    <w:rsid w:val="292C24D8"/>
    <w:rsid w:val="293B025D"/>
    <w:rsid w:val="29894432"/>
    <w:rsid w:val="2A473AAA"/>
    <w:rsid w:val="2A54710E"/>
    <w:rsid w:val="2A671E49"/>
    <w:rsid w:val="2A8827C8"/>
    <w:rsid w:val="2AAD6478"/>
    <w:rsid w:val="2ACB74A0"/>
    <w:rsid w:val="2C1A1909"/>
    <w:rsid w:val="2C702EFB"/>
    <w:rsid w:val="2D0C5107"/>
    <w:rsid w:val="2D157E8F"/>
    <w:rsid w:val="2DC55980"/>
    <w:rsid w:val="2E5A0250"/>
    <w:rsid w:val="2F0C1427"/>
    <w:rsid w:val="2F2C1714"/>
    <w:rsid w:val="2F6A6270"/>
    <w:rsid w:val="2F9D31F4"/>
    <w:rsid w:val="303074BA"/>
    <w:rsid w:val="305637C6"/>
    <w:rsid w:val="306B04F2"/>
    <w:rsid w:val="30983075"/>
    <w:rsid w:val="31423C8F"/>
    <w:rsid w:val="31A92150"/>
    <w:rsid w:val="31C418C9"/>
    <w:rsid w:val="32BC498F"/>
    <w:rsid w:val="32C630FA"/>
    <w:rsid w:val="32E04BAD"/>
    <w:rsid w:val="33072928"/>
    <w:rsid w:val="334D0383"/>
    <w:rsid w:val="33955F75"/>
    <w:rsid w:val="33B05DC1"/>
    <w:rsid w:val="33DA14EB"/>
    <w:rsid w:val="33F00D0E"/>
    <w:rsid w:val="34034367"/>
    <w:rsid w:val="3434509F"/>
    <w:rsid w:val="3466571F"/>
    <w:rsid w:val="34B13A98"/>
    <w:rsid w:val="34B75674"/>
    <w:rsid w:val="34CE1D7B"/>
    <w:rsid w:val="34D47C68"/>
    <w:rsid w:val="34DA79F4"/>
    <w:rsid w:val="352C3FC8"/>
    <w:rsid w:val="357578F9"/>
    <w:rsid w:val="35D07CD5"/>
    <w:rsid w:val="35DA54E6"/>
    <w:rsid w:val="368315AB"/>
    <w:rsid w:val="372A4537"/>
    <w:rsid w:val="37337B0F"/>
    <w:rsid w:val="37DE0AAA"/>
    <w:rsid w:val="37FC4DE7"/>
    <w:rsid w:val="38141101"/>
    <w:rsid w:val="38313E6B"/>
    <w:rsid w:val="38324CE1"/>
    <w:rsid w:val="384F457A"/>
    <w:rsid w:val="386046B4"/>
    <w:rsid w:val="38864A91"/>
    <w:rsid w:val="388A1731"/>
    <w:rsid w:val="38C57458"/>
    <w:rsid w:val="38F82B3F"/>
    <w:rsid w:val="396F052B"/>
    <w:rsid w:val="39895872"/>
    <w:rsid w:val="39A054D6"/>
    <w:rsid w:val="39A24209"/>
    <w:rsid w:val="39C26CA9"/>
    <w:rsid w:val="3A017816"/>
    <w:rsid w:val="3A2826CC"/>
    <w:rsid w:val="3B034A35"/>
    <w:rsid w:val="3B1A2AE4"/>
    <w:rsid w:val="3B751B9A"/>
    <w:rsid w:val="3B8B7322"/>
    <w:rsid w:val="3BA13E5B"/>
    <w:rsid w:val="3BD60487"/>
    <w:rsid w:val="3BE40715"/>
    <w:rsid w:val="3BEF3A63"/>
    <w:rsid w:val="3C8D17F0"/>
    <w:rsid w:val="3CE54EBA"/>
    <w:rsid w:val="3CFB0E50"/>
    <w:rsid w:val="3D030874"/>
    <w:rsid w:val="3D37175C"/>
    <w:rsid w:val="3EAF3CA0"/>
    <w:rsid w:val="3EC314F9"/>
    <w:rsid w:val="3F2969DF"/>
    <w:rsid w:val="3F47306E"/>
    <w:rsid w:val="3F544847"/>
    <w:rsid w:val="3F832FD5"/>
    <w:rsid w:val="405F34A4"/>
    <w:rsid w:val="40972C3D"/>
    <w:rsid w:val="40C8729B"/>
    <w:rsid w:val="40D73786"/>
    <w:rsid w:val="418A27A2"/>
    <w:rsid w:val="418F1B67"/>
    <w:rsid w:val="41B82E6B"/>
    <w:rsid w:val="42245E92"/>
    <w:rsid w:val="422A2598"/>
    <w:rsid w:val="428D281E"/>
    <w:rsid w:val="42D40179"/>
    <w:rsid w:val="443864E5"/>
    <w:rsid w:val="443F35D0"/>
    <w:rsid w:val="45260A34"/>
    <w:rsid w:val="45633A36"/>
    <w:rsid w:val="467C3F1D"/>
    <w:rsid w:val="47C54534"/>
    <w:rsid w:val="47F1449B"/>
    <w:rsid w:val="48FF75D2"/>
    <w:rsid w:val="491A59E3"/>
    <w:rsid w:val="49683351"/>
    <w:rsid w:val="49D3082E"/>
    <w:rsid w:val="49F7474D"/>
    <w:rsid w:val="49FD3A03"/>
    <w:rsid w:val="4A111CB3"/>
    <w:rsid w:val="4A616416"/>
    <w:rsid w:val="4AED4D89"/>
    <w:rsid w:val="4B994494"/>
    <w:rsid w:val="4BA91A77"/>
    <w:rsid w:val="4C017B05"/>
    <w:rsid w:val="4CEE1E37"/>
    <w:rsid w:val="4D2708CD"/>
    <w:rsid w:val="4DDC5268"/>
    <w:rsid w:val="4DE8080A"/>
    <w:rsid w:val="4DF11A4C"/>
    <w:rsid w:val="4E440EA2"/>
    <w:rsid w:val="4E48500C"/>
    <w:rsid w:val="4EE47A89"/>
    <w:rsid w:val="4F334479"/>
    <w:rsid w:val="4FA62D09"/>
    <w:rsid w:val="4FEC32CC"/>
    <w:rsid w:val="4FF37764"/>
    <w:rsid w:val="50795623"/>
    <w:rsid w:val="50A82C45"/>
    <w:rsid w:val="50ED1E07"/>
    <w:rsid w:val="515D3A2F"/>
    <w:rsid w:val="51E43C02"/>
    <w:rsid w:val="52CA2422"/>
    <w:rsid w:val="52D16A42"/>
    <w:rsid w:val="53230361"/>
    <w:rsid w:val="535375DD"/>
    <w:rsid w:val="53945587"/>
    <w:rsid w:val="54042E5B"/>
    <w:rsid w:val="54485342"/>
    <w:rsid w:val="548257B2"/>
    <w:rsid w:val="549B6FF0"/>
    <w:rsid w:val="54A21A2D"/>
    <w:rsid w:val="54CE6D8F"/>
    <w:rsid w:val="54DD0B09"/>
    <w:rsid w:val="54FC355F"/>
    <w:rsid w:val="558746DF"/>
    <w:rsid w:val="55DB1BED"/>
    <w:rsid w:val="55FD0ED7"/>
    <w:rsid w:val="560D71C6"/>
    <w:rsid w:val="56914464"/>
    <w:rsid w:val="573C0B3A"/>
    <w:rsid w:val="578C3B2F"/>
    <w:rsid w:val="57BF666E"/>
    <w:rsid w:val="57E41131"/>
    <w:rsid w:val="581B5C6F"/>
    <w:rsid w:val="581E6DF2"/>
    <w:rsid w:val="588E5927"/>
    <w:rsid w:val="59127415"/>
    <w:rsid w:val="59223772"/>
    <w:rsid w:val="593730A6"/>
    <w:rsid w:val="59671AD4"/>
    <w:rsid w:val="5A272BC1"/>
    <w:rsid w:val="5AD80D46"/>
    <w:rsid w:val="5AF511AF"/>
    <w:rsid w:val="5B265CBE"/>
    <w:rsid w:val="5B4C075F"/>
    <w:rsid w:val="5BC33388"/>
    <w:rsid w:val="5BDD6458"/>
    <w:rsid w:val="5BEE4FDE"/>
    <w:rsid w:val="5C786CB9"/>
    <w:rsid w:val="5C806824"/>
    <w:rsid w:val="5CA80499"/>
    <w:rsid w:val="5D0B04AC"/>
    <w:rsid w:val="5D357230"/>
    <w:rsid w:val="5D4F626D"/>
    <w:rsid w:val="5E005A13"/>
    <w:rsid w:val="5E3635A1"/>
    <w:rsid w:val="5E6737F7"/>
    <w:rsid w:val="5E820631"/>
    <w:rsid w:val="5E9F2613"/>
    <w:rsid w:val="5EA56ECA"/>
    <w:rsid w:val="5ECC6333"/>
    <w:rsid w:val="5FAA1F53"/>
    <w:rsid w:val="5FB4440F"/>
    <w:rsid w:val="5FCE3D95"/>
    <w:rsid w:val="606764AF"/>
    <w:rsid w:val="60C63ADF"/>
    <w:rsid w:val="60EE4A2C"/>
    <w:rsid w:val="610A7D38"/>
    <w:rsid w:val="61176028"/>
    <w:rsid w:val="612754C0"/>
    <w:rsid w:val="612C5900"/>
    <w:rsid w:val="61CC08E4"/>
    <w:rsid w:val="61FA760E"/>
    <w:rsid w:val="62000721"/>
    <w:rsid w:val="622F041C"/>
    <w:rsid w:val="625D388F"/>
    <w:rsid w:val="626A0316"/>
    <w:rsid w:val="627209BD"/>
    <w:rsid w:val="62C15AD7"/>
    <w:rsid w:val="62D11973"/>
    <w:rsid w:val="62E563FB"/>
    <w:rsid w:val="635C3B47"/>
    <w:rsid w:val="64674DF8"/>
    <w:rsid w:val="646C600B"/>
    <w:rsid w:val="64811DB4"/>
    <w:rsid w:val="648B3FB8"/>
    <w:rsid w:val="64E84D1C"/>
    <w:rsid w:val="64F81377"/>
    <w:rsid w:val="65230A03"/>
    <w:rsid w:val="6556590F"/>
    <w:rsid w:val="65BB1D2F"/>
    <w:rsid w:val="65D56B0E"/>
    <w:rsid w:val="66CB123F"/>
    <w:rsid w:val="67384054"/>
    <w:rsid w:val="67386535"/>
    <w:rsid w:val="67D141C2"/>
    <w:rsid w:val="683A36D3"/>
    <w:rsid w:val="6979104D"/>
    <w:rsid w:val="6A733103"/>
    <w:rsid w:val="6A742471"/>
    <w:rsid w:val="6AA1457D"/>
    <w:rsid w:val="6AB844F7"/>
    <w:rsid w:val="6AC16985"/>
    <w:rsid w:val="6B4F34C0"/>
    <w:rsid w:val="6BEE53DE"/>
    <w:rsid w:val="6C3404C8"/>
    <w:rsid w:val="6CDD0A09"/>
    <w:rsid w:val="6D0E31A9"/>
    <w:rsid w:val="6D1D2712"/>
    <w:rsid w:val="6D885538"/>
    <w:rsid w:val="6DE60AF5"/>
    <w:rsid w:val="6EDD3662"/>
    <w:rsid w:val="6F0E6B0E"/>
    <w:rsid w:val="6F2C5957"/>
    <w:rsid w:val="6F3017D9"/>
    <w:rsid w:val="6F334825"/>
    <w:rsid w:val="6FF2427C"/>
    <w:rsid w:val="71B57E05"/>
    <w:rsid w:val="71C7483E"/>
    <w:rsid w:val="7328241F"/>
    <w:rsid w:val="735D79A5"/>
    <w:rsid w:val="743C0E2B"/>
    <w:rsid w:val="748B490F"/>
    <w:rsid w:val="74BA6911"/>
    <w:rsid w:val="74C54F54"/>
    <w:rsid w:val="74DD7FD6"/>
    <w:rsid w:val="751410FD"/>
    <w:rsid w:val="753811A8"/>
    <w:rsid w:val="755C0899"/>
    <w:rsid w:val="7564635F"/>
    <w:rsid w:val="75B90231"/>
    <w:rsid w:val="75F20652"/>
    <w:rsid w:val="764543D4"/>
    <w:rsid w:val="76801130"/>
    <w:rsid w:val="76BF010A"/>
    <w:rsid w:val="792743E7"/>
    <w:rsid w:val="79660E24"/>
    <w:rsid w:val="798A5E30"/>
    <w:rsid w:val="79A13059"/>
    <w:rsid w:val="7A9F7421"/>
    <w:rsid w:val="7AE24CA4"/>
    <w:rsid w:val="7AE745D0"/>
    <w:rsid w:val="7B060820"/>
    <w:rsid w:val="7B2038CF"/>
    <w:rsid w:val="7B9B1C33"/>
    <w:rsid w:val="7C2E3CFF"/>
    <w:rsid w:val="7C72389C"/>
    <w:rsid w:val="7CE87DA1"/>
    <w:rsid w:val="7DA07B18"/>
    <w:rsid w:val="7DB54FCA"/>
    <w:rsid w:val="7DFA5AC0"/>
    <w:rsid w:val="7E5C664B"/>
    <w:rsid w:val="7E7F7F16"/>
    <w:rsid w:val="7EB0785F"/>
    <w:rsid w:val="7ECB7F53"/>
    <w:rsid w:val="7F0C557C"/>
    <w:rsid w:val="7F4518DB"/>
    <w:rsid w:val="7F5906F1"/>
    <w:rsid w:val="7F9D45ED"/>
    <w:rsid w:val="7FA646A1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locked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  <w:lang w:val="en-US" w:eastAsia="zh-CN"/>
    </w:rPr>
  </w:style>
  <w:style w:type="character" w:customStyle="1" w:styleId="9">
    <w:name w:val="font8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8"/>
      <w:szCs w:val="48"/>
      <w:u w:val="none"/>
    </w:rPr>
  </w:style>
  <w:style w:type="character" w:customStyle="1" w:styleId="10">
    <w:name w:val="font9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1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nt7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1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1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5263</Words>
  <Characters>5361</Characters>
  <Lines>0</Lines>
  <Paragraphs>0</Paragraphs>
  <TotalTime>16</TotalTime>
  <ScaleCrop>false</ScaleCrop>
  <LinksUpToDate>false</LinksUpToDate>
  <CharactersWithSpaces>5412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2022-05-07T00:59:00Z</dcterms:created>
  <dc:creator>Administrator</dc:creator>
  <cp:lastModifiedBy>Administrator</cp:lastModifiedBy>
  <cp:lastPrinted>2023-08-22T02:27:00Z</cp:lastPrinted>
  <dcterms:modified xsi:type="dcterms:W3CDTF">2023-08-22T03:33:20Z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D228020EA088458AABAD5FAA36F98561</vt:lpwstr>
  </property>
</Properties>
</file>