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b/>
          <w:spacing w:val="20"/>
          <w:sz w:val="44"/>
          <w:szCs w:val="44"/>
        </w:rPr>
      </w:pPr>
      <w:r>
        <w:rPr>
          <w:rFonts w:hint="eastAsia"/>
          <w:b/>
          <w:spacing w:val="20"/>
          <w:sz w:val="44"/>
          <w:szCs w:val="44"/>
          <w:lang w:val="en-US" w:eastAsia="zh-CN"/>
        </w:rPr>
        <w:t>应聘人员信息</w:t>
      </w:r>
      <w:r>
        <w:rPr>
          <w:rFonts w:hint="eastAsia"/>
          <w:b/>
          <w:spacing w:val="20"/>
          <w:sz w:val="44"/>
          <w:szCs w:val="44"/>
        </w:rPr>
        <w:t>登记表</w:t>
      </w:r>
    </w:p>
    <w:tbl>
      <w:tblPr>
        <w:tblStyle w:val="4"/>
        <w:tblW w:w="89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513"/>
        <w:gridCol w:w="480"/>
        <w:gridCol w:w="899"/>
        <w:gridCol w:w="683"/>
        <w:gridCol w:w="53"/>
        <w:gridCol w:w="436"/>
        <w:gridCol w:w="1300"/>
        <w:gridCol w:w="1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 别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文化程度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龄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    籍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　　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57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 住 址</w:t>
            </w:r>
          </w:p>
        </w:tc>
        <w:tc>
          <w:tcPr>
            <w:tcW w:w="7153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婚育情况</w:t>
            </w:r>
          </w:p>
        </w:tc>
        <w:tc>
          <w:tcPr>
            <w:tcW w:w="7153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未婚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已婚未育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已婚已育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离异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丧偶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身体状况</w:t>
            </w:r>
          </w:p>
        </w:tc>
        <w:tc>
          <w:tcPr>
            <w:tcW w:w="199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160" w:type="dxa"/>
            <w:gridSpan w:val="6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患有不适合应聘岗位工作的传染病、神经系统疾病或影响正常履行岗位职责的其他未治愈疾病。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　　　　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是　　　　　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身高：    cm</w:t>
            </w:r>
          </w:p>
          <w:p>
            <w:pPr>
              <w:spacing w:line="360" w:lineRule="auto"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体重：    Kg</w:t>
            </w:r>
          </w:p>
        </w:tc>
        <w:tc>
          <w:tcPr>
            <w:tcW w:w="5160" w:type="dxa"/>
            <w:gridSpan w:val="6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  <w:jc w:val="center"/>
        </w:trPr>
        <w:tc>
          <w:tcPr>
            <w:tcW w:w="178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不良行为或</w:t>
            </w:r>
          </w:p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处分记录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酗酒、吸毒、赌博及其他违背公序良俗的不良行为或嗜好。</w:t>
            </w:r>
          </w:p>
        </w:tc>
        <w:tc>
          <w:tcPr>
            <w:tcW w:w="35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受过刑事处罚、治安处罚、被开除公职等处分。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有　　　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无</w:t>
            </w:r>
          </w:p>
        </w:tc>
        <w:tc>
          <w:tcPr>
            <w:tcW w:w="35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是　　　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特长、技能</w:t>
            </w:r>
          </w:p>
        </w:tc>
        <w:tc>
          <w:tcPr>
            <w:tcW w:w="7153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取得职称或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职业资格证书</w:t>
            </w:r>
          </w:p>
        </w:tc>
        <w:tc>
          <w:tcPr>
            <w:tcW w:w="7153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受教育情况</w:t>
            </w:r>
          </w:p>
        </w:tc>
        <w:tc>
          <w:tcPr>
            <w:tcW w:w="7153" w:type="dxa"/>
            <w:gridSpan w:val="8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（从高中填起）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1" w:hRule="atLeas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153" w:type="dxa"/>
            <w:gridSpan w:val="8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家庭主要成员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（如：父母、配偶、子女）</w:t>
            </w:r>
          </w:p>
        </w:tc>
        <w:tc>
          <w:tcPr>
            <w:tcW w:w="151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426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8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职业及工作单位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1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26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8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1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26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8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1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26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8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560" w:firstLineChars="19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560" w:firstLineChars="19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261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firstLine="4560" w:firstLineChars="19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有无亲属在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应聘单位任职</w:t>
            </w:r>
          </w:p>
        </w:tc>
        <w:tc>
          <w:tcPr>
            <w:tcW w:w="151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firstLine="48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</w:t>
            </w:r>
          </w:p>
          <w:p>
            <w:pPr>
              <w:ind w:firstLine="48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48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3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30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48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0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48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0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紧急联系人</w:t>
            </w:r>
          </w:p>
        </w:tc>
        <w:tc>
          <w:tcPr>
            <w:tcW w:w="7153" w:type="dxa"/>
            <w:gridSpan w:val="8"/>
            <w:vAlign w:val="center"/>
          </w:tcPr>
          <w:p>
            <w:pPr>
              <w:ind w:firstLine="240" w:firstLineChars="1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姓名：        ，关系：       ，手机：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8941" w:type="dxa"/>
            <w:gridSpan w:val="9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以上填写内容均属实，本人同意应聘单位进行调查核实。如有不实之处，本人愿承担全部责任和一切不利后果。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320" w:firstLineChars="18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应聘人签字：</w:t>
            </w:r>
          </w:p>
          <w:p>
            <w:pPr>
              <w:spacing w:line="360" w:lineRule="auto"/>
              <w:ind w:firstLine="2702" w:firstLineChars="1126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年    月    日</w:t>
            </w:r>
          </w:p>
        </w:tc>
      </w:tr>
    </w:tbl>
    <w:p>
      <w:pPr>
        <w:jc w:val="left"/>
        <w:rPr>
          <w:rFonts w:hint="eastAsia"/>
          <w:szCs w:val="21"/>
        </w:rPr>
      </w:pPr>
    </w:p>
    <w:sectPr>
      <w:headerReference r:id="rId3" w:type="default"/>
      <w:pgSz w:w="11906" w:h="16838"/>
      <w:pgMar w:top="1440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606D0"/>
    <w:rsid w:val="00024DF9"/>
    <w:rsid w:val="00057470"/>
    <w:rsid w:val="00093711"/>
    <w:rsid w:val="000D00CC"/>
    <w:rsid w:val="001C5C84"/>
    <w:rsid w:val="00202B41"/>
    <w:rsid w:val="0025176B"/>
    <w:rsid w:val="002B58C5"/>
    <w:rsid w:val="002E7EA4"/>
    <w:rsid w:val="00313E65"/>
    <w:rsid w:val="00315DB1"/>
    <w:rsid w:val="003A3DA6"/>
    <w:rsid w:val="004059D5"/>
    <w:rsid w:val="00406C2B"/>
    <w:rsid w:val="00441637"/>
    <w:rsid w:val="00445EFB"/>
    <w:rsid w:val="004C1E16"/>
    <w:rsid w:val="00500C0D"/>
    <w:rsid w:val="005177EF"/>
    <w:rsid w:val="005C0BE4"/>
    <w:rsid w:val="00621296"/>
    <w:rsid w:val="006D7DCB"/>
    <w:rsid w:val="00727AE3"/>
    <w:rsid w:val="00770715"/>
    <w:rsid w:val="00787500"/>
    <w:rsid w:val="00875947"/>
    <w:rsid w:val="00892B10"/>
    <w:rsid w:val="008B0E66"/>
    <w:rsid w:val="0091075B"/>
    <w:rsid w:val="009221E2"/>
    <w:rsid w:val="009E5618"/>
    <w:rsid w:val="00A07C6C"/>
    <w:rsid w:val="00A807FC"/>
    <w:rsid w:val="00A93B3A"/>
    <w:rsid w:val="00AC687C"/>
    <w:rsid w:val="00AE55E3"/>
    <w:rsid w:val="00BE4A9A"/>
    <w:rsid w:val="00C02E66"/>
    <w:rsid w:val="00C35DA3"/>
    <w:rsid w:val="00C61443"/>
    <w:rsid w:val="00CC3772"/>
    <w:rsid w:val="00CD7BC7"/>
    <w:rsid w:val="00D17F78"/>
    <w:rsid w:val="00D760A3"/>
    <w:rsid w:val="00D81523"/>
    <w:rsid w:val="00E26F41"/>
    <w:rsid w:val="00E41126"/>
    <w:rsid w:val="00E70FB9"/>
    <w:rsid w:val="00E74503"/>
    <w:rsid w:val="00E869F6"/>
    <w:rsid w:val="00EA5C5C"/>
    <w:rsid w:val="00EC104B"/>
    <w:rsid w:val="00F045D4"/>
    <w:rsid w:val="00F31C8B"/>
    <w:rsid w:val="00F44C60"/>
    <w:rsid w:val="00F72EC4"/>
    <w:rsid w:val="052D3995"/>
    <w:rsid w:val="071606D0"/>
    <w:rsid w:val="08DC4040"/>
    <w:rsid w:val="0E980809"/>
    <w:rsid w:val="645E3181"/>
    <w:rsid w:val="6E6F490B"/>
    <w:rsid w:val="EFBFE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&#25307;&#25910;&#21171;&#21160;&#21512;&#21516;&#32844;&#24037;&#22791;&#26696;&#30331;&#35760;&#3492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招收劳动合同职工备案登记表.dotx</Template>
  <Pages>1</Pages>
  <Words>187</Words>
  <Characters>187</Characters>
  <Lines>2</Lines>
  <Paragraphs>1</Paragraphs>
  <TotalTime>2</TotalTime>
  <ScaleCrop>false</ScaleCrop>
  <LinksUpToDate>false</LinksUpToDate>
  <CharactersWithSpaces>321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2023-04-03T11:47:00Z</dcterms:created>
  <dc:creator>Administrator</dc:creator>
  <cp:lastModifiedBy>Administrator</cp:lastModifiedBy>
  <dcterms:modified xsi:type="dcterms:W3CDTF">2023-04-04T09:01:20Z</dcterms:modified>
  <dc:title>解除（终止）劳动合同职工备案登记表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