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pacing w:val="-10"/>
          <w:sz w:val="32"/>
          <w:szCs w:val="32"/>
        </w:rPr>
      </w:pPr>
      <w:bookmarkStart w:id="0" w:name="_GoBack"/>
      <w:r>
        <w:rPr>
          <w:rFonts w:ascii="黑体" w:hAnsi="黑体" w:eastAsia="黑体"/>
          <w:spacing w:val="-10"/>
          <w:sz w:val="32"/>
          <w:szCs w:val="32"/>
        </w:rPr>
        <w:t>附件</w:t>
      </w:r>
    </w:p>
    <w:bookmarkEnd w:id="0"/>
    <w:p>
      <w:pPr>
        <w:spacing w:line="560" w:lineRule="exact"/>
        <w:jc w:val="center"/>
        <w:rPr>
          <w:rFonts w:hint="eastAsia" w:eastAsia="方正小标宋简体"/>
          <w:bCs/>
          <w:color w:val="000000"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覃塘区大数据发展和政务局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2023</w:t>
      </w:r>
      <w:r>
        <w:rPr>
          <w:rFonts w:hint="eastAsia" w:eastAsia="方正小标宋简体"/>
          <w:bCs/>
          <w:color w:val="000000"/>
          <w:sz w:val="44"/>
          <w:szCs w:val="44"/>
        </w:rPr>
        <w:t>年招聘工作人员报名表</w:t>
      </w:r>
    </w:p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Style w:val="7"/>
        <w:tblW w:w="97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452"/>
        <w:gridCol w:w="745"/>
        <w:gridCol w:w="47"/>
        <w:gridCol w:w="1131"/>
        <w:gridCol w:w="248"/>
        <w:gridCol w:w="215"/>
        <w:gridCol w:w="278"/>
        <w:gridCol w:w="618"/>
        <w:gridCol w:w="313"/>
        <w:gridCol w:w="421"/>
        <w:gridCol w:w="626"/>
        <w:gridCol w:w="593"/>
        <w:gridCol w:w="885"/>
        <w:gridCol w:w="2033"/>
        <w:gridCol w:w="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359" w:type="dxa"/>
            <w:gridSpan w:val="4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359" w:type="dxa"/>
            <w:gridSpan w:val="4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135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14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持有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证书</w:t>
            </w:r>
          </w:p>
        </w:tc>
        <w:tc>
          <w:tcPr>
            <w:tcW w:w="2375" w:type="dxa"/>
            <w:gridSpan w:val="4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59" w:type="dxa"/>
            <w:gridSpan w:val="4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2838" w:type="dxa"/>
            <w:gridSpan w:val="5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37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5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16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5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16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5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66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257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294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38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</w:t>
            </w:r>
            <w:r>
              <w:rPr>
                <w:sz w:val="24"/>
              </w:rPr>
              <w:t>工作单位及职务</w:t>
            </w:r>
          </w:p>
        </w:tc>
        <w:tc>
          <w:tcPr>
            <w:tcW w:w="4443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身高</w:t>
            </w:r>
          </w:p>
        </w:tc>
        <w:tc>
          <w:tcPr>
            <w:tcW w:w="205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38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7384" w:type="dxa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4" w:hRule="atLeast"/>
          <w:jc w:val="center"/>
        </w:trPr>
        <w:tc>
          <w:tcPr>
            <w:tcW w:w="11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628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11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628" w:type="dxa"/>
            <w:gridSpan w:val="15"/>
            <w:tcBorders>
              <w:top w:val="single" w:color="auto" w:sz="4" w:space="0"/>
              <w:bottom w:val="nil"/>
            </w:tcBorders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 w:eastAsia="楷体_GB2312"/>
                <w:sz w:val="24"/>
              </w:rPr>
            </w:pPr>
          </w:p>
          <w:p>
            <w:pPr>
              <w:pStyle w:val="3"/>
              <w:rPr>
                <w:rFonts w:hint="eastAsia" w:eastAsia="楷体_GB2312"/>
                <w:sz w:val="24"/>
              </w:rPr>
            </w:pPr>
          </w:p>
          <w:p>
            <w:pPr>
              <w:pStyle w:val="3"/>
              <w:rPr>
                <w:rFonts w:hint="eastAsia" w:eastAsia="楷体_GB2312"/>
                <w:sz w:val="24"/>
              </w:rPr>
            </w:pPr>
          </w:p>
          <w:p>
            <w:pPr>
              <w:pStyle w:val="3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835" w:hRule="atLeast"/>
          <w:jc w:val="center"/>
        </w:trPr>
        <w:tc>
          <w:tcPr>
            <w:tcW w:w="1137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605" w:type="dxa"/>
            <w:gridSpan w:val="14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19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4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42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55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3940" w:hRule="atLeast"/>
          <w:jc w:val="center"/>
        </w:trPr>
        <w:tc>
          <w:tcPr>
            <w:tcW w:w="1137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8605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本人承诺以上填报的信息真实、有效，不存在谎报、瞒报和弄虚作假等行为。</w:t>
            </w:r>
          </w:p>
          <w:p>
            <w:pPr>
              <w:wordWrap w:val="0"/>
              <w:ind w:firstLine="480" w:firstLineChars="200"/>
              <w:jc w:val="right"/>
              <w:rPr>
                <w:sz w:val="24"/>
              </w:rPr>
            </w:pPr>
          </w:p>
          <w:p>
            <w:pPr>
              <w:wordWrap w:val="0"/>
              <w:spacing w:line="360" w:lineRule="auto"/>
              <w:ind w:firstLine="480" w:firstLineChars="20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wordWrap w:val="0"/>
              <w:spacing w:line="360" w:lineRule="auto"/>
              <w:ind w:firstLine="480" w:firstLineChars="20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</w:t>
            </w:r>
          </w:p>
          <w:p>
            <w:pPr>
              <w:wordWrap w:val="0"/>
              <w:spacing w:line="360" w:lineRule="auto"/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sz w:val="24"/>
              </w:rPr>
              <w:t xml:space="preserve">承诺人：          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913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605" w:type="dxa"/>
            <w:gridSpan w:val="14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填表说明：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填写内容必须真实；</w:t>
            </w:r>
          </w:p>
          <w:p>
            <w:pPr>
              <w:numPr>
                <w:ilvl w:val="0"/>
                <w:numId w:val="1"/>
              </w:numPr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填写工作单位及职务要具体，如“хх公司хх部хх职务；</w:t>
            </w: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987F52"/>
    <w:multiLevelType w:val="multilevel"/>
    <w:tmpl w:val="3E987F5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4YmEzZDc5M2VjNDViYjVmOGM3YTM1Y2MzZjk0MGMifQ=="/>
  </w:docVars>
  <w:rsids>
    <w:rsidRoot w:val="34833F79"/>
    <w:rsid w:val="03873161"/>
    <w:rsid w:val="057B2B29"/>
    <w:rsid w:val="073515D5"/>
    <w:rsid w:val="07C475C7"/>
    <w:rsid w:val="07CF262A"/>
    <w:rsid w:val="0C5A31A0"/>
    <w:rsid w:val="0D902A27"/>
    <w:rsid w:val="0DBA4277"/>
    <w:rsid w:val="0E140AEE"/>
    <w:rsid w:val="0E6D2E69"/>
    <w:rsid w:val="0EA665F6"/>
    <w:rsid w:val="10191A41"/>
    <w:rsid w:val="105022E3"/>
    <w:rsid w:val="14371A7D"/>
    <w:rsid w:val="14F724EC"/>
    <w:rsid w:val="18AC1216"/>
    <w:rsid w:val="1C2360BA"/>
    <w:rsid w:val="1D6A5B9D"/>
    <w:rsid w:val="1DA0287A"/>
    <w:rsid w:val="1DA746ED"/>
    <w:rsid w:val="1EA028D2"/>
    <w:rsid w:val="233F0868"/>
    <w:rsid w:val="235C7730"/>
    <w:rsid w:val="24B13E90"/>
    <w:rsid w:val="25B55057"/>
    <w:rsid w:val="278C6DC9"/>
    <w:rsid w:val="298A2E7B"/>
    <w:rsid w:val="30F8540A"/>
    <w:rsid w:val="32057C7C"/>
    <w:rsid w:val="32DA3E6B"/>
    <w:rsid w:val="34833F79"/>
    <w:rsid w:val="34B827B6"/>
    <w:rsid w:val="35F30051"/>
    <w:rsid w:val="363730A6"/>
    <w:rsid w:val="402904F1"/>
    <w:rsid w:val="47780DB0"/>
    <w:rsid w:val="47C161C8"/>
    <w:rsid w:val="4ACC1B03"/>
    <w:rsid w:val="4AEF35A9"/>
    <w:rsid w:val="4AF701AA"/>
    <w:rsid w:val="4D0020E0"/>
    <w:rsid w:val="4D202548"/>
    <w:rsid w:val="50F5499C"/>
    <w:rsid w:val="528136B2"/>
    <w:rsid w:val="536077D5"/>
    <w:rsid w:val="54373A5C"/>
    <w:rsid w:val="55CC7C0B"/>
    <w:rsid w:val="573C02D3"/>
    <w:rsid w:val="59284BD5"/>
    <w:rsid w:val="5CDF252A"/>
    <w:rsid w:val="62C766EC"/>
    <w:rsid w:val="638A2C50"/>
    <w:rsid w:val="64385B70"/>
    <w:rsid w:val="658A788A"/>
    <w:rsid w:val="66677EBF"/>
    <w:rsid w:val="673C2037"/>
    <w:rsid w:val="67A80AC0"/>
    <w:rsid w:val="67F14F98"/>
    <w:rsid w:val="69327EC9"/>
    <w:rsid w:val="696440F4"/>
    <w:rsid w:val="698F25EE"/>
    <w:rsid w:val="6B6A5DA9"/>
    <w:rsid w:val="6CFE4D26"/>
    <w:rsid w:val="6D535020"/>
    <w:rsid w:val="6F1C1C35"/>
    <w:rsid w:val="6FE13EC8"/>
    <w:rsid w:val="709E05EB"/>
    <w:rsid w:val="70F16666"/>
    <w:rsid w:val="73B37742"/>
    <w:rsid w:val="73FF67CA"/>
    <w:rsid w:val="741D4EE0"/>
    <w:rsid w:val="779C609A"/>
    <w:rsid w:val="794D4B58"/>
    <w:rsid w:val="7A2E4831"/>
    <w:rsid w:val="7B0A031C"/>
    <w:rsid w:val="7D367709"/>
    <w:rsid w:val="7D79240C"/>
    <w:rsid w:val="7DC9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rFonts w:eastAsia="仿宋_GB2312"/>
      <w:sz w:val="18"/>
      <w:szCs w:val="18"/>
    </w:rPr>
  </w:style>
  <w:style w:type="paragraph" w:styleId="3">
    <w:name w:val="Body Text First Indent 2"/>
    <w:basedOn w:val="4"/>
    <w:qFormat/>
    <w:uiPriority w:val="0"/>
    <w:pPr>
      <w:spacing w:after="0"/>
      <w:ind w:left="0" w:leftChars="0" w:firstLine="420" w:firstLineChars="200"/>
    </w:pPr>
    <w:rPr>
      <w:rFonts w:ascii="Times New Roman" w:hAnsi="Times New Roman" w:eastAsia="宋体" w:cs="Times New Roman"/>
      <w:sz w:val="30"/>
      <w:szCs w:val="20"/>
    </w:r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Fließtext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kern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242</Words>
  <Characters>249</Characters>
  <Lines>0</Lines>
  <Paragraphs>0</Paragraphs>
  <TotalTime>69</TotalTime>
  <ScaleCrop>false</ScaleCrop>
  <LinksUpToDate>false</LinksUpToDate>
  <CharactersWithSpaces>431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2018-07-31T08:22:00Z</dcterms:created>
  <dc:creator>Administrator</dc:creator>
  <cp:lastModifiedBy>Administrator</cp:lastModifiedBy>
  <cp:lastPrinted>2022-05-24T08:50:00Z</cp:lastPrinted>
  <dcterms:modified xsi:type="dcterms:W3CDTF">2023-06-20T02:47:41Z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20B621F4B97646E481ED2730E45F4FA8</vt:lpwstr>
  </property>
</Properties>
</file>