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2023年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夏津县</w:t>
      </w:r>
      <w:r>
        <w:rPr>
          <w:rFonts w:hint="eastAsia" w:ascii="黑体" w:hAnsi="黑体" w:eastAsia="黑体"/>
          <w:b/>
          <w:sz w:val="36"/>
          <w:szCs w:val="36"/>
        </w:rPr>
        <w:t>事业单位引进博士研究生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人员类别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研究方向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hint="default" w:eastAsia="仿宋_GB2312"/>
          <w:b/>
          <w:spacing w:val="-8"/>
          <w:sz w:val="10"/>
          <w:szCs w:val="1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ZkMGVmNzZhYmQ5ODI4N2RlM2QxMDQwMzhlYTE4Mz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181129"/>
    <w:rsid w:val="037D0937"/>
    <w:rsid w:val="03AA7B5F"/>
    <w:rsid w:val="04877EA0"/>
    <w:rsid w:val="056004DF"/>
    <w:rsid w:val="088546AD"/>
    <w:rsid w:val="09BE6312"/>
    <w:rsid w:val="09F0717D"/>
    <w:rsid w:val="0C7B29E0"/>
    <w:rsid w:val="0E806D15"/>
    <w:rsid w:val="10F72D84"/>
    <w:rsid w:val="1113147C"/>
    <w:rsid w:val="11376109"/>
    <w:rsid w:val="199D65EB"/>
    <w:rsid w:val="1B0A7C6C"/>
    <w:rsid w:val="1B807274"/>
    <w:rsid w:val="1C9048FD"/>
    <w:rsid w:val="1D2B3667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DEE74C6"/>
    <w:rsid w:val="2EBF2382"/>
    <w:rsid w:val="2EEE4701"/>
    <w:rsid w:val="2FDA6411"/>
    <w:rsid w:val="30D616E4"/>
    <w:rsid w:val="310C1C59"/>
    <w:rsid w:val="32724DD0"/>
    <w:rsid w:val="368409BB"/>
    <w:rsid w:val="37735AB9"/>
    <w:rsid w:val="38FD673D"/>
    <w:rsid w:val="3BF24CB0"/>
    <w:rsid w:val="3E872422"/>
    <w:rsid w:val="404339FD"/>
    <w:rsid w:val="40BE7F85"/>
    <w:rsid w:val="4153125A"/>
    <w:rsid w:val="41BC2D95"/>
    <w:rsid w:val="41C9094F"/>
    <w:rsid w:val="46C72E1D"/>
    <w:rsid w:val="47FB0195"/>
    <w:rsid w:val="47FF5F1D"/>
    <w:rsid w:val="4A214961"/>
    <w:rsid w:val="4B9F08B2"/>
    <w:rsid w:val="4C8F3727"/>
    <w:rsid w:val="4D5A3970"/>
    <w:rsid w:val="50700DB5"/>
    <w:rsid w:val="50E23A41"/>
    <w:rsid w:val="52F37408"/>
    <w:rsid w:val="5387439F"/>
    <w:rsid w:val="54251341"/>
    <w:rsid w:val="59F31BE5"/>
    <w:rsid w:val="5A567846"/>
    <w:rsid w:val="5AD90D18"/>
    <w:rsid w:val="5BBC3588"/>
    <w:rsid w:val="5E53354E"/>
    <w:rsid w:val="5EA14A41"/>
    <w:rsid w:val="5F3D4DB2"/>
    <w:rsid w:val="5F7836B0"/>
    <w:rsid w:val="5FCD3B2E"/>
    <w:rsid w:val="5FD54604"/>
    <w:rsid w:val="5FEF7B0A"/>
    <w:rsid w:val="61CE2277"/>
    <w:rsid w:val="621905FC"/>
    <w:rsid w:val="62214019"/>
    <w:rsid w:val="626064A9"/>
    <w:rsid w:val="62683FE2"/>
    <w:rsid w:val="651144BD"/>
    <w:rsid w:val="652239A9"/>
    <w:rsid w:val="689647A1"/>
    <w:rsid w:val="693C40CA"/>
    <w:rsid w:val="6A4465AE"/>
    <w:rsid w:val="6A4964A7"/>
    <w:rsid w:val="6C712182"/>
    <w:rsid w:val="6D7D0817"/>
    <w:rsid w:val="6D8A5754"/>
    <w:rsid w:val="6EE449F0"/>
    <w:rsid w:val="70F40DB4"/>
    <w:rsid w:val="735671AF"/>
    <w:rsid w:val="736A779F"/>
    <w:rsid w:val="73A722CC"/>
    <w:rsid w:val="75E57AD0"/>
    <w:rsid w:val="7873003F"/>
    <w:rsid w:val="789A1F85"/>
    <w:rsid w:val="7CBB76D8"/>
    <w:rsid w:val="7E566D52"/>
    <w:rsid w:val="7F5434CC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998</Words>
  <Characters>1096</Characters>
  <Lines>0</Lines>
  <Paragraphs>0</Paragraphs>
  <TotalTime>3</TotalTime>
  <ScaleCrop>false</ScaleCrop>
  <LinksUpToDate>false</LinksUpToDate>
  <CharactersWithSpaces>1164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au revoir</cp:lastModifiedBy>
  <cp:lastPrinted>2021-04-21T03:04:00Z</cp:lastPrinted>
  <dcterms:modified xsi:type="dcterms:W3CDTF">2023-08-18T00:55:10Z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CF2B4A21A0484CC696056EE607CC6C9C_12</vt:lpwstr>
  </property>
</Properties>
</file>