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E3" w:rsidRDefault="007B3CE3">
      <w:pPr>
        <w:spacing w:line="500" w:lineRule="exact"/>
        <w:jc w:val="center"/>
        <w:rPr>
          <w:rFonts w:ascii="方正小标宋简体" w:eastAsia="方正小标宋简体"/>
          <w:snapToGrid w:val="0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宜宾市酒都艺术研究院公开招聘编外聘用人员岗位报名表</w:t>
      </w: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23"/>
        <w:gridCol w:w="275"/>
        <w:gridCol w:w="1046"/>
        <w:gridCol w:w="372"/>
        <w:gridCol w:w="518"/>
        <w:gridCol w:w="474"/>
        <w:gridCol w:w="527"/>
        <w:gridCol w:w="376"/>
        <w:gridCol w:w="330"/>
        <w:gridCol w:w="326"/>
        <w:gridCol w:w="929"/>
        <w:gridCol w:w="438"/>
        <w:gridCol w:w="657"/>
        <w:gridCol w:w="1247"/>
        <w:gridCol w:w="10"/>
      </w:tblGrid>
      <w:tr w:rsidR="007B3CE3">
        <w:trPr>
          <w:cantSplit/>
          <w:trHeight w:val="625"/>
          <w:jc w:val="center"/>
        </w:trPr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姓</w:t>
            </w:r>
            <w:r>
              <w:rPr>
                <w:rFonts w:ascii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性</w:t>
            </w:r>
            <w:r>
              <w:rPr>
                <w:rFonts w:ascii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7B3CE3" w:rsidRDefault="007B3CE3">
            <w:pPr>
              <w:spacing w:before="120" w:after="120" w:line="280" w:lineRule="exact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/>
                <w:snapToGrid w:val="0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出生年月</w:t>
            </w:r>
          </w:p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（</w:t>
            </w:r>
            <w:r>
              <w:rPr>
                <w:rFonts w:ascii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napToGrid w:val="0"/>
                <w:sz w:val="28"/>
                <w:szCs w:val="28"/>
              </w:rPr>
              <w:t>岁）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</w:tcBorders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照片</w:t>
            </w:r>
          </w:p>
        </w:tc>
      </w:tr>
      <w:tr w:rsidR="007B3CE3">
        <w:trPr>
          <w:cantSplit/>
          <w:trHeight w:val="498"/>
          <w:jc w:val="center"/>
        </w:trPr>
        <w:tc>
          <w:tcPr>
            <w:tcW w:w="1505" w:type="dxa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民</w:t>
            </w:r>
            <w:r>
              <w:rPr>
                <w:rFonts w:ascii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napToGrid w:val="0"/>
                <w:sz w:val="28"/>
                <w:szCs w:val="28"/>
              </w:rPr>
              <w:t>族</w:t>
            </w:r>
          </w:p>
        </w:tc>
        <w:tc>
          <w:tcPr>
            <w:tcW w:w="1098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籍</w:t>
            </w:r>
            <w:r>
              <w:rPr>
                <w:rFonts w:ascii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napToGrid w:val="0"/>
                <w:sz w:val="28"/>
                <w:szCs w:val="28"/>
              </w:rPr>
              <w:t>贯</w:t>
            </w:r>
          </w:p>
        </w:tc>
        <w:tc>
          <w:tcPr>
            <w:tcW w:w="992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参加工作时间</w:t>
            </w:r>
          </w:p>
        </w:tc>
        <w:tc>
          <w:tcPr>
            <w:tcW w:w="1367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7B3CE3">
        <w:trPr>
          <w:cantSplit/>
          <w:trHeight w:val="548"/>
          <w:jc w:val="center"/>
        </w:trPr>
        <w:tc>
          <w:tcPr>
            <w:tcW w:w="1505" w:type="dxa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婚</w:t>
            </w:r>
            <w:r>
              <w:rPr>
                <w:rFonts w:ascii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napToGrid w:val="0"/>
                <w:sz w:val="28"/>
                <w:szCs w:val="28"/>
              </w:rPr>
              <w:t>否</w:t>
            </w:r>
          </w:p>
        </w:tc>
        <w:tc>
          <w:tcPr>
            <w:tcW w:w="1098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身体状况</w:t>
            </w:r>
          </w:p>
        </w:tc>
        <w:tc>
          <w:tcPr>
            <w:tcW w:w="992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367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7B3CE3">
        <w:trPr>
          <w:cantSplit/>
          <w:trHeight w:val="485"/>
          <w:jc w:val="center"/>
        </w:trPr>
        <w:tc>
          <w:tcPr>
            <w:tcW w:w="1505" w:type="dxa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w w:val="90"/>
                <w:sz w:val="28"/>
                <w:szCs w:val="28"/>
              </w:rPr>
              <w:t>学</w:t>
            </w:r>
            <w:r>
              <w:rPr>
                <w:rFonts w:ascii="仿宋_GB2312"/>
                <w:snapToGrid w:val="0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napToGrid w:val="0"/>
                <w:w w:val="90"/>
                <w:sz w:val="28"/>
                <w:szCs w:val="28"/>
              </w:rPr>
              <w:t>历</w:t>
            </w:r>
          </w:p>
        </w:tc>
        <w:tc>
          <w:tcPr>
            <w:tcW w:w="1098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学</w:t>
            </w:r>
            <w:r>
              <w:rPr>
                <w:rFonts w:ascii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napToGrid w:val="0"/>
                <w:sz w:val="28"/>
                <w:szCs w:val="28"/>
              </w:rPr>
              <w:t>位</w:t>
            </w:r>
          </w:p>
        </w:tc>
        <w:tc>
          <w:tcPr>
            <w:tcW w:w="992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367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7B3CE3">
        <w:trPr>
          <w:cantSplit/>
          <w:trHeight w:val="690"/>
          <w:jc w:val="center"/>
        </w:trPr>
        <w:tc>
          <w:tcPr>
            <w:tcW w:w="1505" w:type="dxa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毕业院校</w:t>
            </w:r>
          </w:p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系及专业</w:t>
            </w:r>
          </w:p>
        </w:tc>
        <w:tc>
          <w:tcPr>
            <w:tcW w:w="3508" w:type="dxa"/>
            <w:gridSpan w:val="6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2926" w:type="dxa"/>
            <w:gridSpan w:val="6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 w:hAnsi="宋体" w:cs="宋体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毕业</w:t>
            </w:r>
            <w:r>
              <w:rPr>
                <w:rFonts w:ascii="仿宋_GB2312" w:hAnsi="宋体" w:cs="宋体" w:hint="eastAsia"/>
                <w:snapToGrid w:val="0"/>
                <w:sz w:val="28"/>
                <w:szCs w:val="28"/>
              </w:rPr>
              <w:t>证书编号</w:t>
            </w:r>
          </w:p>
        </w:tc>
        <w:tc>
          <w:tcPr>
            <w:tcW w:w="1914" w:type="dxa"/>
            <w:gridSpan w:val="3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7B3CE3">
        <w:trPr>
          <w:cantSplit/>
          <w:trHeight w:val="607"/>
          <w:jc w:val="center"/>
        </w:trPr>
        <w:tc>
          <w:tcPr>
            <w:tcW w:w="1505" w:type="dxa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有何爱好</w:t>
            </w:r>
          </w:p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或特长</w:t>
            </w:r>
          </w:p>
        </w:tc>
        <w:tc>
          <w:tcPr>
            <w:tcW w:w="3508" w:type="dxa"/>
            <w:gridSpan w:val="6"/>
            <w:vAlign w:val="center"/>
          </w:tcPr>
          <w:p w:rsidR="007B3CE3" w:rsidRDefault="007B3CE3">
            <w:pPr>
              <w:spacing w:line="28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7B3CE3" w:rsidRDefault="007B3CE3" w:rsidP="007B3CE3">
            <w:pPr>
              <w:spacing w:line="280" w:lineRule="exact"/>
              <w:ind w:firstLineChars="50" w:firstLine="3168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身</w:t>
            </w:r>
            <w:r>
              <w:rPr>
                <w:rFonts w:ascii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napToGrid w:val="0"/>
                <w:sz w:val="28"/>
                <w:szCs w:val="28"/>
              </w:rPr>
              <w:t>高</w:t>
            </w:r>
          </w:p>
        </w:tc>
        <w:tc>
          <w:tcPr>
            <w:tcW w:w="1255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体</w:t>
            </w:r>
            <w:r>
              <w:rPr>
                <w:rFonts w:ascii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napToGrid w:val="0"/>
                <w:sz w:val="28"/>
                <w:szCs w:val="28"/>
              </w:rPr>
              <w:t>重</w:t>
            </w:r>
          </w:p>
        </w:tc>
        <w:tc>
          <w:tcPr>
            <w:tcW w:w="1257" w:type="dxa"/>
            <w:gridSpan w:val="2"/>
            <w:vAlign w:val="center"/>
          </w:tcPr>
          <w:p w:rsidR="007B3CE3" w:rsidRDefault="007B3CE3">
            <w:pPr>
              <w:spacing w:line="28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7B3CE3">
        <w:trPr>
          <w:cantSplit/>
          <w:trHeight w:val="602"/>
          <w:jc w:val="center"/>
        </w:trPr>
        <w:tc>
          <w:tcPr>
            <w:tcW w:w="1505" w:type="dxa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3508" w:type="dxa"/>
            <w:gridSpan w:val="6"/>
            <w:vAlign w:val="center"/>
          </w:tcPr>
          <w:p w:rsidR="007B3CE3" w:rsidRDefault="007B3CE3">
            <w:pPr>
              <w:spacing w:line="280" w:lineRule="exact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户口</w:t>
            </w:r>
          </w:p>
          <w:p w:rsidR="007B3CE3" w:rsidRDefault="007B3CE3">
            <w:pPr>
              <w:spacing w:line="280" w:lineRule="exact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所在地</w:t>
            </w:r>
          </w:p>
        </w:tc>
        <w:tc>
          <w:tcPr>
            <w:tcW w:w="3281" w:type="dxa"/>
            <w:gridSpan w:val="5"/>
            <w:vAlign w:val="center"/>
          </w:tcPr>
          <w:p w:rsidR="007B3CE3" w:rsidRDefault="007B3CE3">
            <w:pPr>
              <w:widowControl/>
              <w:jc w:val="left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7B3CE3">
        <w:trPr>
          <w:cantSplit/>
          <w:trHeight w:val="470"/>
          <w:jc w:val="center"/>
        </w:trPr>
        <w:tc>
          <w:tcPr>
            <w:tcW w:w="1505" w:type="dxa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3508" w:type="dxa"/>
            <w:gridSpan w:val="6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联系电话</w:t>
            </w:r>
          </w:p>
          <w:p w:rsidR="007B3CE3" w:rsidRDefault="007B3CE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电子邮箱</w:t>
            </w:r>
          </w:p>
        </w:tc>
        <w:tc>
          <w:tcPr>
            <w:tcW w:w="3281" w:type="dxa"/>
            <w:gridSpan w:val="5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7B3CE3">
        <w:trPr>
          <w:cantSplit/>
          <w:trHeight w:val="6995"/>
          <w:jc w:val="center"/>
        </w:trPr>
        <w:tc>
          <w:tcPr>
            <w:tcW w:w="1505" w:type="dxa"/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个</w:t>
            </w:r>
          </w:p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人</w:t>
            </w:r>
          </w:p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简</w:t>
            </w:r>
          </w:p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历</w:t>
            </w:r>
          </w:p>
          <w:p w:rsidR="007B3CE3" w:rsidRDefault="007B3CE3">
            <w:pPr>
              <w:spacing w:line="280" w:lineRule="exact"/>
              <w:jc w:val="center"/>
              <w:rPr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8348" w:type="dxa"/>
            <w:gridSpan w:val="15"/>
            <w:vAlign w:val="center"/>
          </w:tcPr>
          <w:p w:rsidR="007B3CE3" w:rsidRDefault="007B3CE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B3CE3">
        <w:trPr>
          <w:cantSplit/>
          <w:trHeight w:val="2165"/>
          <w:jc w:val="center"/>
        </w:trPr>
        <w:tc>
          <w:tcPr>
            <w:tcW w:w="1505" w:type="dxa"/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奖惩情况及获得的证书情况</w:t>
            </w:r>
          </w:p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348" w:type="dxa"/>
            <w:gridSpan w:val="15"/>
          </w:tcPr>
          <w:p w:rsidR="007B3CE3" w:rsidRDefault="007B3CE3">
            <w:pPr>
              <w:spacing w:line="340" w:lineRule="exact"/>
              <w:rPr>
                <w:szCs w:val="21"/>
              </w:rPr>
            </w:pPr>
          </w:p>
          <w:p w:rsidR="007B3CE3" w:rsidRDefault="007B3CE3">
            <w:pPr>
              <w:spacing w:line="340" w:lineRule="exact"/>
              <w:rPr>
                <w:szCs w:val="21"/>
              </w:rPr>
            </w:pPr>
          </w:p>
          <w:p w:rsidR="007B3CE3" w:rsidRDefault="007B3CE3">
            <w:pPr>
              <w:spacing w:line="340" w:lineRule="exact"/>
              <w:rPr>
                <w:szCs w:val="21"/>
              </w:rPr>
            </w:pPr>
          </w:p>
          <w:p w:rsidR="007B3CE3" w:rsidRDefault="007B3CE3">
            <w:pPr>
              <w:spacing w:line="340" w:lineRule="exact"/>
              <w:rPr>
                <w:szCs w:val="21"/>
              </w:rPr>
            </w:pPr>
          </w:p>
        </w:tc>
      </w:tr>
      <w:tr w:rsidR="007B3CE3">
        <w:trPr>
          <w:cantSplit/>
          <w:trHeight w:val="2309"/>
          <w:jc w:val="center"/>
        </w:trPr>
        <w:tc>
          <w:tcPr>
            <w:tcW w:w="150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自我</w:t>
            </w:r>
          </w:p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评价</w:t>
            </w:r>
          </w:p>
        </w:tc>
        <w:tc>
          <w:tcPr>
            <w:tcW w:w="8348" w:type="dxa"/>
            <w:gridSpan w:val="15"/>
            <w:tcBorders>
              <w:top w:val="single" w:sz="2" w:space="0" w:color="auto"/>
              <w:bottom w:val="single" w:sz="12" w:space="0" w:color="auto"/>
            </w:tcBorders>
          </w:tcPr>
          <w:p w:rsidR="007B3CE3" w:rsidRDefault="007B3CE3">
            <w:pPr>
              <w:tabs>
                <w:tab w:val="left" w:pos="2175"/>
              </w:tabs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ab/>
            </w:r>
          </w:p>
          <w:p w:rsidR="007B3CE3" w:rsidRDefault="007B3CE3">
            <w:pPr>
              <w:spacing w:line="340" w:lineRule="exact"/>
              <w:rPr>
                <w:szCs w:val="21"/>
              </w:rPr>
            </w:pPr>
          </w:p>
          <w:p w:rsidR="007B3CE3" w:rsidRDefault="007B3CE3">
            <w:pPr>
              <w:spacing w:line="340" w:lineRule="exact"/>
              <w:rPr>
                <w:szCs w:val="21"/>
              </w:rPr>
            </w:pPr>
          </w:p>
          <w:p w:rsidR="007B3CE3" w:rsidRDefault="007B3CE3">
            <w:pPr>
              <w:spacing w:line="340" w:lineRule="exact"/>
              <w:rPr>
                <w:szCs w:val="21"/>
              </w:rPr>
            </w:pPr>
          </w:p>
          <w:p w:rsidR="007B3CE3" w:rsidRDefault="007B3CE3">
            <w:pPr>
              <w:spacing w:line="340" w:lineRule="exact"/>
              <w:rPr>
                <w:szCs w:val="21"/>
              </w:rPr>
            </w:pPr>
          </w:p>
        </w:tc>
      </w:tr>
      <w:tr w:rsidR="007B3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家庭</w:t>
            </w:r>
          </w:p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主要</w:t>
            </w:r>
          </w:p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成员</w:t>
            </w:r>
          </w:p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及</w:t>
            </w:r>
          </w:p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主要</w:t>
            </w:r>
          </w:p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社会</w:t>
            </w:r>
          </w:p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姓</w:t>
            </w:r>
            <w:r>
              <w:rPr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名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92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 w:rsidR="007B3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/>
            <w:tcBorders>
              <w:left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</w:tr>
      <w:tr w:rsidR="007B3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/>
            <w:tcBorders>
              <w:left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</w:tr>
      <w:tr w:rsidR="007B3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/>
            <w:tcBorders>
              <w:left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</w:tr>
      <w:tr w:rsidR="007B3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/>
            <w:tcBorders>
              <w:left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</w:tr>
      <w:tr w:rsidR="007B3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05" w:type="dxa"/>
            <w:vMerge/>
            <w:tcBorders>
              <w:left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3" w:type="dxa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</w:tcPr>
          <w:p w:rsidR="007B3CE3" w:rsidRDefault="007B3CE3">
            <w:pPr>
              <w:spacing w:before="120" w:after="120" w:line="360" w:lineRule="exact"/>
              <w:rPr>
                <w:snapToGrid w:val="0"/>
                <w:spacing w:val="-10"/>
                <w:sz w:val="28"/>
                <w:szCs w:val="28"/>
              </w:rPr>
            </w:pPr>
          </w:p>
        </w:tc>
      </w:tr>
      <w:tr w:rsidR="007B3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14"/>
          <w:jc w:val="center"/>
        </w:trPr>
        <w:tc>
          <w:tcPr>
            <w:tcW w:w="1505" w:type="dxa"/>
            <w:tcBorders>
              <w:left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348" w:type="dxa"/>
            <w:gridSpan w:val="15"/>
            <w:tcBorders>
              <w:right w:val="single" w:sz="12" w:space="0" w:color="auto"/>
            </w:tcBorders>
          </w:tcPr>
          <w:p w:rsidR="007B3CE3" w:rsidRDefault="007B3CE3">
            <w:pPr>
              <w:spacing w:line="280" w:lineRule="exact"/>
              <w:rPr>
                <w:snapToGrid w:val="0"/>
                <w:spacing w:val="-10"/>
                <w:sz w:val="28"/>
                <w:szCs w:val="28"/>
              </w:rPr>
            </w:pPr>
          </w:p>
          <w:p w:rsidR="007B3CE3" w:rsidRDefault="007B3CE3"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本人郑重承诺</w:t>
            </w:r>
            <w:r>
              <w:rPr>
                <w:rFonts w:ascii="楷体_GB2312" w:eastAsia="楷体_GB2312"/>
                <w:color w:val="000000"/>
                <w:sz w:val="24"/>
              </w:rPr>
              <w:t>,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此表所填内容全部真实</w:t>
            </w:r>
            <w:r>
              <w:rPr>
                <w:rFonts w:ascii="楷体_GB2312" w:eastAsia="楷体_GB2312"/>
                <w:color w:val="000000"/>
                <w:sz w:val="24"/>
              </w:rPr>
              <w:t>,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如有隐瞒或提供虚假情况</w:t>
            </w:r>
            <w:r>
              <w:rPr>
                <w:rFonts w:ascii="楷体_GB2312" w:eastAsia="楷体_GB2312"/>
                <w:color w:val="000000"/>
                <w:sz w:val="24"/>
              </w:rPr>
              <w:t>,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愿意承担所有责任。</w:t>
            </w:r>
          </w:p>
          <w:p w:rsidR="007B3CE3" w:rsidRDefault="007B3CE3">
            <w:pPr>
              <w:autoSpaceDE w:val="0"/>
              <w:autoSpaceDN w:val="0"/>
              <w:adjustRightInd w:val="0"/>
              <w:spacing w:line="240" w:lineRule="atLeast"/>
              <w:ind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snapToGrid w:val="0"/>
                <w:spacing w:val="-10"/>
                <w:sz w:val="28"/>
                <w:szCs w:val="28"/>
              </w:rPr>
              <w:t xml:space="preserve">                    </w:t>
            </w:r>
          </w:p>
          <w:p w:rsidR="007B3CE3" w:rsidRDefault="007B3CE3">
            <w:pPr>
              <w:spacing w:line="280" w:lineRule="exact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承诺人：</w:t>
            </w:r>
            <w:r>
              <w:rPr>
                <w:snapToGrid w:val="0"/>
                <w:spacing w:val="-10"/>
                <w:sz w:val="28"/>
                <w:szCs w:val="28"/>
              </w:rPr>
              <w:t xml:space="preserve">      </w:t>
            </w:r>
          </w:p>
        </w:tc>
      </w:tr>
      <w:tr w:rsidR="007B3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9853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CE3" w:rsidRDefault="007B3CE3"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以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下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内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容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由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工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作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人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员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填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写</w:t>
            </w:r>
          </w:p>
        </w:tc>
      </w:tr>
      <w:tr w:rsidR="007B3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56"/>
          <w:jc w:val="center"/>
        </w:trPr>
        <w:tc>
          <w:tcPr>
            <w:tcW w:w="1505" w:type="dxa"/>
            <w:tcBorders>
              <w:left w:val="single" w:sz="12" w:space="0" w:color="auto"/>
            </w:tcBorders>
            <w:vAlign w:val="center"/>
          </w:tcPr>
          <w:p w:rsidR="007B3CE3" w:rsidRDefault="007B3CE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8"/>
                <w:szCs w:val="28"/>
              </w:rPr>
              <w:t>资格简历等审核意见</w:t>
            </w:r>
          </w:p>
        </w:tc>
        <w:tc>
          <w:tcPr>
            <w:tcW w:w="4035" w:type="dxa"/>
            <w:gridSpan w:val="7"/>
            <w:vAlign w:val="center"/>
          </w:tcPr>
          <w:p w:rsidR="007B3CE3" w:rsidRDefault="007B3CE3" w:rsidP="007B3CE3">
            <w:pPr>
              <w:autoSpaceDE w:val="0"/>
              <w:autoSpaceDN w:val="0"/>
              <w:adjustRightInd w:val="0"/>
              <w:spacing w:line="240" w:lineRule="atLeast"/>
              <w:ind w:firstLineChars="850" w:firstLine="31680"/>
              <w:rPr>
                <w:rFonts w:ascii="楷体_GB2312" w:eastAsia="楷体_GB2312"/>
                <w:color w:val="000000"/>
                <w:sz w:val="24"/>
              </w:rPr>
            </w:pPr>
          </w:p>
          <w:p w:rsidR="007B3CE3" w:rsidRDefault="007B3CE3">
            <w:pPr>
              <w:autoSpaceDE w:val="0"/>
              <w:autoSpaceDN w:val="0"/>
              <w:adjustRightInd w:val="0"/>
              <w:spacing w:line="240" w:lineRule="atLeast"/>
              <w:rPr>
                <w:rFonts w:ascii="楷体_GB2312" w:eastAsia="楷体_GB2312"/>
                <w:color w:val="000000"/>
                <w:sz w:val="24"/>
              </w:rPr>
            </w:pPr>
          </w:p>
          <w:p w:rsidR="007B3CE3" w:rsidRDefault="007B3CE3">
            <w:pPr>
              <w:autoSpaceDE w:val="0"/>
              <w:autoSpaceDN w:val="0"/>
              <w:adjustRightInd w:val="0"/>
              <w:spacing w:line="240" w:lineRule="atLeast"/>
              <w:rPr>
                <w:snapToGrid w:val="0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初审人签字：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</w:t>
            </w:r>
            <w:r>
              <w:rPr>
                <w:snapToGrid w:val="0"/>
                <w:spacing w:val="-10"/>
                <w:sz w:val="24"/>
              </w:rPr>
              <w:t xml:space="preserve">                                  </w:t>
            </w:r>
          </w:p>
          <w:p w:rsidR="007B3CE3" w:rsidRDefault="007B3CE3" w:rsidP="007B3CE3">
            <w:pPr>
              <w:autoSpaceDE w:val="0"/>
              <w:autoSpaceDN w:val="0"/>
              <w:adjustRightInd w:val="0"/>
              <w:spacing w:line="240" w:lineRule="atLeast"/>
              <w:ind w:firstLineChars="950" w:firstLine="31680"/>
              <w:rPr>
                <w:snapToGrid w:val="0"/>
                <w:spacing w:val="-10"/>
                <w:sz w:val="24"/>
              </w:rPr>
            </w:pPr>
          </w:p>
          <w:p w:rsidR="007B3CE3" w:rsidRDefault="007B3CE3" w:rsidP="007B3CE3">
            <w:pPr>
              <w:autoSpaceDE w:val="0"/>
              <w:autoSpaceDN w:val="0"/>
              <w:adjustRightInd w:val="0"/>
              <w:spacing w:line="240" w:lineRule="atLeast"/>
              <w:ind w:firstLineChars="950" w:firstLine="31680"/>
              <w:rPr>
                <w:snapToGrid w:val="0"/>
                <w:spacing w:val="-10"/>
                <w:sz w:val="24"/>
              </w:rPr>
            </w:pPr>
          </w:p>
          <w:p w:rsidR="007B3CE3" w:rsidRDefault="007B3CE3" w:rsidP="007B3CE3">
            <w:pPr>
              <w:autoSpaceDE w:val="0"/>
              <w:autoSpaceDN w:val="0"/>
              <w:adjustRightInd w:val="0"/>
              <w:spacing w:line="240" w:lineRule="atLeast"/>
              <w:ind w:firstLineChars="950" w:firstLine="31680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4"/>
              </w:rPr>
              <w:t>年</w:t>
            </w:r>
            <w:r>
              <w:rPr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hint="eastAsia"/>
                <w:snapToGrid w:val="0"/>
                <w:spacing w:val="-10"/>
                <w:sz w:val="24"/>
              </w:rPr>
              <w:t>月</w:t>
            </w:r>
            <w:r>
              <w:rPr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hint="eastAsia"/>
                <w:snapToGrid w:val="0"/>
                <w:spacing w:val="-10"/>
                <w:sz w:val="24"/>
              </w:rPr>
              <w:t>日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                          </w:t>
            </w:r>
          </w:p>
        </w:tc>
        <w:tc>
          <w:tcPr>
            <w:tcW w:w="4313" w:type="dxa"/>
            <w:gridSpan w:val="8"/>
            <w:tcBorders>
              <w:right w:val="single" w:sz="12" w:space="0" w:color="auto"/>
            </w:tcBorders>
            <w:vAlign w:val="center"/>
          </w:tcPr>
          <w:p w:rsidR="007B3CE3" w:rsidRDefault="007B3CE3" w:rsidP="007B3CE3">
            <w:pPr>
              <w:autoSpaceDE w:val="0"/>
              <w:autoSpaceDN w:val="0"/>
              <w:adjustRightInd w:val="0"/>
              <w:spacing w:line="240" w:lineRule="atLeast"/>
              <w:ind w:firstLineChars="850" w:firstLine="31680"/>
              <w:rPr>
                <w:rFonts w:ascii="楷体_GB2312" w:eastAsia="楷体_GB2312"/>
                <w:color w:val="000000"/>
                <w:sz w:val="24"/>
              </w:rPr>
            </w:pPr>
          </w:p>
          <w:p w:rsidR="007B3CE3" w:rsidRDefault="007B3CE3" w:rsidP="007B3CE3">
            <w:pPr>
              <w:autoSpaceDE w:val="0"/>
              <w:autoSpaceDN w:val="0"/>
              <w:adjustRightInd w:val="0"/>
              <w:spacing w:line="240" w:lineRule="atLeast"/>
              <w:ind w:firstLineChars="600" w:firstLine="31680"/>
              <w:rPr>
                <w:snapToGrid w:val="0"/>
                <w:spacing w:val="-1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 xml:space="preserve">   </w:t>
            </w:r>
            <w:r>
              <w:rPr>
                <w:snapToGrid w:val="0"/>
                <w:spacing w:val="-10"/>
                <w:sz w:val="24"/>
              </w:rPr>
              <w:t xml:space="preserve">                           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复核人签字：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</w:t>
            </w:r>
            <w:r>
              <w:rPr>
                <w:snapToGrid w:val="0"/>
                <w:spacing w:val="-10"/>
                <w:sz w:val="24"/>
              </w:rPr>
              <w:t xml:space="preserve">                  </w:t>
            </w:r>
          </w:p>
          <w:p w:rsidR="007B3CE3" w:rsidRDefault="007B3CE3" w:rsidP="007B3CE3">
            <w:pPr>
              <w:autoSpaceDE w:val="0"/>
              <w:autoSpaceDN w:val="0"/>
              <w:adjustRightInd w:val="0"/>
              <w:spacing w:line="240" w:lineRule="atLeast"/>
              <w:ind w:leftChars="1056" w:left="31680"/>
              <w:jc w:val="left"/>
              <w:rPr>
                <w:snapToGrid w:val="0"/>
                <w:spacing w:val="-10"/>
                <w:sz w:val="24"/>
              </w:rPr>
            </w:pPr>
          </w:p>
          <w:p w:rsidR="007B3CE3" w:rsidRDefault="007B3CE3" w:rsidP="007B3CE3">
            <w:pPr>
              <w:autoSpaceDE w:val="0"/>
              <w:autoSpaceDN w:val="0"/>
              <w:adjustRightInd w:val="0"/>
              <w:spacing w:line="240" w:lineRule="atLeast"/>
              <w:ind w:leftChars="1056" w:left="31680"/>
              <w:jc w:val="left"/>
              <w:rPr>
                <w:snapToGrid w:val="0"/>
                <w:spacing w:val="-10"/>
                <w:sz w:val="24"/>
              </w:rPr>
            </w:pPr>
          </w:p>
          <w:p w:rsidR="007B3CE3" w:rsidRDefault="007B3CE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napToGrid w:val="0"/>
                <w:spacing w:val="-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10"/>
                <w:sz w:val="24"/>
              </w:rPr>
              <w:t>年</w:t>
            </w:r>
            <w:r>
              <w:rPr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hint="eastAsia"/>
                <w:snapToGrid w:val="0"/>
                <w:spacing w:val="-10"/>
                <w:sz w:val="24"/>
              </w:rPr>
              <w:t>月</w:t>
            </w:r>
            <w:r>
              <w:rPr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hint="eastAsia"/>
                <w:snapToGrid w:val="0"/>
                <w:spacing w:val="-10"/>
                <w:sz w:val="24"/>
              </w:rPr>
              <w:t>日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</w:t>
            </w:r>
          </w:p>
        </w:tc>
      </w:tr>
    </w:tbl>
    <w:p w:rsidR="007B3CE3" w:rsidRDefault="007B3CE3">
      <w:pPr>
        <w:spacing w:line="320" w:lineRule="exact"/>
        <w:rPr>
          <w:sz w:val="24"/>
          <w:szCs w:val="24"/>
        </w:rPr>
      </w:pPr>
    </w:p>
    <w:sectPr w:rsidR="007B3CE3" w:rsidSect="00DB513D">
      <w:pgSz w:w="11906" w:h="16838"/>
      <w:pgMar w:top="1440" w:right="1418" w:bottom="1440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E3" w:rsidRDefault="007B3CE3">
      <w:pPr>
        <w:spacing w:line="240" w:lineRule="auto"/>
      </w:pPr>
      <w:r>
        <w:separator/>
      </w:r>
    </w:p>
  </w:endnote>
  <w:endnote w:type="continuationSeparator" w:id="1">
    <w:p w:rsidR="007B3CE3" w:rsidRDefault="007B3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E3" w:rsidRDefault="007B3CE3">
      <w:pPr>
        <w:spacing w:line="240" w:lineRule="auto"/>
      </w:pPr>
      <w:r>
        <w:separator/>
      </w:r>
    </w:p>
  </w:footnote>
  <w:footnote w:type="continuationSeparator" w:id="1">
    <w:p w:rsidR="007B3CE3" w:rsidRDefault="007B3C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70"/>
    <w:rsid w:val="FF9745E2"/>
    <w:rsid w:val="00004D9D"/>
    <w:rsid w:val="00011053"/>
    <w:rsid w:val="00024F5A"/>
    <w:rsid w:val="000D1AA1"/>
    <w:rsid w:val="000D339C"/>
    <w:rsid w:val="000D65A3"/>
    <w:rsid w:val="000E4120"/>
    <w:rsid w:val="00116F0A"/>
    <w:rsid w:val="001539A7"/>
    <w:rsid w:val="001658F9"/>
    <w:rsid w:val="00171FE6"/>
    <w:rsid w:val="00185874"/>
    <w:rsid w:val="00192FE4"/>
    <w:rsid w:val="001A66DA"/>
    <w:rsid w:val="001A7F17"/>
    <w:rsid w:val="001D48D5"/>
    <w:rsid w:val="0020667E"/>
    <w:rsid w:val="00206D45"/>
    <w:rsid w:val="002079E6"/>
    <w:rsid w:val="002161F4"/>
    <w:rsid w:val="0022161B"/>
    <w:rsid w:val="0022171B"/>
    <w:rsid w:val="00235647"/>
    <w:rsid w:val="002468C5"/>
    <w:rsid w:val="00267C24"/>
    <w:rsid w:val="00275C7C"/>
    <w:rsid w:val="002B3D8A"/>
    <w:rsid w:val="002C0F38"/>
    <w:rsid w:val="002C7E61"/>
    <w:rsid w:val="002D2CF0"/>
    <w:rsid w:val="002E63F0"/>
    <w:rsid w:val="00300BB1"/>
    <w:rsid w:val="0032565F"/>
    <w:rsid w:val="003668E2"/>
    <w:rsid w:val="00383C77"/>
    <w:rsid w:val="00393DAF"/>
    <w:rsid w:val="003A242F"/>
    <w:rsid w:val="003A34B2"/>
    <w:rsid w:val="003A398F"/>
    <w:rsid w:val="003E7F44"/>
    <w:rsid w:val="004007F3"/>
    <w:rsid w:val="0041559C"/>
    <w:rsid w:val="00420415"/>
    <w:rsid w:val="004354DF"/>
    <w:rsid w:val="00471198"/>
    <w:rsid w:val="00492E75"/>
    <w:rsid w:val="004B62D7"/>
    <w:rsid w:val="004F7C4E"/>
    <w:rsid w:val="00507B29"/>
    <w:rsid w:val="00516BD6"/>
    <w:rsid w:val="005228F9"/>
    <w:rsid w:val="00555CED"/>
    <w:rsid w:val="00564356"/>
    <w:rsid w:val="00567A29"/>
    <w:rsid w:val="005946AE"/>
    <w:rsid w:val="005A3F43"/>
    <w:rsid w:val="005E363A"/>
    <w:rsid w:val="00600C34"/>
    <w:rsid w:val="00604CEC"/>
    <w:rsid w:val="00627F54"/>
    <w:rsid w:val="00631444"/>
    <w:rsid w:val="00646BE3"/>
    <w:rsid w:val="00651AED"/>
    <w:rsid w:val="00652C37"/>
    <w:rsid w:val="0065495D"/>
    <w:rsid w:val="006654A5"/>
    <w:rsid w:val="006949DA"/>
    <w:rsid w:val="006B1C65"/>
    <w:rsid w:val="006B3B90"/>
    <w:rsid w:val="006E52F7"/>
    <w:rsid w:val="006E6D6C"/>
    <w:rsid w:val="006F4260"/>
    <w:rsid w:val="007005F0"/>
    <w:rsid w:val="0070330E"/>
    <w:rsid w:val="007126B6"/>
    <w:rsid w:val="007161BD"/>
    <w:rsid w:val="007360EB"/>
    <w:rsid w:val="007571FA"/>
    <w:rsid w:val="00796137"/>
    <w:rsid w:val="007A15F4"/>
    <w:rsid w:val="007B3CE3"/>
    <w:rsid w:val="007D4353"/>
    <w:rsid w:val="007E2C6F"/>
    <w:rsid w:val="007F79FE"/>
    <w:rsid w:val="00817F70"/>
    <w:rsid w:val="00835A4B"/>
    <w:rsid w:val="00840089"/>
    <w:rsid w:val="00864C19"/>
    <w:rsid w:val="008A70E7"/>
    <w:rsid w:val="008B4A4E"/>
    <w:rsid w:val="008D1E35"/>
    <w:rsid w:val="0091578F"/>
    <w:rsid w:val="009232D9"/>
    <w:rsid w:val="00932C9E"/>
    <w:rsid w:val="0095574A"/>
    <w:rsid w:val="009572AC"/>
    <w:rsid w:val="009618E2"/>
    <w:rsid w:val="00966075"/>
    <w:rsid w:val="009667C6"/>
    <w:rsid w:val="00970BF1"/>
    <w:rsid w:val="00973922"/>
    <w:rsid w:val="009745D6"/>
    <w:rsid w:val="009A5390"/>
    <w:rsid w:val="009A5C83"/>
    <w:rsid w:val="009C4BB8"/>
    <w:rsid w:val="00A338D1"/>
    <w:rsid w:val="00A41AA9"/>
    <w:rsid w:val="00A5085B"/>
    <w:rsid w:val="00A543DC"/>
    <w:rsid w:val="00A64D0B"/>
    <w:rsid w:val="00A7188D"/>
    <w:rsid w:val="00A84CCA"/>
    <w:rsid w:val="00A857B3"/>
    <w:rsid w:val="00AA7EED"/>
    <w:rsid w:val="00AC765D"/>
    <w:rsid w:val="00AD3643"/>
    <w:rsid w:val="00AE6510"/>
    <w:rsid w:val="00AF316D"/>
    <w:rsid w:val="00AF3575"/>
    <w:rsid w:val="00B375F7"/>
    <w:rsid w:val="00B4154B"/>
    <w:rsid w:val="00B67075"/>
    <w:rsid w:val="00B75769"/>
    <w:rsid w:val="00B820DE"/>
    <w:rsid w:val="00BB1795"/>
    <w:rsid w:val="00BC4F94"/>
    <w:rsid w:val="00BD33F8"/>
    <w:rsid w:val="00BD3D5D"/>
    <w:rsid w:val="00BD40DE"/>
    <w:rsid w:val="00BE49D6"/>
    <w:rsid w:val="00BF0CD5"/>
    <w:rsid w:val="00C11939"/>
    <w:rsid w:val="00C230A5"/>
    <w:rsid w:val="00C65423"/>
    <w:rsid w:val="00C740CF"/>
    <w:rsid w:val="00C8546B"/>
    <w:rsid w:val="00CB6350"/>
    <w:rsid w:val="00CC395A"/>
    <w:rsid w:val="00CE5DC2"/>
    <w:rsid w:val="00D2404E"/>
    <w:rsid w:val="00D454F5"/>
    <w:rsid w:val="00D63CE5"/>
    <w:rsid w:val="00D76834"/>
    <w:rsid w:val="00D90E1F"/>
    <w:rsid w:val="00DB513D"/>
    <w:rsid w:val="00DC0AC3"/>
    <w:rsid w:val="00E06A55"/>
    <w:rsid w:val="00E15CE5"/>
    <w:rsid w:val="00E744F6"/>
    <w:rsid w:val="00E878EF"/>
    <w:rsid w:val="00EA7A6E"/>
    <w:rsid w:val="00F06297"/>
    <w:rsid w:val="00F07E2A"/>
    <w:rsid w:val="00F166E9"/>
    <w:rsid w:val="00F27EB9"/>
    <w:rsid w:val="00F32ABF"/>
    <w:rsid w:val="00F333D0"/>
    <w:rsid w:val="00F7322C"/>
    <w:rsid w:val="00F85F68"/>
    <w:rsid w:val="00F9397F"/>
    <w:rsid w:val="00F970EB"/>
    <w:rsid w:val="00FA2A72"/>
    <w:rsid w:val="00FA2CA5"/>
    <w:rsid w:val="00FD30B4"/>
    <w:rsid w:val="3DF6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3D"/>
    <w:pPr>
      <w:widowControl w:val="0"/>
      <w:spacing w:line="600" w:lineRule="exact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B51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13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B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513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B51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7005F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005F0"/>
    <w:rPr>
      <w:rFonts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宜宾市酒都艺术研究院公开招聘编外聘用人员岗位报名表</dc:title>
  <dc:subject/>
  <dc:creator>Administrator</dc:creator>
  <cp:keywords/>
  <dc:description/>
  <cp:lastModifiedBy>wy51</cp:lastModifiedBy>
  <cp:revision>2</cp:revision>
  <cp:lastPrinted>2022-08-11T14:02:00Z</cp:lastPrinted>
  <dcterms:created xsi:type="dcterms:W3CDTF">2023-08-16T06:50:00Z</dcterms:created>
  <dcterms:modified xsi:type="dcterms:W3CDTF">2023-08-16T06:50:00Z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