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乡宁县公立医院2023年公开招聘工作人员公告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》及《事业单位公开招聘违纪违规处理规定》等资料，清楚并理解其内容。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(1)未在规定时间内提交完整报考信息的。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网站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300" w:firstLineChars="2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jI3MzkzMzU5Njc4MzJiMGNkNDlhMTY4NTcxZDc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9AE45DA"/>
    <w:rsid w:val="2A91293F"/>
    <w:rsid w:val="30992628"/>
    <w:rsid w:val="32245FF1"/>
    <w:rsid w:val="36632169"/>
    <w:rsid w:val="3B6914A4"/>
    <w:rsid w:val="3B946E22"/>
    <w:rsid w:val="43233EA0"/>
    <w:rsid w:val="46A94FB9"/>
    <w:rsid w:val="493F25A5"/>
    <w:rsid w:val="4AE0738D"/>
    <w:rsid w:val="4B304375"/>
    <w:rsid w:val="50A26F3A"/>
    <w:rsid w:val="51D90EAF"/>
    <w:rsid w:val="576B1D46"/>
    <w:rsid w:val="59010125"/>
    <w:rsid w:val="59B96C91"/>
    <w:rsid w:val="5AF83A8B"/>
    <w:rsid w:val="5D2B626A"/>
    <w:rsid w:val="5DD92690"/>
    <w:rsid w:val="64863923"/>
    <w:rsid w:val="64873508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70F3735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456</Words>
  <Characters>486</Characters>
  <Lines>0</Lines>
  <Paragraphs>0</Paragraphs>
  <TotalTime>6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无问西东</cp:lastModifiedBy>
  <cp:lastPrinted>2022-05-30T01:17:00Z</cp:lastPrinted>
  <dcterms:modified xsi:type="dcterms:W3CDTF">2023-08-14T14:46:36Z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BBB02F4C6E23433EA87F10DA9FC8564B_13</vt:lpwstr>
  </property>
</Properties>
</file>