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龙岩市新罗区红坊镇卫生院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招聘</w:t>
            </w: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康复技术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全日制大专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取得康复技术资格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康复技术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30周岁以下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bookmarkStart w:id="0" w:name="_GoBack"/>
            <w:bookmarkEnd w:id="0"/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ind w:firstLine="1783" w:firstLineChars="444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龙岩市新罗区红坊镇卫生院</w:t>
      </w:r>
    </w:p>
    <w:p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rPr>
          <w:rFonts w:ascii="宋体"/>
          <w:b/>
          <w:bCs/>
          <w:sz w:val="40"/>
          <w:szCs w:val="40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MzQxYWYxM2YzMTMxMzE4MWM2ZDlhZjhkNjRlYWYifQ=="/>
  </w:docVars>
  <w:rsids>
    <w:rsidRoot w:val="001B14A9"/>
    <w:rsid w:val="00025B1E"/>
    <w:rsid w:val="00076338"/>
    <w:rsid w:val="00080A5A"/>
    <w:rsid w:val="00115DC8"/>
    <w:rsid w:val="001519A9"/>
    <w:rsid w:val="001912F2"/>
    <w:rsid w:val="001B14A9"/>
    <w:rsid w:val="002205EE"/>
    <w:rsid w:val="0025675A"/>
    <w:rsid w:val="002776C1"/>
    <w:rsid w:val="00284E00"/>
    <w:rsid w:val="002E43C5"/>
    <w:rsid w:val="002F5D74"/>
    <w:rsid w:val="003659BD"/>
    <w:rsid w:val="00391742"/>
    <w:rsid w:val="00393775"/>
    <w:rsid w:val="003E214B"/>
    <w:rsid w:val="003F458A"/>
    <w:rsid w:val="003F511F"/>
    <w:rsid w:val="003F7E87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7841FD"/>
    <w:rsid w:val="00807A72"/>
    <w:rsid w:val="0081765F"/>
    <w:rsid w:val="00825FFD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86954"/>
    <w:rsid w:val="00BA5039"/>
    <w:rsid w:val="00BF775B"/>
    <w:rsid w:val="00C20C85"/>
    <w:rsid w:val="00C91FCD"/>
    <w:rsid w:val="00CC4BE7"/>
    <w:rsid w:val="00D06B1B"/>
    <w:rsid w:val="00D13511"/>
    <w:rsid w:val="00DA731A"/>
    <w:rsid w:val="00E364C0"/>
    <w:rsid w:val="00E4058E"/>
    <w:rsid w:val="00E4680B"/>
    <w:rsid w:val="00E52360"/>
    <w:rsid w:val="00EF6BDB"/>
    <w:rsid w:val="00F70477"/>
    <w:rsid w:val="00F903A6"/>
    <w:rsid w:val="00FB41B1"/>
    <w:rsid w:val="04A43B3A"/>
    <w:rsid w:val="07314BAB"/>
    <w:rsid w:val="0A1C0E48"/>
    <w:rsid w:val="21F01DE4"/>
    <w:rsid w:val="26D40962"/>
    <w:rsid w:val="2E985D3B"/>
    <w:rsid w:val="3B0D3893"/>
    <w:rsid w:val="56A578CC"/>
    <w:rsid w:val="601C665F"/>
    <w:rsid w:val="6D1D19AA"/>
    <w:rsid w:val="6EDB2C3A"/>
    <w:rsid w:val="733D56A9"/>
    <w:rsid w:val="73DA6B6F"/>
    <w:rsid w:val="75AF31B9"/>
    <w:rsid w:val="7B0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200</Words>
  <Characters>201</Characters>
  <Lines>0</Lines>
  <Paragraphs>0</Paragraphs>
  <TotalTime>5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2023-07-24T02:17:40Z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2BC12D47B5C348F78E5480309CB1A71F</vt:lpwstr>
  </property>
</Properties>
</file>