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  <w:t>机关事务管理局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  <w:rsid w:val="7FDCAEE9"/>
    <w:rsid w:val="FEFF7C29"/>
    <w:rsid w:val="FFD7A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86</Words>
  <Characters>496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2021-02-04T07:14:00Z</dcterms:created>
  <dc:creator>DELL01</dc:creator>
  <cp:lastModifiedBy>xmadmin</cp:lastModifiedBy>
  <dcterms:modified xsi:type="dcterms:W3CDTF">2021-04-23T10:15:53Z</dcterms:modified>
  <dc:title>厦门市疾病预防控制中心招聘非在编工作人员报名表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