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19" w:rsidRDefault="00B34219">
      <w:pPr>
        <w:spacing w:line="4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福建南平凯盛供销再生资源有限公司应聘登记表</w:t>
      </w:r>
    </w:p>
    <w:p w:rsidR="00B34219" w:rsidRDefault="00B34219">
      <w:pPr>
        <w:spacing w:line="4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8"/>
        <w:gridCol w:w="1322"/>
        <w:gridCol w:w="1543"/>
        <w:gridCol w:w="20"/>
        <w:gridCol w:w="293"/>
        <w:gridCol w:w="1080"/>
        <w:gridCol w:w="1258"/>
        <w:gridCol w:w="182"/>
        <w:gridCol w:w="958"/>
        <w:gridCol w:w="118"/>
        <w:gridCol w:w="1804"/>
      </w:tblGrid>
      <w:tr w:rsidR="00B34219">
        <w:trPr>
          <w:trHeight w:val="615"/>
          <w:jc w:val="center"/>
        </w:trPr>
        <w:tc>
          <w:tcPr>
            <w:tcW w:w="1378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322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43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393" w:type="dxa"/>
            <w:gridSpan w:val="3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</w:t>
            </w:r>
          </w:p>
        </w:tc>
        <w:tc>
          <w:tcPr>
            <w:tcW w:w="958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22" w:type="dxa"/>
            <w:gridSpan w:val="2"/>
            <w:vMerge w:val="restart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</w:tr>
      <w:tr w:rsidR="00B34219">
        <w:trPr>
          <w:trHeight w:val="628"/>
          <w:jc w:val="center"/>
        </w:trPr>
        <w:tc>
          <w:tcPr>
            <w:tcW w:w="1378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322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43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入党时间</w:t>
            </w:r>
          </w:p>
        </w:tc>
        <w:tc>
          <w:tcPr>
            <w:tcW w:w="1393" w:type="dxa"/>
            <w:gridSpan w:val="3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958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22" w:type="dxa"/>
            <w:gridSpan w:val="2"/>
            <w:vMerge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</w:tr>
      <w:tr w:rsidR="00B34219">
        <w:trPr>
          <w:trHeight w:val="628"/>
          <w:jc w:val="center"/>
        </w:trPr>
        <w:tc>
          <w:tcPr>
            <w:tcW w:w="1378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322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43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出生地</w:t>
            </w:r>
          </w:p>
        </w:tc>
        <w:tc>
          <w:tcPr>
            <w:tcW w:w="1393" w:type="dxa"/>
            <w:gridSpan w:val="3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958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22" w:type="dxa"/>
            <w:gridSpan w:val="2"/>
            <w:vMerge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</w:tr>
      <w:tr w:rsidR="00B34219">
        <w:trPr>
          <w:trHeight w:val="636"/>
          <w:jc w:val="center"/>
        </w:trPr>
        <w:tc>
          <w:tcPr>
            <w:tcW w:w="1378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322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43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身体健康状况</w:t>
            </w:r>
          </w:p>
        </w:tc>
        <w:tc>
          <w:tcPr>
            <w:tcW w:w="1393" w:type="dxa"/>
            <w:gridSpan w:val="3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参加工作</w:t>
            </w:r>
          </w:p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时间</w:t>
            </w:r>
            <w:r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22" w:type="dxa"/>
            <w:gridSpan w:val="2"/>
            <w:vMerge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</w:tr>
      <w:tr w:rsidR="00B34219">
        <w:trPr>
          <w:trHeight w:val="463"/>
          <w:jc w:val="center"/>
        </w:trPr>
        <w:tc>
          <w:tcPr>
            <w:tcW w:w="1378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4258" w:type="dxa"/>
            <w:gridSpan w:val="5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手机号</w:t>
            </w:r>
          </w:p>
        </w:tc>
        <w:tc>
          <w:tcPr>
            <w:tcW w:w="2880" w:type="dxa"/>
            <w:gridSpan w:val="3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</w:tr>
      <w:tr w:rsidR="00B34219">
        <w:trPr>
          <w:trHeight w:val="386"/>
          <w:jc w:val="center"/>
        </w:trPr>
        <w:tc>
          <w:tcPr>
            <w:tcW w:w="1378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应聘岗位</w:t>
            </w:r>
          </w:p>
        </w:tc>
        <w:tc>
          <w:tcPr>
            <w:tcW w:w="8578" w:type="dxa"/>
            <w:gridSpan w:val="10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</w:tr>
      <w:tr w:rsidR="00B34219">
        <w:trPr>
          <w:trHeight w:val="880"/>
          <w:jc w:val="center"/>
        </w:trPr>
        <w:tc>
          <w:tcPr>
            <w:tcW w:w="1378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从事（或分管）专业工作年限</w:t>
            </w:r>
          </w:p>
        </w:tc>
        <w:tc>
          <w:tcPr>
            <w:tcW w:w="1322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取得专业资格</w:t>
            </w:r>
          </w:p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080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专业技术</w:t>
            </w:r>
          </w:p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（具体专业）</w:t>
            </w:r>
          </w:p>
        </w:tc>
        <w:tc>
          <w:tcPr>
            <w:tcW w:w="2880" w:type="dxa"/>
            <w:gridSpan w:val="3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</w:tr>
      <w:tr w:rsidR="00B34219">
        <w:trPr>
          <w:trHeight w:val="554"/>
          <w:jc w:val="center"/>
        </w:trPr>
        <w:tc>
          <w:tcPr>
            <w:tcW w:w="1378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全日制学历</w:t>
            </w:r>
          </w:p>
        </w:tc>
        <w:tc>
          <w:tcPr>
            <w:tcW w:w="1322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毕业院校及专业</w:t>
            </w:r>
          </w:p>
        </w:tc>
        <w:tc>
          <w:tcPr>
            <w:tcW w:w="5400" w:type="dxa"/>
            <w:gridSpan w:val="6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</w:tr>
      <w:tr w:rsidR="00B34219">
        <w:trPr>
          <w:trHeight w:val="554"/>
          <w:jc w:val="center"/>
        </w:trPr>
        <w:tc>
          <w:tcPr>
            <w:tcW w:w="1378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最高学历</w:t>
            </w:r>
          </w:p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22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毕业院校及专业</w:t>
            </w:r>
          </w:p>
        </w:tc>
        <w:tc>
          <w:tcPr>
            <w:tcW w:w="5400" w:type="dxa"/>
            <w:gridSpan w:val="6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</w:tr>
      <w:tr w:rsidR="00B34219">
        <w:trPr>
          <w:trHeight w:val="554"/>
          <w:jc w:val="center"/>
        </w:trPr>
        <w:tc>
          <w:tcPr>
            <w:tcW w:w="1378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现工作单位</w:t>
            </w:r>
          </w:p>
        </w:tc>
        <w:tc>
          <w:tcPr>
            <w:tcW w:w="5516" w:type="dxa"/>
            <w:gridSpan w:val="6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现职务</w:t>
            </w:r>
          </w:p>
        </w:tc>
        <w:tc>
          <w:tcPr>
            <w:tcW w:w="1922" w:type="dxa"/>
            <w:gridSpan w:val="2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</w:tr>
      <w:tr w:rsidR="00B34219">
        <w:trPr>
          <w:trHeight w:val="1364"/>
          <w:jc w:val="center"/>
        </w:trPr>
        <w:tc>
          <w:tcPr>
            <w:tcW w:w="1378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主要</w:t>
            </w:r>
          </w:p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工作经历</w:t>
            </w:r>
          </w:p>
        </w:tc>
        <w:tc>
          <w:tcPr>
            <w:tcW w:w="8578" w:type="dxa"/>
            <w:gridSpan w:val="10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  <w:p w:rsidR="00B34219" w:rsidRDefault="00B34219">
            <w:pPr>
              <w:jc w:val="center"/>
              <w:rPr>
                <w:rFonts w:ascii="宋体" w:cs="Times New Roman"/>
              </w:rPr>
            </w:pPr>
          </w:p>
          <w:p w:rsidR="00B34219" w:rsidRDefault="00B34219">
            <w:pPr>
              <w:jc w:val="center"/>
              <w:rPr>
                <w:rFonts w:ascii="宋体" w:cs="Times New Roman"/>
              </w:rPr>
            </w:pPr>
          </w:p>
          <w:p w:rsidR="00B34219" w:rsidRDefault="00B34219">
            <w:pPr>
              <w:jc w:val="center"/>
              <w:rPr>
                <w:rFonts w:ascii="宋体" w:cs="Times New Roman"/>
              </w:rPr>
            </w:pPr>
          </w:p>
          <w:p w:rsidR="00B34219" w:rsidRDefault="00B34219">
            <w:pPr>
              <w:jc w:val="center"/>
              <w:rPr>
                <w:rFonts w:ascii="宋体" w:cs="Times New Roman"/>
              </w:rPr>
            </w:pPr>
          </w:p>
          <w:p w:rsidR="00B34219" w:rsidRDefault="00B34219">
            <w:pPr>
              <w:jc w:val="center"/>
              <w:rPr>
                <w:rFonts w:ascii="宋体" w:cs="Times New Roman"/>
              </w:rPr>
            </w:pPr>
          </w:p>
          <w:p w:rsidR="00B34219" w:rsidRDefault="00B34219">
            <w:pPr>
              <w:rPr>
                <w:rFonts w:ascii="宋体" w:cs="Times New Roman"/>
              </w:rPr>
            </w:pPr>
          </w:p>
        </w:tc>
      </w:tr>
      <w:tr w:rsidR="00B34219">
        <w:trPr>
          <w:trHeight w:val="642"/>
          <w:jc w:val="center"/>
        </w:trPr>
        <w:tc>
          <w:tcPr>
            <w:tcW w:w="1378" w:type="dxa"/>
            <w:vMerge w:val="restart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家庭主要成员情况</w:t>
            </w:r>
          </w:p>
        </w:tc>
        <w:tc>
          <w:tcPr>
            <w:tcW w:w="1322" w:type="dxa"/>
            <w:vAlign w:val="center"/>
          </w:tcPr>
          <w:p w:rsidR="00B34219" w:rsidRDefault="00B34219">
            <w:pPr>
              <w:spacing w:line="2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563" w:type="dxa"/>
            <w:gridSpan w:val="2"/>
            <w:vAlign w:val="center"/>
          </w:tcPr>
          <w:p w:rsidR="00B34219" w:rsidRDefault="00B34219">
            <w:pPr>
              <w:spacing w:line="2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与本人关系</w:t>
            </w:r>
          </w:p>
        </w:tc>
        <w:tc>
          <w:tcPr>
            <w:tcW w:w="3889" w:type="dxa"/>
            <w:gridSpan w:val="6"/>
            <w:vAlign w:val="center"/>
          </w:tcPr>
          <w:p w:rsidR="00B34219" w:rsidRDefault="00B34219">
            <w:pPr>
              <w:spacing w:line="2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工作或学习单位</w:t>
            </w:r>
          </w:p>
        </w:tc>
        <w:tc>
          <w:tcPr>
            <w:tcW w:w="1804" w:type="dxa"/>
            <w:vAlign w:val="center"/>
          </w:tcPr>
          <w:p w:rsidR="00B34219" w:rsidRDefault="00B34219">
            <w:pPr>
              <w:spacing w:line="2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户口所在地</w:t>
            </w:r>
          </w:p>
        </w:tc>
      </w:tr>
      <w:tr w:rsidR="00B34219">
        <w:trPr>
          <w:trHeight w:val="393"/>
          <w:jc w:val="center"/>
        </w:trPr>
        <w:tc>
          <w:tcPr>
            <w:tcW w:w="1378" w:type="dxa"/>
            <w:vMerge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22" w:type="dxa"/>
            <w:vAlign w:val="center"/>
          </w:tcPr>
          <w:p w:rsidR="00B34219" w:rsidRDefault="00B34219">
            <w:pPr>
              <w:spacing w:line="2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34219" w:rsidRDefault="00B34219">
            <w:pPr>
              <w:spacing w:line="2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889" w:type="dxa"/>
            <w:gridSpan w:val="6"/>
            <w:vAlign w:val="center"/>
          </w:tcPr>
          <w:p w:rsidR="00B34219" w:rsidRDefault="00B34219">
            <w:pPr>
              <w:spacing w:line="2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04" w:type="dxa"/>
            <w:vAlign w:val="center"/>
          </w:tcPr>
          <w:p w:rsidR="00B34219" w:rsidRDefault="00B34219">
            <w:pPr>
              <w:spacing w:line="200" w:lineRule="exact"/>
              <w:jc w:val="center"/>
              <w:rPr>
                <w:rFonts w:ascii="宋体" w:cs="Times New Roman"/>
              </w:rPr>
            </w:pPr>
          </w:p>
        </w:tc>
      </w:tr>
      <w:tr w:rsidR="00B34219">
        <w:trPr>
          <w:trHeight w:val="361"/>
          <w:jc w:val="center"/>
        </w:trPr>
        <w:tc>
          <w:tcPr>
            <w:tcW w:w="1378" w:type="dxa"/>
            <w:vMerge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22" w:type="dxa"/>
            <w:vAlign w:val="center"/>
          </w:tcPr>
          <w:p w:rsidR="00B34219" w:rsidRDefault="00B34219">
            <w:pPr>
              <w:spacing w:line="2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34219" w:rsidRDefault="00B34219">
            <w:pPr>
              <w:spacing w:line="2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889" w:type="dxa"/>
            <w:gridSpan w:val="6"/>
            <w:vAlign w:val="center"/>
          </w:tcPr>
          <w:p w:rsidR="00B34219" w:rsidRDefault="00B34219">
            <w:pPr>
              <w:spacing w:line="2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04" w:type="dxa"/>
            <w:vAlign w:val="center"/>
          </w:tcPr>
          <w:p w:rsidR="00B34219" w:rsidRDefault="00B34219">
            <w:pPr>
              <w:spacing w:line="200" w:lineRule="exact"/>
              <w:jc w:val="center"/>
              <w:rPr>
                <w:rFonts w:ascii="宋体" w:cs="Times New Roman"/>
              </w:rPr>
            </w:pPr>
          </w:p>
        </w:tc>
      </w:tr>
      <w:tr w:rsidR="00B34219">
        <w:trPr>
          <w:trHeight w:val="418"/>
          <w:jc w:val="center"/>
        </w:trPr>
        <w:tc>
          <w:tcPr>
            <w:tcW w:w="1378" w:type="dxa"/>
            <w:vMerge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22" w:type="dxa"/>
            <w:vAlign w:val="center"/>
          </w:tcPr>
          <w:p w:rsidR="00B34219" w:rsidRDefault="00B34219">
            <w:pPr>
              <w:spacing w:line="2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34219" w:rsidRDefault="00B34219">
            <w:pPr>
              <w:spacing w:line="2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889" w:type="dxa"/>
            <w:gridSpan w:val="6"/>
            <w:vAlign w:val="center"/>
          </w:tcPr>
          <w:p w:rsidR="00B34219" w:rsidRDefault="00B34219">
            <w:pPr>
              <w:spacing w:line="2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04" w:type="dxa"/>
            <w:vAlign w:val="center"/>
          </w:tcPr>
          <w:p w:rsidR="00B34219" w:rsidRDefault="00B34219">
            <w:pPr>
              <w:spacing w:line="200" w:lineRule="exact"/>
              <w:jc w:val="center"/>
              <w:rPr>
                <w:rFonts w:ascii="宋体" w:cs="Times New Roman"/>
              </w:rPr>
            </w:pPr>
          </w:p>
        </w:tc>
      </w:tr>
      <w:tr w:rsidR="00B34219">
        <w:trPr>
          <w:trHeight w:val="451"/>
          <w:jc w:val="center"/>
        </w:trPr>
        <w:tc>
          <w:tcPr>
            <w:tcW w:w="1378" w:type="dxa"/>
            <w:vMerge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22" w:type="dxa"/>
            <w:vAlign w:val="center"/>
          </w:tcPr>
          <w:p w:rsidR="00B34219" w:rsidRDefault="00B34219">
            <w:pPr>
              <w:spacing w:line="2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B34219" w:rsidRDefault="00B34219">
            <w:pPr>
              <w:spacing w:line="2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889" w:type="dxa"/>
            <w:gridSpan w:val="6"/>
            <w:vAlign w:val="center"/>
          </w:tcPr>
          <w:p w:rsidR="00B34219" w:rsidRDefault="00B34219">
            <w:pPr>
              <w:spacing w:line="2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804" w:type="dxa"/>
            <w:vAlign w:val="center"/>
          </w:tcPr>
          <w:p w:rsidR="00B34219" w:rsidRDefault="00B34219">
            <w:pPr>
              <w:spacing w:line="200" w:lineRule="exact"/>
              <w:jc w:val="center"/>
              <w:rPr>
                <w:rFonts w:ascii="宋体" w:cs="Times New Roman"/>
              </w:rPr>
            </w:pPr>
          </w:p>
        </w:tc>
      </w:tr>
      <w:tr w:rsidR="00B34219">
        <w:trPr>
          <w:trHeight w:val="759"/>
          <w:jc w:val="center"/>
        </w:trPr>
        <w:tc>
          <w:tcPr>
            <w:tcW w:w="1378" w:type="dxa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奖惩情况</w:t>
            </w:r>
          </w:p>
        </w:tc>
        <w:tc>
          <w:tcPr>
            <w:tcW w:w="8578" w:type="dxa"/>
            <w:gridSpan w:val="10"/>
            <w:vAlign w:val="center"/>
          </w:tcPr>
          <w:p w:rsidR="00B34219" w:rsidRDefault="00B34219">
            <w:pPr>
              <w:jc w:val="center"/>
              <w:rPr>
                <w:rFonts w:ascii="宋体" w:cs="Times New Roman"/>
              </w:rPr>
            </w:pPr>
          </w:p>
        </w:tc>
      </w:tr>
    </w:tbl>
    <w:p w:rsidR="00B34219" w:rsidRDefault="00B34219">
      <w:pPr>
        <w:jc w:val="left"/>
        <w:rPr>
          <w:rFonts w:ascii="宋体" w:cs="Times New Roman"/>
        </w:rPr>
      </w:pPr>
      <w:r>
        <w:rPr>
          <w:rFonts w:ascii="宋体" w:hAnsi="宋体" w:cs="宋体" w:hint="eastAsia"/>
        </w:rPr>
        <w:t>注：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、本表所列项目均需如实认真填写，身份一栏填写行政、参公、事业、企业等。</w:t>
      </w:r>
    </w:p>
    <w:p w:rsidR="00B34219" w:rsidRDefault="00B34219" w:rsidP="00AC1887">
      <w:pPr>
        <w:ind w:firstLineChars="200" w:firstLine="31680"/>
        <w:jc w:val="left"/>
        <w:rPr>
          <w:rFonts w:cs="Times New Roman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、随表请附身份证复印件、学历（学位）证书复印件、职称证复印件、一寸红底免冠照片。</w:t>
      </w:r>
    </w:p>
    <w:sectPr w:rsidR="00B34219" w:rsidSect="00424A71">
      <w:footerReference w:type="default" r:id="rId6"/>
      <w:pgSz w:w="11906" w:h="16838"/>
      <w:pgMar w:top="1814" w:right="1474" w:bottom="1701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219" w:rsidRDefault="00B34219" w:rsidP="00424A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4219" w:rsidRDefault="00B34219" w:rsidP="00424A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9" w:rsidRDefault="00B34219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B34219" w:rsidRDefault="00B34219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219" w:rsidRDefault="00B34219" w:rsidP="00424A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4219" w:rsidRDefault="00B34219" w:rsidP="00424A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WIwZTBjNTBhOGJmNWVlOWNjNTZkMWZhZTJjOWYyNjUifQ=="/>
  </w:docVars>
  <w:rsids>
    <w:rsidRoot w:val="00895ED4"/>
    <w:rsid w:val="DDD733C6"/>
    <w:rsid w:val="DFFEC9FF"/>
    <w:rsid w:val="FBBFF4C6"/>
    <w:rsid w:val="000115EF"/>
    <w:rsid w:val="00031ED5"/>
    <w:rsid w:val="00085DB5"/>
    <w:rsid w:val="00091CD9"/>
    <w:rsid w:val="0009706B"/>
    <w:rsid w:val="000975EF"/>
    <w:rsid w:val="000A2C0C"/>
    <w:rsid w:val="000C5223"/>
    <w:rsid w:val="00155670"/>
    <w:rsid w:val="00155DAA"/>
    <w:rsid w:val="00183DFF"/>
    <w:rsid w:val="0019104E"/>
    <w:rsid w:val="00192321"/>
    <w:rsid w:val="001E2CC7"/>
    <w:rsid w:val="001E75A2"/>
    <w:rsid w:val="001F3108"/>
    <w:rsid w:val="00205DE0"/>
    <w:rsid w:val="00211F50"/>
    <w:rsid w:val="00212E99"/>
    <w:rsid w:val="00212EBA"/>
    <w:rsid w:val="00217CC7"/>
    <w:rsid w:val="00251204"/>
    <w:rsid w:val="00253CE2"/>
    <w:rsid w:val="002560F2"/>
    <w:rsid w:val="00257585"/>
    <w:rsid w:val="00261903"/>
    <w:rsid w:val="00270981"/>
    <w:rsid w:val="002772A4"/>
    <w:rsid w:val="00280B7B"/>
    <w:rsid w:val="0028398A"/>
    <w:rsid w:val="00295016"/>
    <w:rsid w:val="00297AC9"/>
    <w:rsid w:val="002A4FED"/>
    <w:rsid w:val="002C178E"/>
    <w:rsid w:val="002D7CFD"/>
    <w:rsid w:val="002D7E72"/>
    <w:rsid w:val="00304463"/>
    <w:rsid w:val="00321B08"/>
    <w:rsid w:val="003266FE"/>
    <w:rsid w:val="00343123"/>
    <w:rsid w:val="003A12DD"/>
    <w:rsid w:val="003B6A33"/>
    <w:rsid w:val="003C1E5F"/>
    <w:rsid w:val="003C2B6A"/>
    <w:rsid w:val="003C4A78"/>
    <w:rsid w:val="003F1DC1"/>
    <w:rsid w:val="00424A71"/>
    <w:rsid w:val="00483FF4"/>
    <w:rsid w:val="004A5A89"/>
    <w:rsid w:val="004D7514"/>
    <w:rsid w:val="004E12AB"/>
    <w:rsid w:val="004F1134"/>
    <w:rsid w:val="00570698"/>
    <w:rsid w:val="00580C35"/>
    <w:rsid w:val="005D527C"/>
    <w:rsid w:val="005E2A2B"/>
    <w:rsid w:val="00614204"/>
    <w:rsid w:val="00615E8F"/>
    <w:rsid w:val="0067027F"/>
    <w:rsid w:val="006A6D53"/>
    <w:rsid w:val="006C72CE"/>
    <w:rsid w:val="006D5DE8"/>
    <w:rsid w:val="006E0BDF"/>
    <w:rsid w:val="00701C2D"/>
    <w:rsid w:val="00715827"/>
    <w:rsid w:val="00741EFF"/>
    <w:rsid w:val="0075203E"/>
    <w:rsid w:val="007544FF"/>
    <w:rsid w:val="007565C9"/>
    <w:rsid w:val="007763B1"/>
    <w:rsid w:val="007E2FBA"/>
    <w:rsid w:val="008037C5"/>
    <w:rsid w:val="00805AE2"/>
    <w:rsid w:val="008149BA"/>
    <w:rsid w:val="0082754A"/>
    <w:rsid w:val="008341A0"/>
    <w:rsid w:val="008731F5"/>
    <w:rsid w:val="00895ED4"/>
    <w:rsid w:val="008A39C1"/>
    <w:rsid w:val="008C2E9D"/>
    <w:rsid w:val="008E52EB"/>
    <w:rsid w:val="008F5085"/>
    <w:rsid w:val="008F55EA"/>
    <w:rsid w:val="00930EC0"/>
    <w:rsid w:val="00945C4D"/>
    <w:rsid w:val="00971231"/>
    <w:rsid w:val="009F61F7"/>
    <w:rsid w:val="00A61CA6"/>
    <w:rsid w:val="00A900B3"/>
    <w:rsid w:val="00AB334C"/>
    <w:rsid w:val="00AB6EFF"/>
    <w:rsid w:val="00AC1887"/>
    <w:rsid w:val="00B001AE"/>
    <w:rsid w:val="00B12366"/>
    <w:rsid w:val="00B34219"/>
    <w:rsid w:val="00B60512"/>
    <w:rsid w:val="00B73404"/>
    <w:rsid w:val="00B962A2"/>
    <w:rsid w:val="00BA462A"/>
    <w:rsid w:val="00C00785"/>
    <w:rsid w:val="00C13CC1"/>
    <w:rsid w:val="00C45D1E"/>
    <w:rsid w:val="00C76BEB"/>
    <w:rsid w:val="00CC3853"/>
    <w:rsid w:val="00CC5293"/>
    <w:rsid w:val="00D022C6"/>
    <w:rsid w:val="00D37B6F"/>
    <w:rsid w:val="00D40194"/>
    <w:rsid w:val="00D660CA"/>
    <w:rsid w:val="00D90B33"/>
    <w:rsid w:val="00DC1B94"/>
    <w:rsid w:val="00DD6AFF"/>
    <w:rsid w:val="00E268BF"/>
    <w:rsid w:val="00E62EFB"/>
    <w:rsid w:val="00EC7513"/>
    <w:rsid w:val="00ED038E"/>
    <w:rsid w:val="00ED18C2"/>
    <w:rsid w:val="00EF7828"/>
    <w:rsid w:val="00F247B3"/>
    <w:rsid w:val="00F25569"/>
    <w:rsid w:val="00F47C27"/>
    <w:rsid w:val="00F61F0D"/>
    <w:rsid w:val="00FB708F"/>
    <w:rsid w:val="016D3799"/>
    <w:rsid w:val="1E8716FC"/>
    <w:rsid w:val="2E5902B1"/>
    <w:rsid w:val="341F312B"/>
    <w:rsid w:val="38542404"/>
    <w:rsid w:val="45AF21FA"/>
    <w:rsid w:val="4D732569"/>
    <w:rsid w:val="546E4CB4"/>
    <w:rsid w:val="57C2020D"/>
    <w:rsid w:val="5FF76EE8"/>
    <w:rsid w:val="6DBB0D6D"/>
    <w:rsid w:val="7F4D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Flietext"/>
    <w:qFormat/>
    <w:rsid w:val="00424A71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24A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4A71"/>
    <w:rPr>
      <w:b/>
      <w:bCs/>
      <w:kern w:val="44"/>
      <w:sz w:val="44"/>
      <w:szCs w:val="44"/>
    </w:rPr>
  </w:style>
  <w:style w:type="paragraph" w:customStyle="1" w:styleId="Flietext">
    <w:name w:val="Fließtext"/>
    <w:basedOn w:val="Normal"/>
    <w:uiPriority w:val="99"/>
    <w:rsid w:val="00424A71"/>
    <w:pPr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Footer">
    <w:name w:val="footer"/>
    <w:basedOn w:val="Normal"/>
    <w:link w:val="FooterChar"/>
    <w:uiPriority w:val="99"/>
    <w:semiHidden/>
    <w:rsid w:val="00424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4A71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24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A71"/>
    <w:rPr>
      <w:sz w:val="18"/>
      <w:szCs w:val="18"/>
    </w:rPr>
  </w:style>
  <w:style w:type="table" w:styleId="TableGrid">
    <w:name w:val="Table Grid"/>
    <w:basedOn w:val="TableNormal"/>
    <w:uiPriority w:val="99"/>
    <w:rsid w:val="00424A7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24A71"/>
    <w:rPr>
      <w:b/>
      <w:bCs/>
    </w:rPr>
  </w:style>
  <w:style w:type="character" w:styleId="PageNumber">
    <w:name w:val="page number"/>
    <w:basedOn w:val="DefaultParagraphFont"/>
    <w:uiPriority w:val="99"/>
    <w:rsid w:val="00424A71"/>
  </w:style>
  <w:style w:type="character" w:styleId="Emphasis">
    <w:name w:val="Emphasis"/>
    <w:basedOn w:val="DefaultParagraphFont"/>
    <w:uiPriority w:val="99"/>
    <w:qFormat/>
    <w:locked/>
    <w:rsid w:val="00424A71"/>
    <w:rPr>
      <w:i/>
      <w:iCs/>
    </w:rPr>
  </w:style>
  <w:style w:type="character" w:styleId="Hyperlink">
    <w:name w:val="Hyperlink"/>
    <w:basedOn w:val="DefaultParagraphFont"/>
    <w:uiPriority w:val="99"/>
    <w:semiHidden/>
    <w:rsid w:val="00424A7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4A71"/>
    <w:pPr>
      <w:ind w:firstLineChars="200" w:firstLine="420"/>
    </w:pPr>
  </w:style>
  <w:style w:type="character" w:customStyle="1" w:styleId="apple-converted-space">
    <w:name w:val="apple-converted-space"/>
    <w:basedOn w:val="DefaultParagraphFont"/>
    <w:uiPriority w:val="99"/>
    <w:rsid w:val="00424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319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南平供销集团有限公司招聘公告</dc:title>
  <dc:subject/>
  <dc:creator>user</dc:creator>
  <cp:keywords/>
  <dc:description/>
  <cp:lastModifiedBy>user1</cp:lastModifiedBy>
  <cp:revision>3</cp:revision>
  <cp:lastPrinted>2020-11-30T08:24:00Z</cp:lastPrinted>
  <dcterms:created xsi:type="dcterms:W3CDTF">2023-08-08T08:20:00Z</dcterms:created>
  <dcterms:modified xsi:type="dcterms:W3CDTF">2023-08-08T08:20:00Z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5E52EA4097B84EECA20D34F9EAD6CE72_13</vt:lpwstr>
  </property>
</Properties>
</file>