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长春医学高等专科学校</w:t>
      </w:r>
    </w:p>
    <w:p>
      <w:pPr>
        <w:spacing w:line="52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编外聘用制工作人员</w:t>
      </w:r>
      <w:r>
        <w:rPr>
          <w:rFonts w:hint="eastAsia" w:ascii="宋体" w:hAnsi="宋体" w:eastAsia="宋体" w:cs="宋体"/>
          <w:bCs/>
          <w:sz w:val="44"/>
          <w:szCs w:val="44"/>
        </w:rPr>
        <w:t>应聘报名登记表</w:t>
      </w:r>
    </w:p>
    <w:p>
      <w:pPr>
        <w:spacing w:line="520" w:lineRule="exact"/>
        <w:jc w:val="center"/>
        <w:rPr>
          <w:rFonts w:hint="eastAsia" w:ascii="仿宋_GB2312" w:hAnsi="方正小标宋简体" w:eastAsia="仿宋_GB2312" w:cs="方正小标宋简体"/>
          <w:bCs/>
          <w:i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                                          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填表日期：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  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年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月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日</w:t>
      </w:r>
    </w:p>
    <w:tbl>
      <w:tblPr>
        <w:tblStyle w:val="11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59"/>
        <w:gridCol w:w="851"/>
        <w:gridCol w:w="660"/>
        <w:gridCol w:w="1240"/>
        <w:gridCol w:w="793"/>
        <w:gridCol w:w="1250"/>
        <w:gridCol w:w="12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年龄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出生日期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照</w:t>
            </w:r>
          </w:p>
          <w:p>
            <w:pPr>
              <w:jc w:val="both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eastAsia="zh-CN"/>
              </w:rPr>
              <w:t>政治面貌</w:t>
            </w:r>
          </w:p>
        </w:tc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联系电话</w:t>
            </w:r>
          </w:p>
        </w:tc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学校毕业时间所学专业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专业：      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专业：      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有何特长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从第一学历填起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本人承诺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本报名表所填写的信息准确无误，所提交的证件、资料和照片真实有效，若有虚假，产生的一切后果由本人承担。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备注</w:t>
            </w:r>
          </w:p>
        </w:tc>
        <w:tc>
          <w:tcPr>
            <w:tcW w:w="9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3B803-CC33-4F7D-B88E-7C97E1D2A0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4CB7726-7BC0-4443-ABE3-74F497B20E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35D594B-BCB4-4CB2-95E3-BE36F39686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BF87B72-272B-45AE-8511-CFE485536F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SwiaGRpZCI6IjFiNTY3MjYyNWNhZTFlNDgyZTE1ZmQwZmY1NWFlYmMxIiwidXNlckNvdW50IjoyfQ=="/>
  </w:docVars>
  <w:rsids>
    <w:rsidRoot w:val="1BDE1FAA"/>
    <w:rsid w:val="0010624B"/>
    <w:rsid w:val="0028250F"/>
    <w:rsid w:val="00485BD4"/>
    <w:rsid w:val="00491737"/>
    <w:rsid w:val="006C68C8"/>
    <w:rsid w:val="007D640E"/>
    <w:rsid w:val="008C3229"/>
    <w:rsid w:val="009D2985"/>
    <w:rsid w:val="00A70DD7"/>
    <w:rsid w:val="00DC6D8F"/>
    <w:rsid w:val="00E23922"/>
    <w:rsid w:val="00F107A3"/>
    <w:rsid w:val="00F73197"/>
    <w:rsid w:val="00FB13E0"/>
    <w:rsid w:val="0BD072CC"/>
    <w:rsid w:val="0ECD3D79"/>
    <w:rsid w:val="1BDE1FAA"/>
    <w:rsid w:val="1E380799"/>
    <w:rsid w:val="238D33AA"/>
    <w:rsid w:val="25A74630"/>
    <w:rsid w:val="33AB76F9"/>
    <w:rsid w:val="54664DAD"/>
    <w:rsid w:val="586E6522"/>
    <w:rsid w:val="5A862593"/>
    <w:rsid w:val="5CD90D73"/>
    <w:rsid w:val="5DAD5DC9"/>
    <w:rsid w:val="73245123"/>
    <w:rsid w:val="7DC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spacing w:val="-2"/>
      <w:kern w:val="44"/>
      <w:sz w:val="44"/>
      <w:szCs w:val="20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黑体"/>
      <w:b/>
      <w:bCs/>
      <w:snapToGrid w:val="0"/>
      <w:kern w:val="10"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2"/>
    <w:qFormat/>
    <w:uiPriority w:val="0"/>
    <w:pPr>
      <w:ind w:firstLine="397"/>
    </w:pPr>
    <w:rPr>
      <w:rFonts w:ascii="宋体" w:hAnsi="宋体"/>
      <w:color w:val="000000"/>
    </w:rPr>
  </w:style>
  <w:style w:type="paragraph" w:styleId="6">
    <w:name w:val="Date"/>
    <w:basedOn w:val="1"/>
    <w:next w:val="1"/>
    <w:link w:val="18"/>
    <w:qFormat/>
    <w:uiPriority w:val="0"/>
    <w:rPr>
      <w:sz w:val="28"/>
      <w:szCs w:val="20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zh-TW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customStyle="1" w:styleId="15">
    <w:name w:val="标题 1 字符"/>
    <w:basedOn w:val="12"/>
    <w:link w:val="2"/>
    <w:qFormat/>
    <w:uiPriority w:val="0"/>
    <w:rPr>
      <w:b/>
      <w:spacing w:val="-2"/>
      <w:kern w:val="44"/>
      <w:sz w:val="44"/>
    </w:rPr>
  </w:style>
  <w:style w:type="character" w:customStyle="1" w:styleId="16">
    <w:name w:val="标题 2 字符"/>
    <w:basedOn w:val="12"/>
    <w:link w:val="3"/>
    <w:qFormat/>
    <w:uiPriority w:val="0"/>
    <w:rPr>
      <w:rFonts w:ascii="Arial" w:hAnsi="Arial" w:eastAsia="黑体" w:cs="黑体"/>
      <w:b/>
      <w:bCs/>
      <w:snapToGrid w:val="0"/>
      <w:kern w:val="10"/>
      <w:sz w:val="32"/>
      <w:szCs w:val="32"/>
    </w:rPr>
  </w:style>
  <w:style w:type="character" w:customStyle="1" w:styleId="17">
    <w:name w:val="标题 3 字符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18">
    <w:name w:val="日期 字符"/>
    <w:basedOn w:val="12"/>
    <w:link w:val="6"/>
    <w:qFormat/>
    <w:uiPriority w:val="0"/>
    <w:rPr>
      <w:kern w:val="2"/>
      <w:sz w:val="28"/>
    </w:rPr>
  </w:style>
  <w:style w:type="paragraph" w:customStyle="1" w:styleId="19">
    <w:name w:val="列出段落1"/>
    <w:basedOn w:val="1"/>
    <w:qFormat/>
    <w:uiPriority w:val="34"/>
    <w:pPr>
      <w:ind w:firstLine="420"/>
    </w:pPr>
  </w:style>
  <w:style w:type="character" w:customStyle="1" w:styleId="20">
    <w:name w:val="标题 字符"/>
    <w:link w:val="10"/>
    <w:qFormat/>
    <w:uiPriority w:val="0"/>
    <w:rPr>
      <w:rFonts w:ascii="Cambria" w:hAnsi="Cambria"/>
      <w:b/>
      <w:bCs/>
      <w:kern w:val="2"/>
      <w:sz w:val="32"/>
      <w:szCs w:val="32"/>
      <w:lang w:eastAsia="zh-TW"/>
    </w:rPr>
  </w:style>
  <w:style w:type="paragraph" w:styleId="21">
    <w:name w:val="List Paragraph"/>
    <w:basedOn w:val="1"/>
    <w:qFormat/>
    <w:uiPriority w:val="34"/>
    <w:pPr>
      <w:spacing w:line="300" w:lineRule="exact"/>
      <w:ind w:firstLine="420" w:firstLineChars="200"/>
    </w:pPr>
    <w:rPr>
      <w:rFonts w:ascii="Calibri" w:hAnsi="Calibri"/>
      <w:szCs w:val="22"/>
    </w:rPr>
  </w:style>
  <w:style w:type="character" w:customStyle="1" w:styleId="22">
    <w:name w:val="正文文本缩进 字符"/>
    <w:basedOn w:val="12"/>
    <w:link w:val="5"/>
    <w:qFormat/>
    <w:uiPriority w:val="0"/>
    <w:rPr>
      <w:rFonts w:ascii="宋体" w:hAnsi="宋体"/>
      <w:color w:val="000000"/>
      <w:kern w:val="2"/>
      <w:sz w:val="21"/>
      <w:szCs w:val="24"/>
    </w:rPr>
  </w:style>
  <w:style w:type="character" w:customStyle="1" w:styleId="23">
    <w:name w:val="页眉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2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251087d-866d-4da1-8f43-ccf9757961c2\&#24212;&#32856;&#20154;&#21592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应聘人员登记表.docx</Template>
  <Pages>1</Pages>
  <Words>192</Words>
  <Characters>192</Characters>
  <Lines>1</Lines>
  <Paragraphs>1</Paragraphs>
  <TotalTime>21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2021-07-12T01:24:00Z</dcterms:created>
  <dc:creator>M</dc:creator>
  <cp:lastModifiedBy>YUZHIYI</cp:lastModifiedBy>
  <cp:lastPrinted>2022-06-27T00:35:00Z</cp:lastPrinted>
  <dcterms:modified xsi:type="dcterms:W3CDTF">2023-08-07T03:59:50Z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v1.0_mb_B6vXhR02tj+toCJWtvD0ZQ==</vt:lpwstr>
  </property>
  <property fmtid="{D5CDD505-2E9C-101B-9397-08002B2CF9AE}" pid="4" name="ICV">
    <vt:lpwstr>E1B1FB98C19F4BCBA1DD345633ABC320_13</vt:lpwstr>
  </property>
  <property fmtid="{D5CDD505-2E9C-101B-9397-08002B2CF9AE}" pid="5" name="KSOSaveFontToCloudKey">
    <vt:lpwstr>1135883668_cloud</vt:lpwstr>
  </property>
</Properties>
</file>