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b/>
          <w:bCs/>
          <w:spacing w:val="-20"/>
          <w:sz w:val="44"/>
          <w:szCs w:val="44"/>
        </w:rPr>
      </w:pPr>
      <w:bookmarkStart w:id="0" w:name="_GoBack"/>
      <w:r>
        <w:rPr>
          <w:rFonts w:hint="eastAsia"/>
          <w:b/>
          <w:bCs/>
          <w:spacing w:val="-20"/>
          <w:sz w:val="44"/>
          <w:szCs w:val="44"/>
          <w:lang w:eastAsia="zh-CN"/>
        </w:rPr>
        <w:t>东津新区（经开区）社区专职工作人员</w:t>
      </w:r>
      <w:r>
        <w:rPr>
          <w:rFonts w:hint="eastAsia"/>
          <w:b/>
          <w:bCs/>
          <w:spacing w:val="-20"/>
          <w:sz w:val="44"/>
          <w:szCs w:val="44"/>
        </w:rPr>
        <w:t>报名表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ascii="仿宋_GB2312" w:eastAsia="仿宋_GB2312"/>
          <w:bCs/>
          <w:lang w:val="en-US" w:eastAsia="zh-CN"/>
        </w:rPr>
      </w:pPr>
      <w:r>
        <w:rPr>
          <w:rFonts w:hint="eastAsia" w:ascii="仿宋_GB2312" w:eastAsia="仿宋_GB2312"/>
          <w:bCs/>
        </w:rPr>
        <w:t xml:space="preserve">报考岗位： </w:t>
      </w:r>
      <w:r>
        <w:rPr>
          <w:rFonts w:hint="eastAsia" w:ascii="仿宋_GB2312" w:eastAsia="仿宋_GB2312"/>
          <w:bCs/>
          <w:lang w:val="en-US" w:eastAsia="zh-CN"/>
        </w:rPr>
        <w:t xml:space="preserve">                                  </w:t>
      </w:r>
    </w:p>
    <w:tbl>
      <w:tblPr>
        <w:tblStyle w:val="8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229"/>
        <w:gridCol w:w="82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240"/>
        <w:gridCol w:w="74"/>
        <w:gridCol w:w="165"/>
        <w:gridCol w:w="240"/>
        <w:gridCol w:w="242"/>
        <w:gridCol w:w="248"/>
        <w:gridCol w:w="183"/>
        <w:gridCol w:w="57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  <w:jc w:val="center"/>
        </w:trPr>
        <w:tc>
          <w:tcPr>
            <w:tcW w:w="10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姓 名</w:t>
            </w:r>
          </w:p>
        </w:tc>
        <w:tc>
          <w:tcPr>
            <w:tcW w:w="128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</w:tc>
        <w:tc>
          <w:tcPr>
            <w:tcW w:w="7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身份证号</w:t>
            </w:r>
          </w:p>
        </w:tc>
        <w:tc>
          <w:tcPr>
            <w:tcW w:w="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</w:tc>
        <w:tc>
          <w:tcPr>
            <w:tcW w:w="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</w:tc>
        <w:tc>
          <w:tcPr>
            <w:tcW w:w="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</w:tc>
        <w:tc>
          <w:tcPr>
            <w:tcW w:w="2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</w:tc>
        <w:tc>
          <w:tcPr>
            <w:tcW w:w="2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</w:tc>
        <w:tc>
          <w:tcPr>
            <w:tcW w:w="2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</w:tc>
        <w:tc>
          <w:tcPr>
            <w:tcW w:w="2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</w:tc>
        <w:tc>
          <w:tcPr>
            <w:tcW w:w="2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</w:tc>
        <w:tc>
          <w:tcPr>
            <w:tcW w:w="2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</w:tc>
        <w:tc>
          <w:tcPr>
            <w:tcW w:w="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</w:tc>
        <w:tc>
          <w:tcPr>
            <w:tcW w:w="2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</w:tc>
        <w:tc>
          <w:tcPr>
            <w:tcW w:w="2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</w:tc>
        <w:tc>
          <w:tcPr>
            <w:tcW w:w="2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</w:tc>
        <w:tc>
          <w:tcPr>
            <w:tcW w:w="2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</w:tc>
        <w:tc>
          <w:tcPr>
            <w:tcW w:w="179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exact"/>
          <w:jc w:val="center"/>
        </w:trPr>
        <w:tc>
          <w:tcPr>
            <w:tcW w:w="10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户 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</w:tc>
        <w:tc>
          <w:tcPr>
            <w:tcW w:w="1188" w:type="dxa"/>
            <w:gridSpan w:val="6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</w:tc>
        <w:tc>
          <w:tcPr>
            <w:tcW w:w="720" w:type="dxa"/>
            <w:gridSpan w:val="4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性 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面貌</w:t>
            </w:r>
          </w:p>
        </w:tc>
        <w:tc>
          <w:tcPr>
            <w:tcW w:w="969" w:type="dxa"/>
            <w:gridSpan w:val="5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</w:tc>
        <w:tc>
          <w:tcPr>
            <w:tcW w:w="966" w:type="dxa"/>
            <w:gridSpan w:val="6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面貌</w:t>
            </w:r>
          </w:p>
        </w:tc>
        <w:tc>
          <w:tcPr>
            <w:tcW w:w="97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全日制学历及专业</w:t>
            </w:r>
          </w:p>
        </w:tc>
        <w:tc>
          <w:tcPr>
            <w:tcW w:w="3020" w:type="dxa"/>
            <w:gridSpan w:val="12"/>
            <w:tcBorders>
              <w:top w:val="single" w:color="auto" w:sz="6" w:space="0"/>
              <w:bottom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</w:tc>
        <w:tc>
          <w:tcPr>
            <w:tcW w:w="1433" w:type="dxa"/>
            <w:gridSpan w:val="7"/>
            <w:vMerge w:val="restart"/>
            <w:tcBorders>
              <w:top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毕业时间</w:t>
            </w:r>
          </w:p>
        </w:tc>
        <w:tc>
          <w:tcPr>
            <w:tcW w:w="1944" w:type="dxa"/>
            <w:gridSpan w:val="11"/>
            <w:vMerge w:val="restart"/>
            <w:tcBorders>
              <w:top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  <w:jc w:val="center"/>
        </w:trPr>
        <w:tc>
          <w:tcPr>
            <w:tcW w:w="1074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/>
        </w:tc>
        <w:tc>
          <w:tcPr>
            <w:tcW w:w="3020" w:type="dxa"/>
            <w:gridSpan w:val="12"/>
            <w:tcBorders>
              <w:top w:val="nil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</w:tc>
        <w:tc>
          <w:tcPr>
            <w:tcW w:w="1433" w:type="dxa"/>
            <w:gridSpan w:val="7"/>
            <w:vMerge w:val="continue"/>
            <w:tcBorders>
              <w:top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/>
        </w:tc>
        <w:tc>
          <w:tcPr>
            <w:tcW w:w="1944" w:type="dxa"/>
            <w:gridSpan w:val="11"/>
            <w:vMerge w:val="continue"/>
            <w:tcBorders>
              <w:bottom w:val="single" w:color="auto" w:sz="6" w:space="0"/>
              <w:tl2br w:val="nil"/>
              <w:tr2bl w:val="nil"/>
            </w:tcBorders>
            <w:vAlign w:val="center"/>
          </w:tcPr>
          <w:p/>
        </w:tc>
        <w:tc>
          <w:tcPr>
            <w:tcW w:w="1793" w:type="dxa"/>
            <w:vMerge w:val="continue"/>
            <w:tcBorders>
              <w:top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90" w:type="dxa"/>
            <w:gridSpan w:val="4"/>
            <w:tcBorders>
              <w:top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-134" w:leftChars="-64"/>
              <w:jc w:val="center"/>
              <w:textAlignment w:val="auto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时 间</w:t>
            </w:r>
          </w:p>
        </w:tc>
        <w:tc>
          <w:tcPr>
            <w:tcW w:w="1614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</w:tc>
        <w:tc>
          <w:tcPr>
            <w:tcW w:w="724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健康状况</w:t>
            </w:r>
          </w:p>
        </w:tc>
        <w:tc>
          <w:tcPr>
            <w:tcW w:w="1799" w:type="dxa"/>
            <w:gridSpan w:val="10"/>
            <w:tcBorders>
              <w:top w:val="single" w:color="auto" w:sz="6" w:space="0"/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</w:tc>
        <w:tc>
          <w:tcPr>
            <w:tcW w:w="1260" w:type="dxa"/>
            <w:gridSpan w:val="8"/>
            <w:tcBorders>
              <w:top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专业技术职 称</w:t>
            </w:r>
          </w:p>
        </w:tc>
        <w:tc>
          <w:tcPr>
            <w:tcW w:w="2477" w:type="dxa"/>
            <w:gridSpan w:val="4"/>
            <w:tcBorders>
              <w:top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-134" w:leftChars="-64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390" w:type="dxa"/>
            <w:gridSpan w:val="4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-17" w:leftChars="-8"/>
              <w:jc w:val="center"/>
              <w:textAlignment w:val="auto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-17" w:leftChars="-8"/>
              <w:jc w:val="center"/>
              <w:textAlignment w:val="auto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单 位</w:t>
            </w:r>
          </w:p>
        </w:tc>
        <w:tc>
          <w:tcPr>
            <w:tcW w:w="4137" w:type="dxa"/>
            <w:gridSpan w:val="18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-17" w:leftChars="-8"/>
              <w:textAlignment w:val="auto"/>
              <w:rPr>
                <w:rFonts w:ascii="仿宋" w:hAnsi="仿宋" w:eastAsia="仿宋"/>
                <w:bCs/>
              </w:rPr>
            </w:pPr>
          </w:p>
        </w:tc>
        <w:tc>
          <w:tcPr>
            <w:tcW w:w="126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17" w:leftChars="8"/>
              <w:jc w:val="center"/>
              <w:textAlignment w:val="auto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工作职务</w:t>
            </w:r>
          </w:p>
        </w:tc>
        <w:tc>
          <w:tcPr>
            <w:tcW w:w="247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-17" w:leftChars="-8"/>
              <w:textAlignment w:val="auto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90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联 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地 址</w:t>
            </w:r>
          </w:p>
        </w:tc>
        <w:tc>
          <w:tcPr>
            <w:tcW w:w="4137" w:type="dxa"/>
            <w:gridSpan w:val="18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</w:tc>
        <w:tc>
          <w:tcPr>
            <w:tcW w:w="126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390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4137" w:type="dxa"/>
            <w:gridSpan w:val="18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26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固定电话</w:t>
            </w:r>
          </w:p>
        </w:tc>
        <w:tc>
          <w:tcPr>
            <w:tcW w:w="2477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1" w:hRule="atLeast"/>
          <w:jc w:val="center"/>
        </w:trPr>
        <w:tc>
          <w:tcPr>
            <w:tcW w:w="7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历</w:t>
            </w:r>
          </w:p>
        </w:tc>
        <w:tc>
          <w:tcPr>
            <w:tcW w:w="8501" w:type="dxa"/>
            <w:gridSpan w:val="3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</w:pPr>
            <w:r>
              <w:rPr>
                <w:rFonts w:hint="eastAsia"/>
              </w:rPr>
              <w:t>（从高中毕业填起，按起止年月、工作单位、任职顺序从左到右书写，不够的可加页）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40" w:lineRule="exact"/>
              <w:textAlignment w:val="auto"/>
              <w:rPr>
                <w:rFonts w:ascii="仿宋" w:hAnsi="仿宋" w:eastAsia="仿宋"/>
                <w:bCs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40" w:lineRule="exact"/>
              <w:textAlignment w:val="auto"/>
              <w:rPr>
                <w:rFonts w:ascii="仿宋" w:hAnsi="仿宋" w:eastAsia="仿宋"/>
                <w:bCs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40" w:lineRule="exact"/>
              <w:textAlignment w:val="auto"/>
              <w:rPr>
                <w:rFonts w:ascii="仿宋" w:hAnsi="仿宋" w:eastAsia="仿宋"/>
                <w:bCs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40" w:lineRule="exact"/>
              <w:textAlignment w:val="auto"/>
              <w:rPr>
                <w:rFonts w:ascii="仿宋" w:hAnsi="仿宋" w:eastAsia="仿宋"/>
                <w:bCs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40" w:lineRule="exact"/>
              <w:textAlignment w:val="auto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7" w:hRule="atLeast"/>
          <w:jc w:val="center"/>
        </w:trPr>
        <w:tc>
          <w:tcPr>
            <w:tcW w:w="7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家庭主要成员</w:t>
            </w:r>
          </w:p>
        </w:tc>
        <w:tc>
          <w:tcPr>
            <w:tcW w:w="8501" w:type="dxa"/>
            <w:gridSpan w:val="3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40" w:lineRule="exact"/>
              <w:textAlignment w:val="auto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9264" w:type="dxa"/>
            <w:gridSpan w:val="3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40" w:lineRule="exact"/>
              <w:ind w:firstLine="105" w:firstLineChars="50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本人声明：上述填写内容真实完整。如有不实，本人愿承担一切法律责任。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40" w:lineRule="exact"/>
              <w:textAlignment w:val="auto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40" w:lineRule="exact"/>
              <w:ind w:firstLine="1890" w:firstLineChars="900"/>
              <w:textAlignment w:val="auto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</w:rPr>
              <w:t xml:space="preserve">  报考人（签名）：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40" w:lineRule="exact"/>
              <w:textAlignment w:val="auto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经办人审核意见</w:t>
            </w:r>
          </w:p>
        </w:tc>
        <w:tc>
          <w:tcPr>
            <w:tcW w:w="3640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40" w:lineRule="exact"/>
              <w:ind w:firstLine="210" w:firstLineChars="100"/>
              <w:textAlignment w:val="auto"/>
              <w:rPr>
                <w:rFonts w:hint="eastAsia" w:ascii="仿宋" w:hAnsi="仿宋" w:eastAsia="仿宋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40" w:lineRule="exact"/>
              <w:ind w:firstLine="1470" w:firstLineChars="700"/>
              <w:textAlignment w:val="auto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（审核人签字）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40" w:lineRule="exact"/>
              <w:ind w:firstLine="1470" w:firstLineChars="700"/>
              <w:textAlignment w:val="auto"/>
              <w:rPr>
                <w:rFonts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 xml:space="preserve">   年  月  日</w:t>
            </w:r>
          </w:p>
        </w:tc>
        <w:tc>
          <w:tcPr>
            <w:tcW w:w="107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40" w:lineRule="exact"/>
              <w:textAlignment w:val="auto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报名负责人审核意见</w:t>
            </w:r>
          </w:p>
        </w:tc>
        <w:tc>
          <w:tcPr>
            <w:tcW w:w="3554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40" w:lineRule="exact"/>
              <w:textAlignment w:val="auto"/>
              <w:rPr>
                <w:rFonts w:hint="eastAsia" w:ascii="仿宋" w:hAnsi="仿宋" w:eastAsia="仿宋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40" w:lineRule="exact"/>
              <w:ind w:firstLine="1470" w:firstLineChars="700"/>
              <w:textAlignment w:val="auto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（审核人签字）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40" w:lineRule="exact"/>
              <w:ind w:firstLine="1470" w:firstLineChars="700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 xml:space="preserve">   年  月  日</w:t>
            </w:r>
          </w:p>
        </w:tc>
      </w:tr>
    </w:tbl>
    <w:p>
      <w:r>
        <w:rPr>
          <w:rFonts w:hint="eastAsia" w:ascii="仿宋" w:hAnsi="仿宋" w:eastAsia="仿宋"/>
          <w:bCs/>
        </w:rPr>
        <w:t xml:space="preserve">注：以上表格内容必须认真填写，字迹清晰。                    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altName w:val="DejaVu Sans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SI仿宋-GB2312">
    <w:panose1 w:val="02000500000000000000"/>
    <w:charset w:val="86"/>
    <w:family w:val="script"/>
    <w:pitch w:val="default"/>
    <w:sig w:usb0="800002AF" w:usb1="084F6CF8" w:usb2="00000010" w:usb3="00000000" w:csb0="0004000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">
    <w:altName w:val="方正楷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书宋二S">
    <w:altName w:val="汉仪仿宋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3665" distR="113665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27965" cy="1333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7914" cy="133159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0.5pt;width:17.95pt;mso-position-horizontal:center;mso-position-horizontal-relative:margin;mso-wrap-style:none;z-index:1024;mso-width-relative:page;mso-height-relative:page;" filled="f" stroked="f" coordsize="21600,21600" o:gfxdata="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WAAAAZHJz&#10;L1BLAQIUABQAAAAIAIdO4kB6isvj0gAAAAMBAAAPAAAAAAAAAAEAIAAAADgAAABkcnMvZG93bnJl&#10;di54bWxQSwECFAAUAAAACACHTuJAPbLb3+0BAACtAwAADgAAAAAAAAABACAAAAA3AQAAZHJzL2Uy&#10;b0RvYy54bWxQSwUGAAAAAAYABgBZAQAAlg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balanceSingleByteDoubleByteWidth/>
    <w:ulTrailSpace/>
    <w:doNotExpandShiftReturn/>
    <w:adjustLineHeightInTable/>
    <w:useFELayout/>
    <w:compatSetting w:name="compatibilityMode" w:uri="http://schemas.microsoft.com/office/word" w:val="15"/>
  </w:compat>
  <w:rsids>
    <w:rsidRoot w:val="00000000"/>
    <w:rsid w:val="DF7E85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Lucida San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5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1680"/>
    </w:pPr>
  </w:style>
  <w:style w:type="paragraph" w:styleId="6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7">
    <w:name w:val="Normal (Web)"/>
    <w:basedOn w:val="1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-SA"/>
    </w:rPr>
  </w:style>
  <w:style w:type="paragraph" w:customStyle="1" w:styleId="10">
    <w:name w:val="_Style 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7</Pages>
  <Words>0</Words>
  <Characters>2314</Characters>
  <Lines>0</Lines>
  <Paragraphs>80</Paragraphs>
  <TotalTime>343</TotalTime>
  <ScaleCrop>false</ScaleCrop>
  <LinksUpToDate>false</LinksUpToDate>
  <CharactersWithSpaces>3086</CharactersWithSpaces>
  <Application>WPS Office_11.8.2.10290_F1E327BC-269C-435d-A152-05C5408002CA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2023-08-01T09:43:00Z</dcterms:created>
  <dc:creator>thtf</dc:creator>
  <cp:lastModifiedBy>djxqzhb12</cp:lastModifiedBy>
  <cp:lastPrinted>2023-08-03T11:51:00Z</cp:lastPrinted>
  <dcterms:modified xsi:type="dcterms:W3CDTF">2023-08-07T17:10:26Z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