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0" w:firstLineChars="0"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：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  <w:lang w:val="en-US" w:eastAsia="zh-CN"/>
        </w:rPr>
        <w:t>广西质量工程职业技术学院2023年编外聘用人员招聘（第二批）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  <w:lang w:val="en-US" w:eastAsia="zh-CN"/>
        </w:rPr>
        <w:t>岗位信息表</w:t>
      </w:r>
    </w:p>
    <w:tbl>
      <w:tblPr>
        <w:tblStyle w:val="7"/>
        <w:tblpPr w:leftFromText="180" w:rightFromText="180" w:vertAnchor="text" w:horzAnchor="page" w:tblpXSpec="center" w:tblpY="535"/>
        <w:tblOverlap w:val="never"/>
        <w:tblW w:w="4998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4"/>
        <w:gridCol w:w="919"/>
        <w:gridCol w:w="1442"/>
        <w:gridCol w:w="776"/>
        <w:gridCol w:w="4626"/>
        <w:gridCol w:w="1051"/>
        <w:gridCol w:w="954"/>
        <w:gridCol w:w="39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岗位序号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用人部门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4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学位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年龄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其他条件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2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党政办公室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党务干事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管理科学与工程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、</w:t>
            </w:r>
            <w:r>
              <w:rPr>
                <w:rFonts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工程管理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、</w:t>
            </w:r>
            <w:r>
              <w:rPr>
                <w:rFonts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工程管理硕士（专业硕士）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、</w:t>
            </w:r>
            <w:r>
              <w:rPr>
                <w:rFonts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工业工程硕士（专业硕士）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、</w:t>
            </w:r>
            <w:r>
              <w:rPr>
                <w:rFonts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项目管理硕士（专业硕士）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、</w:t>
            </w:r>
            <w:r>
              <w:rPr>
                <w:rFonts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法律类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、</w:t>
            </w:r>
            <w:r>
              <w:rPr>
                <w:rFonts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法学类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、</w:t>
            </w:r>
            <w:r>
              <w:rPr>
                <w:rFonts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新闻传播学类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、</w:t>
            </w:r>
            <w:r>
              <w:rPr>
                <w:rFonts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政治学类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、</w:t>
            </w:r>
            <w:r>
              <w:rPr>
                <w:rFonts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马克思主义理论类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中国汉语言文学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文秘类</w:t>
            </w:r>
            <w:r>
              <w:rPr>
                <w:rFonts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。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研究生学历及以上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35岁及以下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1.中共党员（含预备党员）；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2.具有2年及以上机关或事业单位或国企党政办工作经验；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3.具有高校党政办工作经历优先。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组织人事处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劳资干事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（兼人事干事）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会计学类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统计学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计算机科学与技术类。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  <w:r>
              <w:rPr>
                <w:rFonts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岁及以下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1.中共党员（含预备党员）；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2.具有2年及以上事业单位人事工作经验；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3.具有事业单位劳资工作经历优先。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党委宣传部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宣传干事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新闻传播学类、中国汉语言文学及文秘类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。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研究生学历及以上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  <w:r>
              <w:rPr>
                <w:rFonts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岁及以下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1.中共党员（含预备党员）；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2.具有2年及以上机关或事业单位或国企宣传工作经验；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3.具有学校宣传工作经历优先。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5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4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财务处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出纳员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4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会计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会计学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财务会计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会计电算化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注册会计师、财务管理、审计学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。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35岁及以下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1.具有助理会计师及以上职称；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2.具有2年及以上高校或其他事业单位财务工作经历。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2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教务处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教学管理干事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教育学原理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课程与教学论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高等教育学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职业技术教育学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教育技术学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高等学校教师硕士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教育管理硕士（专业硕士）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学科教学硕士（专业硕士）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现代教育技术硕士（专业硕士）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科学与技术教育硕士（专业硕士）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职业技术教育学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职业技术教育硕士（专业硕士）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教育学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。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  <w:r>
              <w:rPr>
                <w:rFonts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岁及以下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具有高校系列讲师及以上职称；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具有2年及以上工作经历；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具有高校教学管理经验优先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3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9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学生工作处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资助干事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会计学、财务管理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工商管理、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审计学。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35岁及以下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具有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年及以上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学生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资助工作经历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9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心理咨询干事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心理学类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35岁及以下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1.具有2年及以上学生心理相关岗位工作经历；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2.具有高校学生心理相关工作经验优先；</w:t>
            </w:r>
          </w:p>
          <w:p>
            <w:pPr>
              <w:pStyle w:val="2"/>
              <w:rPr>
                <w:rFonts w:hint="default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具有中级及以上职称年龄可放宽到40岁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9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辅导员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4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岁及以下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中共党员（含预备党员）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；</w:t>
            </w:r>
          </w:p>
          <w:p>
            <w:pPr>
              <w:jc w:val="both"/>
              <w:rPr>
                <w:rFonts w:hint="eastAsia"/>
                <w:color w:val="auto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具有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2年及以上高校辅导员工作经历。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2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9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总务处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（基建处）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资产管理员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（兼总务处干事）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  <w:t>资产评估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sz w:val="21"/>
                <w:szCs w:val="21"/>
                <w:u w:val="none"/>
                <w:lang w:eastAsia="zh-CN"/>
              </w:rPr>
              <w:t>、会计与统计核算、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  <w:t>国际经济与贸易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sz w:val="21"/>
                <w:szCs w:val="21"/>
                <w:u w:val="none"/>
                <w:lang w:eastAsia="zh-CN"/>
              </w:rPr>
              <w:t>、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物业管理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岁及以下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2023年应届毕业生。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9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马克思主义学院/通识学院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思政教师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思想政治教育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中国革命史与中国共产党党史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中国革命史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中国社会主义建设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马克思主义基础</w:t>
            </w:r>
            <w:bookmarkStart w:id="0" w:name="_GoBack"/>
            <w:bookmarkEnd w:id="0"/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。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大学本科及以上，学士及以上学位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35岁及以下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中共党员（含预备党员）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具有2年及以上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相关专业教学工作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经历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具有中级及以上职称年龄可放宽到40岁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5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语文教师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文学阅读与文学教育、汉语国际教育、中国语言文学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。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35岁及以下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具有2年及以上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相关专业教学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工作经历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具有中级及以上职称年龄可放宽到40岁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12</w:t>
            </w:r>
          </w:p>
        </w:tc>
        <w:tc>
          <w:tcPr>
            <w:tcW w:w="9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数学教师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基础数学、计算数学、应用数学、数学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。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35岁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及</w:t>
            </w:r>
            <w:r>
              <w:rPr>
                <w:rFonts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以下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具有2年及以上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相关专业教学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工作经历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具有中级及以上职称年龄可放宽到40岁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9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英语教师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英语语言文学、英语口译硕士（专业硕士）、英语笔译硕士（专业硕士）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。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35岁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及</w:t>
            </w:r>
            <w:r>
              <w:rPr>
                <w:rFonts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以下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具有2年及以上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相关专业教学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工作经历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具有中级及以上职称年龄可放宽到40岁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14</w:t>
            </w:r>
          </w:p>
        </w:tc>
        <w:tc>
          <w:tcPr>
            <w:tcW w:w="9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体育教师1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体育教学硕士（专业硕士）,运动训练硕士（专业硕士）,竞赛组织硕士（专业硕士）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。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35岁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及</w:t>
            </w:r>
            <w:r>
              <w:rPr>
                <w:rFonts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以下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具有2年及以上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相关专业教学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工作经历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具有中级及以上职称年龄可放宽到40岁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9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体育教师2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体育教育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运动训练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武术与民族传统体育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。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大学本科及以上，学士及以上学位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35岁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及</w:t>
            </w:r>
            <w:r>
              <w:rPr>
                <w:rFonts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以下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具有2年及以上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相关专业教学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工作经历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；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具有中级及以上职称年龄可放宽到40岁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9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心理教师1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心理健康教育硕士（专业硕士）、应用心理硕士（专业硕士）心理学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。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35岁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及</w:t>
            </w:r>
            <w:r>
              <w:rPr>
                <w:rFonts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以下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具有2年及以上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相关专业教学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工作经历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具有中级及以上职称年龄可放宽到40岁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4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9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商学院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电商专业教师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商务信息管理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新闻传播学、新闻与传播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、国际商务、工商管理、市场营销。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35岁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及</w:t>
            </w:r>
            <w:r>
              <w:rPr>
                <w:rFonts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以下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numPr>
                <w:ilvl w:val="0"/>
                <w:numId w:val="2"/>
              </w:numPr>
              <w:jc w:val="left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具有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2年及以上高校相关专业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教学经历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；</w:t>
            </w:r>
          </w:p>
          <w:p>
            <w:pPr>
              <w:numPr>
                <w:ilvl w:val="0"/>
                <w:numId w:val="2"/>
              </w:num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具有中级及以上职称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或具有2年及以上媒体和内容运营经验的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年龄可放宽至40岁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7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9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大数据会计专业教师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金融学类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35岁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及</w:t>
            </w:r>
            <w:r>
              <w:rPr>
                <w:rFonts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以下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numPr>
                <w:ilvl w:val="0"/>
                <w:numId w:val="3"/>
              </w:numPr>
              <w:jc w:val="left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具有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2年及以上高校相关专业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教学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工作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经历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；</w:t>
            </w:r>
          </w:p>
          <w:p>
            <w:pPr>
              <w:numPr>
                <w:ilvl w:val="0"/>
                <w:numId w:val="3"/>
              </w:num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具有中级及以上职称年龄可放宽至40岁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特种设备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学院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机电一体化专业教师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机械类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35岁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及</w:t>
            </w:r>
            <w:r>
              <w:rPr>
                <w:rFonts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以下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具有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2年及以上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相关专业工作经历或高校相关专业教学工作经历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具有中级及以上职称年龄可放宽至40岁。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食品药品与健康管理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学院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食品专业教师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食品科学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农产品加工及贮藏工程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食品科学与工程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食品工程硕士（专业硕士）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食品加工与安全硕士（专业硕士）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食品与营养硕士（专业硕士）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。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  <w:r>
              <w:rPr>
                <w:rFonts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及</w:t>
            </w:r>
            <w:r>
              <w:rPr>
                <w:rFonts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以下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2023年应届毕业生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4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广告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学院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数字媒体艺术设计专业教师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数字媒体艺术，网络与新媒体，视觉传达设计，艺术设计，艺术设计学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大学本科及以上，学士及以上学位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35岁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及</w:t>
            </w:r>
            <w:r>
              <w:rPr>
                <w:rFonts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以下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numPr>
                <w:ilvl w:val="0"/>
                <w:numId w:val="4"/>
              </w:numPr>
              <w:jc w:val="left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具有5年及以上企业行业广告设计艺术设计经历或高校相关专业教学经历；</w:t>
            </w:r>
          </w:p>
          <w:p>
            <w:pPr>
              <w:numPr>
                <w:ilvl w:val="0"/>
                <w:numId w:val="4"/>
              </w:num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具有中级及以上职称年龄可放宽至40岁。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919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  <w:t>人工智能与大数据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学院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计算机专业教师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计算机科学与技术类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40周岁及以下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numPr>
                <w:ilvl w:val="0"/>
                <w:numId w:val="5"/>
              </w:num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具有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中级及以上职称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；</w:t>
            </w:r>
          </w:p>
          <w:p>
            <w:pPr>
              <w:numPr>
                <w:ilvl w:val="0"/>
                <w:numId w:val="5"/>
              </w:num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具有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2年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及以上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高校计算机教学相关工作经验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91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计算机专业教师2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计算机科学与技术类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35岁及以下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具有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2年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及以上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高校计算机教学相关工作经验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91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计算机专业教师3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计算机科学与技术类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大学本科及以上，学士及以上学位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35岁及以下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具有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5年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及以上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高校计算机教学相关工作经验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信息中心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系统管理员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计算机科学与技术,软件工程,信息安全,数据科学与大数据技术,计算机科学,计算机技术,计算机科学技术,计算机软件技术,计算机软件工程,计算机软件技术工程,计算机数据库,计算机数据库技术,计算机应用,信息与计算机科学,计算机应用与维护,信息工程,电子信息科学与技术,信息科学技术,电子信息科学与工程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大学本科及以上，学士及以上学位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35岁及以下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1.具有2年及以上企事业单位系统运维、网络管理、网络安全管理、数据库管理、计算机维护等相关工作经验；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2.具有中级以上职称年龄可放宽至40岁。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2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4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</w:tbl>
    <w:p>
      <w:pPr>
        <w:spacing w:line="560" w:lineRule="exact"/>
        <w:rPr>
          <w:rFonts w:ascii="仿宋" w:hAnsi="仿宋" w:eastAsia="仿宋"/>
          <w:sz w:val="32"/>
          <w:szCs w:val="32"/>
        </w:rPr>
      </w:pPr>
    </w:p>
    <w:sectPr>
      <w:headerReference r:id="rId3" w:type="default"/>
      <w:footerReference r:id="rId4" w:type="default"/>
      <w:pgSz w:w="16838" w:h="11906" w:orient="landscape"/>
      <w:pgMar w:top="1587" w:right="1417" w:bottom="1474" w:left="113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asci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LNJWO7QAAAABQEAAA8AAAAAAAAAAQAgAAAAIgAAAGRy&#10;cy9kb3ducmV2LnhtbFBLAQIUABQAAAAIAIdO4kBPShnu1AEAAKUDAAAOAAAAAAAAAAEAIAAAAB8B&#10;AABkcnMvZTJvRG9jLnhtbFBLBQYAAAAABgAGAFkBAABl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ascii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22FF06E"/>
    <w:multiLevelType w:val="singleLevel"/>
    <w:tmpl w:val="822FF06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DACC689C"/>
    <w:multiLevelType w:val="singleLevel"/>
    <w:tmpl w:val="DACC689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DC160BB7"/>
    <w:multiLevelType w:val="singleLevel"/>
    <w:tmpl w:val="DC160BB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0528A542"/>
    <w:multiLevelType w:val="singleLevel"/>
    <w:tmpl w:val="0528A54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472A5B2C"/>
    <w:multiLevelType w:val="singleLevel"/>
    <w:tmpl w:val="472A5B2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gwNGY5MDc0OWMzMGNjYTJmZTAzNzhjOGVhYWEzODUifQ=="/>
  </w:docVars>
  <w:rsids>
    <w:rsidRoot w:val="00172A27"/>
    <w:rsid w:val="00014E3B"/>
    <w:rsid w:val="000165A9"/>
    <w:rsid w:val="000E3FC3"/>
    <w:rsid w:val="000F17CC"/>
    <w:rsid w:val="001F1D2C"/>
    <w:rsid w:val="002B06D1"/>
    <w:rsid w:val="002D0729"/>
    <w:rsid w:val="00351550"/>
    <w:rsid w:val="003D0404"/>
    <w:rsid w:val="00410009"/>
    <w:rsid w:val="00513FA5"/>
    <w:rsid w:val="005539A0"/>
    <w:rsid w:val="0055574E"/>
    <w:rsid w:val="006D0CE9"/>
    <w:rsid w:val="0075194C"/>
    <w:rsid w:val="00A6244D"/>
    <w:rsid w:val="00B406C6"/>
    <w:rsid w:val="00BA1A55"/>
    <w:rsid w:val="00C8491F"/>
    <w:rsid w:val="01121891"/>
    <w:rsid w:val="013E2686"/>
    <w:rsid w:val="01503E86"/>
    <w:rsid w:val="015D629A"/>
    <w:rsid w:val="01904983"/>
    <w:rsid w:val="01995CB9"/>
    <w:rsid w:val="019E5232"/>
    <w:rsid w:val="01A93FA3"/>
    <w:rsid w:val="01B3097E"/>
    <w:rsid w:val="01D628BE"/>
    <w:rsid w:val="01E220E1"/>
    <w:rsid w:val="01E4322D"/>
    <w:rsid w:val="01E62761"/>
    <w:rsid w:val="020135B7"/>
    <w:rsid w:val="0202062F"/>
    <w:rsid w:val="0224362A"/>
    <w:rsid w:val="022B3ED9"/>
    <w:rsid w:val="022E44A8"/>
    <w:rsid w:val="023A2E4D"/>
    <w:rsid w:val="023D293E"/>
    <w:rsid w:val="028916DF"/>
    <w:rsid w:val="02ED7EC0"/>
    <w:rsid w:val="02F2197A"/>
    <w:rsid w:val="02F65FE1"/>
    <w:rsid w:val="02FC6355"/>
    <w:rsid w:val="03165668"/>
    <w:rsid w:val="0333016F"/>
    <w:rsid w:val="03367AB9"/>
    <w:rsid w:val="03455F4E"/>
    <w:rsid w:val="034A5312"/>
    <w:rsid w:val="035148F2"/>
    <w:rsid w:val="038720C2"/>
    <w:rsid w:val="03C2759E"/>
    <w:rsid w:val="03C77976"/>
    <w:rsid w:val="03CC3F79"/>
    <w:rsid w:val="03D1158F"/>
    <w:rsid w:val="03EA08A3"/>
    <w:rsid w:val="03F90AE6"/>
    <w:rsid w:val="03FE7EAB"/>
    <w:rsid w:val="042913CB"/>
    <w:rsid w:val="043438CC"/>
    <w:rsid w:val="04365896"/>
    <w:rsid w:val="04377F47"/>
    <w:rsid w:val="04463D2B"/>
    <w:rsid w:val="046441B2"/>
    <w:rsid w:val="048E7BD6"/>
    <w:rsid w:val="049F67BB"/>
    <w:rsid w:val="04AE18D1"/>
    <w:rsid w:val="04B844FD"/>
    <w:rsid w:val="04CB2483"/>
    <w:rsid w:val="04D035F5"/>
    <w:rsid w:val="04D74983"/>
    <w:rsid w:val="04DB1388"/>
    <w:rsid w:val="04E946B7"/>
    <w:rsid w:val="04EB6681"/>
    <w:rsid w:val="04F01EE9"/>
    <w:rsid w:val="04F27A0F"/>
    <w:rsid w:val="050144AE"/>
    <w:rsid w:val="051552A3"/>
    <w:rsid w:val="051B58CD"/>
    <w:rsid w:val="05341DD6"/>
    <w:rsid w:val="05665D07"/>
    <w:rsid w:val="05880374"/>
    <w:rsid w:val="058C43CA"/>
    <w:rsid w:val="05976A97"/>
    <w:rsid w:val="059C5BCD"/>
    <w:rsid w:val="05A5426F"/>
    <w:rsid w:val="05D36833"/>
    <w:rsid w:val="05E75285"/>
    <w:rsid w:val="05EE4029"/>
    <w:rsid w:val="05F81055"/>
    <w:rsid w:val="05FD666C"/>
    <w:rsid w:val="06161407"/>
    <w:rsid w:val="06253E14"/>
    <w:rsid w:val="06293905"/>
    <w:rsid w:val="06400C4E"/>
    <w:rsid w:val="066A7A79"/>
    <w:rsid w:val="06935222"/>
    <w:rsid w:val="06950CBD"/>
    <w:rsid w:val="069B5E85"/>
    <w:rsid w:val="069C40D7"/>
    <w:rsid w:val="06A61C42"/>
    <w:rsid w:val="06A81A11"/>
    <w:rsid w:val="06B22778"/>
    <w:rsid w:val="06B238FA"/>
    <w:rsid w:val="06B8040F"/>
    <w:rsid w:val="06BF6017"/>
    <w:rsid w:val="06CE71A8"/>
    <w:rsid w:val="06D03D80"/>
    <w:rsid w:val="06D123F7"/>
    <w:rsid w:val="06D33870"/>
    <w:rsid w:val="06E10C4C"/>
    <w:rsid w:val="06F82C62"/>
    <w:rsid w:val="070659F4"/>
    <w:rsid w:val="071D689A"/>
    <w:rsid w:val="074A1AF4"/>
    <w:rsid w:val="07630750"/>
    <w:rsid w:val="076A6065"/>
    <w:rsid w:val="076B0225"/>
    <w:rsid w:val="077010BF"/>
    <w:rsid w:val="07795343"/>
    <w:rsid w:val="07846919"/>
    <w:rsid w:val="078A0909"/>
    <w:rsid w:val="078B7CA7"/>
    <w:rsid w:val="078E1545"/>
    <w:rsid w:val="079347CD"/>
    <w:rsid w:val="079A613C"/>
    <w:rsid w:val="07AA45D1"/>
    <w:rsid w:val="07B424DE"/>
    <w:rsid w:val="07BC60B3"/>
    <w:rsid w:val="07BD4DC1"/>
    <w:rsid w:val="07D90615"/>
    <w:rsid w:val="07D93108"/>
    <w:rsid w:val="07E10E23"/>
    <w:rsid w:val="07EA4131"/>
    <w:rsid w:val="08054417"/>
    <w:rsid w:val="081E661D"/>
    <w:rsid w:val="08570747"/>
    <w:rsid w:val="086230FE"/>
    <w:rsid w:val="0887776E"/>
    <w:rsid w:val="08A31B20"/>
    <w:rsid w:val="08AB3280"/>
    <w:rsid w:val="08AE6343"/>
    <w:rsid w:val="08CC67C9"/>
    <w:rsid w:val="08D61E31"/>
    <w:rsid w:val="08EB4EA1"/>
    <w:rsid w:val="09024A32"/>
    <w:rsid w:val="09045F63"/>
    <w:rsid w:val="090B10A0"/>
    <w:rsid w:val="09104908"/>
    <w:rsid w:val="09181829"/>
    <w:rsid w:val="091F6B2B"/>
    <w:rsid w:val="09297778"/>
    <w:rsid w:val="095434FA"/>
    <w:rsid w:val="095A6D85"/>
    <w:rsid w:val="097A6637"/>
    <w:rsid w:val="09886B0E"/>
    <w:rsid w:val="098C0C6E"/>
    <w:rsid w:val="098E18B6"/>
    <w:rsid w:val="099969FD"/>
    <w:rsid w:val="09C3197A"/>
    <w:rsid w:val="09C83435"/>
    <w:rsid w:val="09D04097"/>
    <w:rsid w:val="0A0E3DE6"/>
    <w:rsid w:val="0A1C7ADB"/>
    <w:rsid w:val="0A1F221E"/>
    <w:rsid w:val="0A206DCD"/>
    <w:rsid w:val="0A283ED3"/>
    <w:rsid w:val="0A480F50"/>
    <w:rsid w:val="0A540824"/>
    <w:rsid w:val="0A5470C9"/>
    <w:rsid w:val="0A5D1DCF"/>
    <w:rsid w:val="0A784E4B"/>
    <w:rsid w:val="0A951569"/>
    <w:rsid w:val="0AA11F6F"/>
    <w:rsid w:val="0AB61A51"/>
    <w:rsid w:val="0AD6045E"/>
    <w:rsid w:val="0AFB3396"/>
    <w:rsid w:val="0B022976"/>
    <w:rsid w:val="0B120344"/>
    <w:rsid w:val="0B131714"/>
    <w:rsid w:val="0B154457"/>
    <w:rsid w:val="0B380146"/>
    <w:rsid w:val="0B406C34"/>
    <w:rsid w:val="0B4F1CB4"/>
    <w:rsid w:val="0B582596"/>
    <w:rsid w:val="0B5A4560"/>
    <w:rsid w:val="0B6158EF"/>
    <w:rsid w:val="0B8B296C"/>
    <w:rsid w:val="0B8B368D"/>
    <w:rsid w:val="0B941820"/>
    <w:rsid w:val="0BB63780"/>
    <w:rsid w:val="0BCF2858"/>
    <w:rsid w:val="0BDE6F3F"/>
    <w:rsid w:val="0BF85455"/>
    <w:rsid w:val="0C065E86"/>
    <w:rsid w:val="0C0A28A6"/>
    <w:rsid w:val="0C0E1E4A"/>
    <w:rsid w:val="0C157BC7"/>
    <w:rsid w:val="0C2B5269"/>
    <w:rsid w:val="0C3B7EEE"/>
    <w:rsid w:val="0C450D6C"/>
    <w:rsid w:val="0C8278CB"/>
    <w:rsid w:val="0C8F023A"/>
    <w:rsid w:val="0CB90E13"/>
    <w:rsid w:val="0CDB050E"/>
    <w:rsid w:val="0CEC568C"/>
    <w:rsid w:val="0CEE06F7"/>
    <w:rsid w:val="0CF84031"/>
    <w:rsid w:val="0CF9422F"/>
    <w:rsid w:val="0D10137A"/>
    <w:rsid w:val="0D274DDA"/>
    <w:rsid w:val="0D9D457B"/>
    <w:rsid w:val="0DA675E9"/>
    <w:rsid w:val="0DBD4932"/>
    <w:rsid w:val="0DDB33CF"/>
    <w:rsid w:val="0DDE35FD"/>
    <w:rsid w:val="0DF2282E"/>
    <w:rsid w:val="0DF4791B"/>
    <w:rsid w:val="0E0F41F5"/>
    <w:rsid w:val="0E1778A3"/>
    <w:rsid w:val="0E197DBB"/>
    <w:rsid w:val="0E385DF5"/>
    <w:rsid w:val="0E713C39"/>
    <w:rsid w:val="0E883192"/>
    <w:rsid w:val="0EA05DA6"/>
    <w:rsid w:val="0EC43C13"/>
    <w:rsid w:val="0ECD6DF7"/>
    <w:rsid w:val="0ED63D33"/>
    <w:rsid w:val="0EE303C9"/>
    <w:rsid w:val="0EEC54CF"/>
    <w:rsid w:val="0F070D73"/>
    <w:rsid w:val="0F072309"/>
    <w:rsid w:val="0F0F11BE"/>
    <w:rsid w:val="0F1227A2"/>
    <w:rsid w:val="0F1D1B2D"/>
    <w:rsid w:val="0F1D7D7F"/>
    <w:rsid w:val="0F1F3AF7"/>
    <w:rsid w:val="0F4C7F87"/>
    <w:rsid w:val="0F587009"/>
    <w:rsid w:val="0F6D587C"/>
    <w:rsid w:val="0F7943A2"/>
    <w:rsid w:val="0F851480"/>
    <w:rsid w:val="0FA0747C"/>
    <w:rsid w:val="0FB44F3B"/>
    <w:rsid w:val="0FC54C0F"/>
    <w:rsid w:val="0FCF6AA6"/>
    <w:rsid w:val="0FE91A0F"/>
    <w:rsid w:val="0FF7237E"/>
    <w:rsid w:val="10230489"/>
    <w:rsid w:val="102C7938"/>
    <w:rsid w:val="102D2243"/>
    <w:rsid w:val="10352EA6"/>
    <w:rsid w:val="104B091B"/>
    <w:rsid w:val="10534F50"/>
    <w:rsid w:val="106F0166"/>
    <w:rsid w:val="1077526D"/>
    <w:rsid w:val="1091246B"/>
    <w:rsid w:val="10991441"/>
    <w:rsid w:val="109D1177"/>
    <w:rsid w:val="109D3AC9"/>
    <w:rsid w:val="109E0A4B"/>
    <w:rsid w:val="10A43FD9"/>
    <w:rsid w:val="10B22749"/>
    <w:rsid w:val="10C00446"/>
    <w:rsid w:val="10C2298C"/>
    <w:rsid w:val="10F44B0F"/>
    <w:rsid w:val="11082369"/>
    <w:rsid w:val="11186A50"/>
    <w:rsid w:val="112E1899"/>
    <w:rsid w:val="11301FEB"/>
    <w:rsid w:val="11376D5D"/>
    <w:rsid w:val="114333A1"/>
    <w:rsid w:val="114C66F9"/>
    <w:rsid w:val="116E7FE3"/>
    <w:rsid w:val="11720329"/>
    <w:rsid w:val="117205E1"/>
    <w:rsid w:val="11763776"/>
    <w:rsid w:val="11A1314F"/>
    <w:rsid w:val="11AA5D0A"/>
    <w:rsid w:val="11AC53EA"/>
    <w:rsid w:val="11B2544C"/>
    <w:rsid w:val="11BD082E"/>
    <w:rsid w:val="11BD3153"/>
    <w:rsid w:val="11CD10AF"/>
    <w:rsid w:val="11FA7885"/>
    <w:rsid w:val="12154D3D"/>
    <w:rsid w:val="12435D4E"/>
    <w:rsid w:val="12523E34"/>
    <w:rsid w:val="125A6BF4"/>
    <w:rsid w:val="126864BB"/>
    <w:rsid w:val="127B54E8"/>
    <w:rsid w:val="127E6D86"/>
    <w:rsid w:val="128B4FFF"/>
    <w:rsid w:val="12955EAD"/>
    <w:rsid w:val="12B46E52"/>
    <w:rsid w:val="12C15382"/>
    <w:rsid w:val="12C16C73"/>
    <w:rsid w:val="12DC3D0D"/>
    <w:rsid w:val="13166FBF"/>
    <w:rsid w:val="13286CF2"/>
    <w:rsid w:val="132D1FD7"/>
    <w:rsid w:val="133631BD"/>
    <w:rsid w:val="1347361C"/>
    <w:rsid w:val="13521DFE"/>
    <w:rsid w:val="1352499F"/>
    <w:rsid w:val="13545BBB"/>
    <w:rsid w:val="13685340"/>
    <w:rsid w:val="138917E0"/>
    <w:rsid w:val="13A75E69"/>
    <w:rsid w:val="13AE369B"/>
    <w:rsid w:val="13B46C7E"/>
    <w:rsid w:val="13F37300"/>
    <w:rsid w:val="13F84916"/>
    <w:rsid w:val="140E2ABD"/>
    <w:rsid w:val="141259D8"/>
    <w:rsid w:val="141B2E47"/>
    <w:rsid w:val="143C4803"/>
    <w:rsid w:val="145C4EA5"/>
    <w:rsid w:val="14607FC4"/>
    <w:rsid w:val="14847F58"/>
    <w:rsid w:val="149F4D92"/>
    <w:rsid w:val="14A2126E"/>
    <w:rsid w:val="14DE1D5E"/>
    <w:rsid w:val="14E161C9"/>
    <w:rsid w:val="14E46E19"/>
    <w:rsid w:val="14E629C1"/>
    <w:rsid w:val="15107A3E"/>
    <w:rsid w:val="1525173B"/>
    <w:rsid w:val="15333622"/>
    <w:rsid w:val="153C0833"/>
    <w:rsid w:val="15431BC1"/>
    <w:rsid w:val="15E96C0C"/>
    <w:rsid w:val="160475A2"/>
    <w:rsid w:val="160C28FB"/>
    <w:rsid w:val="16191E34"/>
    <w:rsid w:val="16196021"/>
    <w:rsid w:val="1629481A"/>
    <w:rsid w:val="164B6F7F"/>
    <w:rsid w:val="16702E8A"/>
    <w:rsid w:val="16726C02"/>
    <w:rsid w:val="1674045E"/>
    <w:rsid w:val="16775FC6"/>
    <w:rsid w:val="16851CD0"/>
    <w:rsid w:val="168929AB"/>
    <w:rsid w:val="168E3310"/>
    <w:rsid w:val="16AB2114"/>
    <w:rsid w:val="16BD6C9F"/>
    <w:rsid w:val="16C17241"/>
    <w:rsid w:val="16CE195E"/>
    <w:rsid w:val="16DC407B"/>
    <w:rsid w:val="170F26B2"/>
    <w:rsid w:val="1711641B"/>
    <w:rsid w:val="171C4612"/>
    <w:rsid w:val="173C56DA"/>
    <w:rsid w:val="17683B61"/>
    <w:rsid w:val="177A4BB0"/>
    <w:rsid w:val="17984FF0"/>
    <w:rsid w:val="179E7583"/>
    <w:rsid w:val="17AF01FD"/>
    <w:rsid w:val="17AF353E"/>
    <w:rsid w:val="17B15508"/>
    <w:rsid w:val="17B172B6"/>
    <w:rsid w:val="17C66EA6"/>
    <w:rsid w:val="17DF02C7"/>
    <w:rsid w:val="17E05DED"/>
    <w:rsid w:val="17E81041"/>
    <w:rsid w:val="17F16B78"/>
    <w:rsid w:val="17FF2717"/>
    <w:rsid w:val="181A7E71"/>
    <w:rsid w:val="18274319"/>
    <w:rsid w:val="1840688C"/>
    <w:rsid w:val="184410B8"/>
    <w:rsid w:val="184A1382"/>
    <w:rsid w:val="184E71FB"/>
    <w:rsid w:val="18610CDC"/>
    <w:rsid w:val="18774136"/>
    <w:rsid w:val="18842C1C"/>
    <w:rsid w:val="1885795F"/>
    <w:rsid w:val="189E4F59"/>
    <w:rsid w:val="18BA4890"/>
    <w:rsid w:val="18D53478"/>
    <w:rsid w:val="18D72D4C"/>
    <w:rsid w:val="19081158"/>
    <w:rsid w:val="190B0C48"/>
    <w:rsid w:val="193421C3"/>
    <w:rsid w:val="19393A07"/>
    <w:rsid w:val="195F0786"/>
    <w:rsid w:val="19766A09"/>
    <w:rsid w:val="19805192"/>
    <w:rsid w:val="1988673C"/>
    <w:rsid w:val="19DB0A74"/>
    <w:rsid w:val="19E67CED"/>
    <w:rsid w:val="19EF27C5"/>
    <w:rsid w:val="19F16090"/>
    <w:rsid w:val="19F72376"/>
    <w:rsid w:val="1A044015"/>
    <w:rsid w:val="1A2D01B8"/>
    <w:rsid w:val="1A2E2E40"/>
    <w:rsid w:val="1A5074F5"/>
    <w:rsid w:val="1A5F56EF"/>
    <w:rsid w:val="1A616AC1"/>
    <w:rsid w:val="1A665B5D"/>
    <w:rsid w:val="1A6D50FE"/>
    <w:rsid w:val="1A70446A"/>
    <w:rsid w:val="1A754245"/>
    <w:rsid w:val="1A7A0BF5"/>
    <w:rsid w:val="1A93364A"/>
    <w:rsid w:val="1AA53BFF"/>
    <w:rsid w:val="1ABF7F3C"/>
    <w:rsid w:val="1ACB4B33"/>
    <w:rsid w:val="1AD559B1"/>
    <w:rsid w:val="1ADA6B24"/>
    <w:rsid w:val="1AFC6A9A"/>
    <w:rsid w:val="1B091FFE"/>
    <w:rsid w:val="1B0F34B6"/>
    <w:rsid w:val="1B1B690D"/>
    <w:rsid w:val="1B3179B3"/>
    <w:rsid w:val="1B3D6417"/>
    <w:rsid w:val="1B43291B"/>
    <w:rsid w:val="1B4537E4"/>
    <w:rsid w:val="1B836D49"/>
    <w:rsid w:val="1B8B54DB"/>
    <w:rsid w:val="1B972C67"/>
    <w:rsid w:val="1BA67BE8"/>
    <w:rsid w:val="1BD45C69"/>
    <w:rsid w:val="1BD72146"/>
    <w:rsid w:val="1BFB4FA4"/>
    <w:rsid w:val="1C202C5C"/>
    <w:rsid w:val="1C3C031C"/>
    <w:rsid w:val="1C640D9B"/>
    <w:rsid w:val="1CA13D9D"/>
    <w:rsid w:val="1CAC5894"/>
    <w:rsid w:val="1CAE5AC1"/>
    <w:rsid w:val="1CB57848"/>
    <w:rsid w:val="1CBB2985"/>
    <w:rsid w:val="1D0866C6"/>
    <w:rsid w:val="1D120D0E"/>
    <w:rsid w:val="1D1F2F14"/>
    <w:rsid w:val="1D2A5EB1"/>
    <w:rsid w:val="1D4110DC"/>
    <w:rsid w:val="1D756FD8"/>
    <w:rsid w:val="1D864D41"/>
    <w:rsid w:val="1D905BC0"/>
    <w:rsid w:val="1DA653E3"/>
    <w:rsid w:val="1DC53ABB"/>
    <w:rsid w:val="1DCA2E80"/>
    <w:rsid w:val="1DD30CD8"/>
    <w:rsid w:val="1DE5216B"/>
    <w:rsid w:val="1DE61A0D"/>
    <w:rsid w:val="1DFC3255"/>
    <w:rsid w:val="1E026ABD"/>
    <w:rsid w:val="1E0640AC"/>
    <w:rsid w:val="1E41388D"/>
    <w:rsid w:val="1E546BED"/>
    <w:rsid w:val="1E5B7F7C"/>
    <w:rsid w:val="1E694596"/>
    <w:rsid w:val="1E6A0777"/>
    <w:rsid w:val="1E6E4153"/>
    <w:rsid w:val="1E707ECB"/>
    <w:rsid w:val="1E746E9A"/>
    <w:rsid w:val="1E7C44EC"/>
    <w:rsid w:val="1E844CEA"/>
    <w:rsid w:val="1E875215"/>
    <w:rsid w:val="1E8853C1"/>
    <w:rsid w:val="1E8E20FF"/>
    <w:rsid w:val="1E9600DB"/>
    <w:rsid w:val="1E9B022A"/>
    <w:rsid w:val="1EA27958"/>
    <w:rsid w:val="1EA46F5B"/>
    <w:rsid w:val="1EC27FFB"/>
    <w:rsid w:val="1EC322AA"/>
    <w:rsid w:val="1EFB42B6"/>
    <w:rsid w:val="1F242A63"/>
    <w:rsid w:val="1F3A5DE3"/>
    <w:rsid w:val="1F4210ED"/>
    <w:rsid w:val="1F446C62"/>
    <w:rsid w:val="1F5563A3"/>
    <w:rsid w:val="1F5F1962"/>
    <w:rsid w:val="1F7453F5"/>
    <w:rsid w:val="1F7532BF"/>
    <w:rsid w:val="1F7638D9"/>
    <w:rsid w:val="1FBB4FB0"/>
    <w:rsid w:val="1FCD30FB"/>
    <w:rsid w:val="1FD3016F"/>
    <w:rsid w:val="20014B53"/>
    <w:rsid w:val="2006518E"/>
    <w:rsid w:val="20166850"/>
    <w:rsid w:val="20250841"/>
    <w:rsid w:val="20452C91"/>
    <w:rsid w:val="20517888"/>
    <w:rsid w:val="205630F0"/>
    <w:rsid w:val="205D622D"/>
    <w:rsid w:val="206E719C"/>
    <w:rsid w:val="20770BF0"/>
    <w:rsid w:val="20884B98"/>
    <w:rsid w:val="209244B7"/>
    <w:rsid w:val="20983709"/>
    <w:rsid w:val="209E23A2"/>
    <w:rsid w:val="20AF2801"/>
    <w:rsid w:val="20B16579"/>
    <w:rsid w:val="20B35E4D"/>
    <w:rsid w:val="20D364EF"/>
    <w:rsid w:val="20DB1848"/>
    <w:rsid w:val="20EC135F"/>
    <w:rsid w:val="20F14BC7"/>
    <w:rsid w:val="21093CBF"/>
    <w:rsid w:val="210A5F6A"/>
    <w:rsid w:val="2122770D"/>
    <w:rsid w:val="21235453"/>
    <w:rsid w:val="21395283"/>
    <w:rsid w:val="21505D92"/>
    <w:rsid w:val="21667363"/>
    <w:rsid w:val="216C5F29"/>
    <w:rsid w:val="219F4623"/>
    <w:rsid w:val="21A24D84"/>
    <w:rsid w:val="21A4768D"/>
    <w:rsid w:val="21A8172A"/>
    <w:rsid w:val="21D201C6"/>
    <w:rsid w:val="21D22BEC"/>
    <w:rsid w:val="21D603B0"/>
    <w:rsid w:val="21D73DBD"/>
    <w:rsid w:val="21F172D5"/>
    <w:rsid w:val="220C3440"/>
    <w:rsid w:val="2217240B"/>
    <w:rsid w:val="222D3A12"/>
    <w:rsid w:val="22342FBD"/>
    <w:rsid w:val="223D07C4"/>
    <w:rsid w:val="22530C03"/>
    <w:rsid w:val="22653C1A"/>
    <w:rsid w:val="229B4DEB"/>
    <w:rsid w:val="22B8599C"/>
    <w:rsid w:val="22BB3EB7"/>
    <w:rsid w:val="22C04851"/>
    <w:rsid w:val="22DE4A80"/>
    <w:rsid w:val="22FC09F2"/>
    <w:rsid w:val="22FE13B6"/>
    <w:rsid w:val="23033BCA"/>
    <w:rsid w:val="23076924"/>
    <w:rsid w:val="230961F8"/>
    <w:rsid w:val="231B23CF"/>
    <w:rsid w:val="23233DDC"/>
    <w:rsid w:val="23270169"/>
    <w:rsid w:val="23341641"/>
    <w:rsid w:val="234436D4"/>
    <w:rsid w:val="235A6A54"/>
    <w:rsid w:val="2383244E"/>
    <w:rsid w:val="238D507B"/>
    <w:rsid w:val="238F0190"/>
    <w:rsid w:val="23953F30"/>
    <w:rsid w:val="239C34F5"/>
    <w:rsid w:val="239F4DAE"/>
    <w:rsid w:val="23A425D7"/>
    <w:rsid w:val="23AE4344"/>
    <w:rsid w:val="23B63DE0"/>
    <w:rsid w:val="23D9206E"/>
    <w:rsid w:val="23DA7B95"/>
    <w:rsid w:val="23DB3A7B"/>
    <w:rsid w:val="23E66539"/>
    <w:rsid w:val="23F95B6F"/>
    <w:rsid w:val="240B5FA0"/>
    <w:rsid w:val="24194B61"/>
    <w:rsid w:val="24264B88"/>
    <w:rsid w:val="2428111D"/>
    <w:rsid w:val="244D49D1"/>
    <w:rsid w:val="2451115F"/>
    <w:rsid w:val="24523BCF"/>
    <w:rsid w:val="246833F2"/>
    <w:rsid w:val="246A1E89"/>
    <w:rsid w:val="24765B0F"/>
    <w:rsid w:val="24834B78"/>
    <w:rsid w:val="24C50845"/>
    <w:rsid w:val="24F77510"/>
    <w:rsid w:val="250749B9"/>
    <w:rsid w:val="2524556B"/>
    <w:rsid w:val="252E0198"/>
    <w:rsid w:val="25496D80"/>
    <w:rsid w:val="257162D7"/>
    <w:rsid w:val="25A501B3"/>
    <w:rsid w:val="25AF4EDF"/>
    <w:rsid w:val="25D329E1"/>
    <w:rsid w:val="25DD6392"/>
    <w:rsid w:val="25FD67EA"/>
    <w:rsid w:val="26256EA1"/>
    <w:rsid w:val="262F2952"/>
    <w:rsid w:val="263317DE"/>
    <w:rsid w:val="264A0D83"/>
    <w:rsid w:val="264B4D7A"/>
    <w:rsid w:val="2666570F"/>
    <w:rsid w:val="2685028B"/>
    <w:rsid w:val="26A336EE"/>
    <w:rsid w:val="26AD77E2"/>
    <w:rsid w:val="26B47372"/>
    <w:rsid w:val="26EB75F2"/>
    <w:rsid w:val="26EE4EBA"/>
    <w:rsid w:val="26EF3957"/>
    <w:rsid w:val="26FA337A"/>
    <w:rsid w:val="27007912"/>
    <w:rsid w:val="272B48D4"/>
    <w:rsid w:val="274560D6"/>
    <w:rsid w:val="275B09C7"/>
    <w:rsid w:val="276872F6"/>
    <w:rsid w:val="2776338E"/>
    <w:rsid w:val="277F2F2D"/>
    <w:rsid w:val="27A209C9"/>
    <w:rsid w:val="27A2493E"/>
    <w:rsid w:val="27A5177F"/>
    <w:rsid w:val="27BF5A1F"/>
    <w:rsid w:val="27D843EB"/>
    <w:rsid w:val="27DD4B45"/>
    <w:rsid w:val="2828102D"/>
    <w:rsid w:val="28414686"/>
    <w:rsid w:val="28441A80"/>
    <w:rsid w:val="28697739"/>
    <w:rsid w:val="287F0D0A"/>
    <w:rsid w:val="28862099"/>
    <w:rsid w:val="28884063"/>
    <w:rsid w:val="289E73E3"/>
    <w:rsid w:val="28A82FD0"/>
    <w:rsid w:val="28AF339E"/>
    <w:rsid w:val="28B9246E"/>
    <w:rsid w:val="28B95CB3"/>
    <w:rsid w:val="28C3509B"/>
    <w:rsid w:val="28D177B8"/>
    <w:rsid w:val="29163FEA"/>
    <w:rsid w:val="29295F18"/>
    <w:rsid w:val="295D53A7"/>
    <w:rsid w:val="29635241"/>
    <w:rsid w:val="297665B1"/>
    <w:rsid w:val="2996455E"/>
    <w:rsid w:val="29A9603F"/>
    <w:rsid w:val="29C410CB"/>
    <w:rsid w:val="29CA2459"/>
    <w:rsid w:val="29D532D8"/>
    <w:rsid w:val="29E259F5"/>
    <w:rsid w:val="29E74DB9"/>
    <w:rsid w:val="29F63B6B"/>
    <w:rsid w:val="29F7651B"/>
    <w:rsid w:val="2A172E80"/>
    <w:rsid w:val="2A202079"/>
    <w:rsid w:val="2A34549A"/>
    <w:rsid w:val="2A4144C9"/>
    <w:rsid w:val="2A4E3694"/>
    <w:rsid w:val="2A685EFA"/>
    <w:rsid w:val="2A692DB3"/>
    <w:rsid w:val="2A7228D5"/>
    <w:rsid w:val="2A7D74CC"/>
    <w:rsid w:val="2A8830E4"/>
    <w:rsid w:val="2A8E16D9"/>
    <w:rsid w:val="2A9F7D16"/>
    <w:rsid w:val="2ABC600B"/>
    <w:rsid w:val="2B0379D1"/>
    <w:rsid w:val="2B0674C1"/>
    <w:rsid w:val="2B0A20AC"/>
    <w:rsid w:val="2B0D6994"/>
    <w:rsid w:val="2B2067D5"/>
    <w:rsid w:val="2B2C0E3C"/>
    <w:rsid w:val="2B2D7144"/>
    <w:rsid w:val="2B514F38"/>
    <w:rsid w:val="2B611F20"/>
    <w:rsid w:val="2B7A5C0C"/>
    <w:rsid w:val="2B7E32B5"/>
    <w:rsid w:val="2B980D20"/>
    <w:rsid w:val="2BA56CDA"/>
    <w:rsid w:val="2BB331A5"/>
    <w:rsid w:val="2BC058C2"/>
    <w:rsid w:val="2BD17ACF"/>
    <w:rsid w:val="2BEF61A7"/>
    <w:rsid w:val="2BF10171"/>
    <w:rsid w:val="2C043A01"/>
    <w:rsid w:val="2C163734"/>
    <w:rsid w:val="2C3047F6"/>
    <w:rsid w:val="2C3B1B1B"/>
    <w:rsid w:val="2C5030EA"/>
    <w:rsid w:val="2C9E3E55"/>
    <w:rsid w:val="2C9F7BCD"/>
    <w:rsid w:val="2CA927FA"/>
    <w:rsid w:val="2CC3566A"/>
    <w:rsid w:val="2CC55886"/>
    <w:rsid w:val="2CCB09C2"/>
    <w:rsid w:val="2CE33F5E"/>
    <w:rsid w:val="2CFB145F"/>
    <w:rsid w:val="2D05779E"/>
    <w:rsid w:val="2D1F486A"/>
    <w:rsid w:val="2D2B320F"/>
    <w:rsid w:val="2D32459D"/>
    <w:rsid w:val="2D437777"/>
    <w:rsid w:val="2D460049"/>
    <w:rsid w:val="2D5262DB"/>
    <w:rsid w:val="2D564730"/>
    <w:rsid w:val="2D585585"/>
    <w:rsid w:val="2D5A7B2B"/>
    <w:rsid w:val="2D621327"/>
    <w:rsid w:val="2D6329A9"/>
    <w:rsid w:val="2D662499"/>
    <w:rsid w:val="2D866319"/>
    <w:rsid w:val="2D8C63A3"/>
    <w:rsid w:val="2D98020D"/>
    <w:rsid w:val="2DA60AE7"/>
    <w:rsid w:val="2DB93136"/>
    <w:rsid w:val="2DDE64D3"/>
    <w:rsid w:val="2DFA38D2"/>
    <w:rsid w:val="2E41718E"/>
    <w:rsid w:val="2E612144"/>
    <w:rsid w:val="2E786928"/>
    <w:rsid w:val="2E7B3FD5"/>
    <w:rsid w:val="2E894691"/>
    <w:rsid w:val="2E8E7EF9"/>
    <w:rsid w:val="2E920AAC"/>
    <w:rsid w:val="2EAE5EA6"/>
    <w:rsid w:val="2EC456C9"/>
    <w:rsid w:val="2ED51684"/>
    <w:rsid w:val="2ED70B64"/>
    <w:rsid w:val="2EF064BE"/>
    <w:rsid w:val="2F080626"/>
    <w:rsid w:val="2F115F90"/>
    <w:rsid w:val="2F1924AC"/>
    <w:rsid w:val="2F262646"/>
    <w:rsid w:val="2F276D96"/>
    <w:rsid w:val="2F3E7229"/>
    <w:rsid w:val="2F4800A8"/>
    <w:rsid w:val="2F503401"/>
    <w:rsid w:val="2F5444F4"/>
    <w:rsid w:val="2F6A44C2"/>
    <w:rsid w:val="2F7B66D0"/>
    <w:rsid w:val="2F9306D5"/>
    <w:rsid w:val="2F98045E"/>
    <w:rsid w:val="2FAA0D63"/>
    <w:rsid w:val="2FC35981"/>
    <w:rsid w:val="2FCA31B3"/>
    <w:rsid w:val="2FE83639"/>
    <w:rsid w:val="2FF43D8C"/>
    <w:rsid w:val="2FF975F4"/>
    <w:rsid w:val="2FFB7875"/>
    <w:rsid w:val="300C1F17"/>
    <w:rsid w:val="301306B6"/>
    <w:rsid w:val="302C5C1C"/>
    <w:rsid w:val="304F36B8"/>
    <w:rsid w:val="30564A47"/>
    <w:rsid w:val="308415B4"/>
    <w:rsid w:val="309B540B"/>
    <w:rsid w:val="309F019C"/>
    <w:rsid w:val="30BA6D84"/>
    <w:rsid w:val="30C9346B"/>
    <w:rsid w:val="30D80B59"/>
    <w:rsid w:val="30DC77C4"/>
    <w:rsid w:val="30E858B6"/>
    <w:rsid w:val="30F009F7"/>
    <w:rsid w:val="30F57DBC"/>
    <w:rsid w:val="31124E12"/>
    <w:rsid w:val="31131651"/>
    <w:rsid w:val="31315B2B"/>
    <w:rsid w:val="313E5C07"/>
    <w:rsid w:val="314805C3"/>
    <w:rsid w:val="314904FA"/>
    <w:rsid w:val="31501C40"/>
    <w:rsid w:val="31554511"/>
    <w:rsid w:val="31864EB8"/>
    <w:rsid w:val="3192385D"/>
    <w:rsid w:val="3196159F"/>
    <w:rsid w:val="31AA7143"/>
    <w:rsid w:val="31B90A19"/>
    <w:rsid w:val="320E382B"/>
    <w:rsid w:val="321E3BC0"/>
    <w:rsid w:val="32236BAB"/>
    <w:rsid w:val="323B3EF4"/>
    <w:rsid w:val="323C1A2D"/>
    <w:rsid w:val="325E7BE3"/>
    <w:rsid w:val="32622DD7"/>
    <w:rsid w:val="32676173"/>
    <w:rsid w:val="32957AA8"/>
    <w:rsid w:val="32B01463"/>
    <w:rsid w:val="32B37F2E"/>
    <w:rsid w:val="32EB3B6C"/>
    <w:rsid w:val="33090F29"/>
    <w:rsid w:val="33090F96"/>
    <w:rsid w:val="330A1389"/>
    <w:rsid w:val="33185FE3"/>
    <w:rsid w:val="33267FBF"/>
    <w:rsid w:val="33296443"/>
    <w:rsid w:val="332E5807"/>
    <w:rsid w:val="33370B5F"/>
    <w:rsid w:val="33686F6B"/>
    <w:rsid w:val="336F6CCD"/>
    <w:rsid w:val="337D4BEB"/>
    <w:rsid w:val="33802506"/>
    <w:rsid w:val="339A4C4A"/>
    <w:rsid w:val="33AD7074"/>
    <w:rsid w:val="33DD1D36"/>
    <w:rsid w:val="33F52628"/>
    <w:rsid w:val="33FD3B57"/>
    <w:rsid w:val="340C5B48"/>
    <w:rsid w:val="340D08A4"/>
    <w:rsid w:val="34486C7E"/>
    <w:rsid w:val="345521AA"/>
    <w:rsid w:val="345D45F6"/>
    <w:rsid w:val="346314E0"/>
    <w:rsid w:val="34655258"/>
    <w:rsid w:val="34682EB0"/>
    <w:rsid w:val="34AD4440"/>
    <w:rsid w:val="34D30764"/>
    <w:rsid w:val="352944D8"/>
    <w:rsid w:val="352C3F1A"/>
    <w:rsid w:val="35662A5A"/>
    <w:rsid w:val="35794950"/>
    <w:rsid w:val="35824DA0"/>
    <w:rsid w:val="358856A2"/>
    <w:rsid w:val="359C73A0"/>
    <w:rsid w:val="35B244CD"/>
    <w:rsid w:val="35BE6E1E"/>
    <w:rsid w:val="35D02BA5"/>
    <w:rsid w:val="35D42696"/>
    <w:rsid w:val="35DC59EE"/>
    <w:rsid w:val="35FF348B"/>
    <w:rsid w:val="361138EA"/>
    <w:rsid w:val="36525CB0"/>
    <w:rsid w:val="3656754F"/>
    <w:rsid w:val="36581519"/>
    <w:rsid w:val="365B4B65"/>
    <w:rsid w:val="36797D24"/>
    <w:rsid w:val="368812B1"/>
    <w:rsid w:val="36A04C6E"/>
    <w:rsid w:val="36AD0447"/>
    <w:rsid w:val="36AE738B"/>
    <w:rsid w:val="36C44EE2"/>
    <w:rsid w:val="36D53C0F"/>
    <w:rsid w:val="36E2757E"/>
    <w:rsid w:val="370451FC"/>
    <w:rsid w:val="370C5E5F"/>
    <w:rsid w:val="37166CDE"/>
    <w:rsid w:val="37180CA8"/>
    <w:rsid w:val="3748158D"/>
    <w:rsid w:val="37527DC3"/>
    <w:rsid w:val="37890996"/>
    <w:rsid w:val="37A47BC2"/>
    <w:rsid w:val="37AD13F0"/>
    <w:rsid w:val="37CA01F4"/>
    <w:rsid w:val="37CB1876"/>
    <w:rsid w:val="37D4471D"/>
    <w:rsid w:val="380D1E8F"/>
    <w:rsid w:val="38123949"/>
    <w:rsid w:val="38267BEF"/>
    <w:rsid w:val="383733B0"/>
    <w:rsid w:val="384241E9"/>
    <w:rsid w:val="385775AE"/>
    <w:rsid w:val="386D6DD1"/>
    <w:rsid w:val="38764C0C"/>
    <w:rsid w:val="388008B3"/>
    <w:rsid w:val="388760E5"/>
    <w:rsid w:val="38967818"/>
    <w:rsid w:val="38B245D4"/>
    <w:rsid w:val="38DE1A7D"/>
    <w:rsid w:val="38E26F5B"/>
    <w:rsid w:val="38FB618B"/>
    <w:rsid w:val="390E4110"/>
    <w:rsid w:val="392A0221"/>
    <w:rsid w:val="3950297B"/>
    <w:rsid w:val="39663F4D"/>
    <w:rsid w:val="398F3185"/>
    <w:rsid w:val="39916AF0"/>
    <w:rsid w:val="39A045B9"/>
    <w:rsid w:val="39AE6D96"/>
    <w:rsid w:val="39B90520"/>
    <w:rsid w:val="39BD04F5"/>
    <w:rsid w:val="39C26CA9"/>
    <w:rsid w:val="39D31106"/>
    <w:rsid w:val="39F6551E"/>
    <w:rsid w:val="39F81D13"/>
    <w:rsid w:val="3A2B6F44"/>
    <w:rsid w:val="3A4122C4"/>
    <w:rsid w:val="3A4A3C8A"/>
    <w:rsid w:val="3A4E5EEB"/>
    <w:rsid w:val="3A5169AB"/>
    <w:rsid w:val="3A60099C"/>
    <w:rsid w:val="3AD6515F"/>
    <w:rsid w:val="3AE72E6B"/>
    <w:rsid w:val="3AE81CFF"/>
    <w:rsid w:val="3B021A53"/>
    <w:rsid w:val="3B1428CD"/>
    <w:rsid w:val="3B1479D8"/>
    <w:rsid w:val="3B17091C"/>
    <w:rsid w:val="3B2155E3"/>
    <w:rsid w:val="3B34615D"/>
    <w:rsid w:val="3B3911ED"/>
    <w:rsid w:val="3B3D6F2F"/>
    <w:rsid w:val="3B4C7CD8"/>
    <w:rsid w:val="3B517BE8"/>
    <w:rsid w:val="3B5B5607"/>
    <w:rsid w:val="3B5D137F"/>
    <w:rsid w:val="3B634772"/>
    <w:rsid w:val="3B637E13"/>
    <w:rsid w:val="3B673FAC"/>
    <w:rsid w:val="3B716D70"/>
    <w:rsid w:val="3BB11FC2"/>
    <w:rsid w:val="3BC608D8"/>
    <w:rsid w:val="3BCD641E"/>
    <w:rsid w:val="3BD70764"/>
    <w:rsid w:val="3BD9786F"/>
    <w:rsid w:val="3BE01CD7"/>
    <w:rsid w:val="3BE21884"/>
    <w:rsid w:val="3BEC6846"/>
    <w:rsid w:val="3C2C0E43"/>
    <w:rsid w:val="3C393807"/>
    <w:rsid w:val="3C4456DB"/>
    <w:rsid w:val="3C4E2A76"/>
    <w:rsid w:val="3C5D7B3F"/>
    <w:rsid w:val="3C6650F3"/>
    <w:rsid w:val="3C677638"/>
    <w:rsid w:val="3C8F6484"/>
    <w:rsid w:val="3C9B215F"/>
    <w:rsid w:val="3CB92E9F"/>
    <w:rsid w:val="3CC33464"/>
    <w:rsid w:val="3CCB1742"/>
    <w:rsid w:val="3CE84C78"/>
    <w:rsid w:val="3D141F11"/>
    <w:rsid w:val="3D160C84"/>
    <w:rsid w:val="3D163594"/>
    <w:rsid w:val="3D2442BE"/>
    <w:rsid w:val="3D2C7F69"/>
    <w:rsid w:val="3D350C8E"/>
    <w:rsid w:val="3D484890"/>
    <w:rsid w:val="3D655AF8"/>
    <w:rsid w:val="3D6764E5"/>
    <w:rsid w:val="3D762284"/>
    <w:rsid w:val="3D7A6E34"/>
    <w:rsid w:val="3D9170BE"/>
    <w:rsid w:val="3D9B6B62"/>
    <w:rsid w:val="3D9E622F"/>
    <w:rsid w:val="3DAC214A"/>
    <w:rsid w:val="3DBD4357"/>
    <w:rsid w:val="3DC76F84"/>
    <w:rsid w:val="3E0D5B80"/>
    <w:rsid w:val="3E0E4BB3"/>
    <w:rsid w:val="3E3143FD"/>
    <w:rsid w:val="3E3E487E"/>
    <w:rsid w:val="3E4203B8"/>
    <w:rsid w:val="3E5819C1"/>
    <w:rsid w:val="3E5C76CC"/>
    <w:rsid w:val="3E5F5FE8"/>
    <w:rsid w:val="3E751487"/>
    <w:rsid w:val="3E7824F4"/>
    <w:rsid w:val="3E7C38CA"/>
    <w:rsid w:val="3EC522EF"/>
    <w:rsid w:val="3ED2798E"/>
    <w:rsid w:val="3F0F2990"/>
    <w:rsid w:val="3F1E4982"/>
    <w:rsid w:val="3F247041"/>
    <w:rsid w:val="3F376326"/>
    <w:rsid w:val="3F3E3276"/>
    <w:rsid w:val="3F3F333C"/>
    <w:rsid w:val="3F4343E8"/>
    <w:rsid w:val="3F4A5F99"/>
    <w:rsid w:val="3F4D3E9F"/>
    <w:rsid w:val="3F6F78D3"/>
    <w:rsid w:val="3F953894"/>
    <w:rsid w:val="3FA72BC9"/>
    <w:rsid w:val="3FAB3046"/>
    <w:rsid w:val="3FCC6116"/>
    <w:rsid w:val="3FE6171A"/>
    <w:rsid w:val="3FEC2CD2"/>
    <w:rsid w:val="40092958"/>
    <w:rsid w:val="40276A74"/>
    <w:rsid w:val="40287B4A"/>
    <w:rsid w:val="404E1296"/>
    <w:rsid w:val="40532D51"/>
    <w:rsid w:val="405D7899"/>
    <w:rsid w:val="40630E21"/>
    <w:rsid w:val="40774C91"/>
    <w:rsid w:val="40A223AB"/>
    <w:rsid w:val="40B41A41"/>
    <w:rsid w:val="40D947BF"/>
    <w:rsid w:val="40F956A6"/>
    <w:rsid w:val="40FD201B"/>
    <w:rsid w:val="41055DF9"/>
    <w:rsid w:val="412F2E76"/>
    <w:rsid w:val="416D5DBF"/>
    <w:rsid w:val="417F0C42"/>
    <w:rsid w:val="418515A9"/>
    <w:rsid w:val="418A27A2"/>
    <w:rsid w:val="419929E5"/>
    <w:rsid w:val="419D4283"/>
    <w:rsid w:val="41AE4DE5"/>
    <w:rsid w:val="41B163EE"/>
    <w:rsid w:val="41C21F3C"/>
    <w:rsid w:val="41C30914"/>
    <w:rsid w:val="41DC38CA"/>
    <w:rsid w:val="41DD5436"/>
    <w:rsid w:val="41E45A02"/>
    <w:rsid w:val="41F52311"/>
    <w:rsid w:val="41F8770C"/>
    <w:rsid w:val="420C31B7"/>
    <w:rsid w:val="421971D0"/>
    <w:rsid w:val="422229DB"/>
    <w:rsid w:val="422538A1"/>
    <w:rsid w:val="425863FC"/>
    <w:rsid w:val="425A2175"/>
    <w:rsid w:val="4275221F"/>
    <w:rsid w:val="428E1E1E"/>
    <w:rsid w:val="4292190E"/>
    <w:rsid w:val="42CE66BF"/>
    <w:rsid w:val="42DE3B62"/>
    <w:rsid w:val="42DF5D3C"/>
    <w:rsid w:val="43077F35"/>
    <w:rsid w:val="431D0056"/>
    <w:rsid w:val="434142F8"/>
    <w:rsid w:val="43476B9D"/>
    <w:rsid w:val="434A043B"/>
    <w:rsid w:val="43515EAA"/>
    <w:rsid w:val="435C016E"/>
    <w:rsid w:val="436231D7"/>
    <w:rsid w:val="43851473"/>
    <w:rsid w:val="439E2535"/>
    <w:rsid w:val="43AF6AFE"/>
    <w:rsid w:val="43C024AB"/>
    <w:rsid w:val="43CC0E50"/>
    <w:rsid w:val="43D321DE"/>
    <w:rsid w:val="43D917BF"/>
    <w:rsid w:val="43EF0FE2"/>
    <w:rsid w:val="43F73771"/>
    <w:rsid w:val="43F87E97"/>
    <w:rsid w:val="43FD54AD"/>
    <w:rsid w:val="44077DD6"/>
    <w:rsid w:val="44136A7F"/>
    <w:rsid w:val="442839AD"/>
    <w:rsid w:val="443F7480"/>
    <w:rsid w:val="44427364"/>
    <w:rsid w:val="44447B80"/>
    <w:rsid w:val="444C3D3F"/>
    <w:rsid w:val="447216BD"/>
    <w:rsid w:val="447C2A14"/>
    <w:rsid w:val="447E1C89"/>
    <w:rsid w:val="448542A4"/>
    <w:rsid w:val="4487121B"/>
    <w:rsid w:val="448A1EEA"/>
    <w:rsid w:val="44944686"/>
    <w:rsid w:val="44983E14"/>
    <w:rsid w:val="44A10DCE"/>
    <w:rsid w:val="44AD0C81"/>
    <w:rsid w:val="44B042CE"/>
    <w:rsid w:val="45050ABD"/>
    <w:rsid w:val="45126C7B"/>
    <w:rsid w:val="451B472F"/>
    <w:rsid w:val="45260A34"/>
    <w:rsid w:val="452A22D2"/>
    <w:rsid w:val="4535228A"/>
    <w:rsid w:val="453C3DB3"/>
    <w:rsid w:val="455463BD"/>
    <w:rsid w:val="455C26A8"/>
    <w:rsid w:val="455C4456"/>
    <w:rsid w:val="45662571"/>
    <w:rsid w:val="45723C79"/>
    <w:rsid w:val="45733E1A"/>
    <w:rsid w:val="459F2E24"/>
    <w:rsid w:val="45AC0F39"/>
    <w:rsid w:val="45C36283"/>
    <w:rsid w:val="45C85D8D"/>
    <w:rsid w:val="45D23C54"/>
    <w:rsid w:val="45F75F2C"/>
    <w:rsid w:val="460E11F4"/>
    <w:rsid w:val="462257C9"/>
    <w:rsid w:val="46250CEB"/>
    <w:rsid w:val="463158E2"/>
    <w:rsid w:val="465117F7"/>
    <w:rsid w:val="46761547"/>
    <w:rsid w:val="4689127A"/>
    <w:rsid w:val="46957C1F"/>
    <w:rsid w:val="46965745"/>
    <w:rsid w:val="46A14115"/>
    <w:rsid w:val="46A460B4"/>
    <w:rsid w:val="46A77952"/>
    <w:rsid w:val="46EB690A"/>
    <w:rsid w:val="46F56910"/>
    <w:rsid w:val="47176997"/>
    <w:rsid w:val="475F60E1"/>
    <w:rsid w:val="477B5067"/>
    <w:rsid w:val="47835CCA"/>
    <w:rsid w:val="47A357BC"/>
    <w:rsid w:val="47E726FC"/>
    <w:rsid w:val="47F941DE"/>
    <w:rsid w:val="47FB1D04"/>
    <w:rsid w:val="47FE6FF1"/>
    <w:rsid w:val="48085CBD"/>
    <w:rsid w:val="48194880"/>
    <w:rsid w:val="48211E38"/>
    <w:rsid w:val="482A25E9"/>
    <w:rsid w:val="483D056E"/>
    <w:rsid w:val="48475A03"/>
    <w:rsid w:val="48541414"/>
    <w:rsid w:val="4857062C"/>
    <w:rsid w:val="48AB62AA"/>
    <w:rsid w:val="48D32C81"/>
    <w:rsid w:val="4907292A"/>
    <w:rsid w:val="49115557"/>
    <w:rsid w:val="491465B8"/>
    <w:rsid w:val="49267254"/>
    <w:rsid w:val="49437E06"/>
    <w:rsid w:val="49557B3A"/>
    <w:rsid w:val="496411B2"/>
    <w:rsid w:val="4993231B"/>
    <w:rsid w:val="49A40179"/>
    <w:rsid w:val="49AD1724"/>
    <w:rsid w:val="49B605D8"/>
    <w:rsid w:val="49BE371D"/>
    <w:rsid w:val="49C1658C"/>
    <w:rsid w:val="49C60F7D"/>
    <w:rsid w:val="49CA4084"/>
    <w:rsid w:val="49D03DCC"/>
    <w:rsid w:val="49D5385D"/>
    <w:rsid w:val="49D722FD"/>
    <w:rsid w:val="49DD3471"/>
    <w:rsid w:val="49EC4162"/>
    <w:rsid w:val="4A1C41B3"/>
    <w:rsid w:val="4A3405A9"/>
    <w:rsid w:val="4A3951F6"/>
    <w:rsid w:val="4A6242BC"/>
    <w:rsid w:val="4A7D4C52"/>
    <w:rsid w:val="4AA03036"/>
    <w:rsid w:val="4AA50BCE"/>
    <w:rsid w:val="4ABA5EA6"/>
    <w:rsid w:val="4AC705C3"/>
    <w:rsid w:val="4ACC5BD9"/>
    <w:rsid w:val="4AD43F4B"/>
    <w:rsid w:val="4AE43653"/>
    <w:rsid w:val="4AF173EE"/>
    <w:rsid w:val="4AF64A04"/>
    <w:rsid w:val="4B3C2D5F"/>
    <w:rsid w:val="4B413ED2"/>
    <w:rsid w:val="4B46598C"/>
    <w:rsid w:val="4B471BDF"/>
    <w:rsid w:val="4B535406"/>
    <w:rsid w:val="4B6202EC"/>
    <w:rsid w:val="4B73377F"/>
    <w:rsid w:val="4B78366B"/>
    <w:rsid w:val="4B7C315C"/>
    <w:rsid w:val="4B83098E"/>
    <w:rsid w:val="4B8C2CF5"/>
    <w:rsid w:val="4BC82560"/>
    <w:rsid w:val="4BD773DC"/>
    <w:rsid w:val="4BDD5A2A"/>
    <w:rsid w:val="4BED4059"/>
    <w:rsid w:val="4BF25D97"/>
    <w:rsid w:val="4BF47196"/>
    <w:rsid w:val="4BFB6ECE"/>
    <w:rsid w:val="4C0F3FD0"/>
    <w:rsid w:val="4C182847"/>
    <w:rsid w:val="4C1B0BC7"/>
    <w:rsid w:val="4C2D08FA"/>
    <w:rsid w:val="4C477F10"/>
    <w:rsid w:val="4C516396"/>
    <w:rsid w:val="4C5B5BC3"/>
    <w:rsid w:val="4C9B5863"/>
    <w:rsid w:val="4CB3150D"/>
    <w:rsid w:val="4CD342B9"/>
    <w:rsid w:val="4CE216E4"/>
    <w:rsid w:val="4CE74F77"/>
    <w:rsid w:val="4CF62132"/>
    <w:rsid w:val="4CF6299E"/>
    <w:rsid w:val="4CF82CB6"/>
    <w:rsid w:val="4D0A6D74"/>
    <w:rsid w:val="4D197947"/>
    <w:rsid w:val="4D1D44CA"/>
    <w:rsid w:val="4D2E66D8"/>
    <w:rsid w:val="4D3E5975"/>
    <w:rsid w:val="4D407565"/>
    <w:rsid w:val="4D422183"/>
    <w:rsid w:val="4D5F3D23"/>
    <w:rsid w:val="4D5F51C7"/>
    <w:rsid w:val="4D7E765F"/>
    <w:rsid w:val="4D9752A9"/>
    <w:rsid w:val="4D9F4D9A"/>
    <w:rsid w:val="4DC10E17"/>
    <w:rsid w:val="4DC4703C"/>
    <w:rsid w:val="4DFA2A5E"/>
    <w:rsid w:val="4E151645"/>
    <w:rsid w:val="4E1E674C"/>
    <w:rsid w:val="4E2E123A"/>
    <w:rsid w:val="4E4A7541"/>
    <w:rsid w:val="4E5263F6"/>
    <w:rsid w:val="4E9B7735"/>
    <w:rsid w:val="4EB66985"/>
    <w:rsid w:val="4ED432AF"/>
    <w:rsid w:val="4EDF237F"/>
    <w:rsid w:val="4EF233DF"/>
    <w:rsid w:val="4EF676C9"/>
    <w:rsid w:val="4EFD27AE"/>
    <w:rsid w:val="4EFE119D"/>
    <w:rsid w:val="4F29184C"/>
    <w:rsid w:val="4F313254"/>
    <w:rsid w:val="4F31425D"/>
    <w:rsid w:val="4F365D17"/>
    <w:rsid w:val="4F3D0E54"/>
    <w:rsid w:val="4F4421E2"/>
    <w:rsid w:val="4F4A3571"/>
    <w:rsid w:val="4F5368C9"/>
    <w:rsid w:val="4F644633"/>
    <w:rsid w:val="4F7B197C"/>
    <w:rsid w:val="4F822D0B"/>
    <w:rsid w:val="4F9212CE"/>
    <w:rsid w:val="4FAB04B3"/>
    <w:rsid w:val="4FCE41A2"/>
    <w:rsid w:val="4FD55530"/>
    <w:rsid w:val="4FF21AC3"/>
    <w:rsid w:val="5006393C"/>
    <w:rsid w:val="500E23E0"/>
    <w:rsid w:val="50100072"/>
    <w:rsid w:val="50147A44"/>
    <w:rsid w:val="501716A5"/>
    <w:rsid w:val="502674F6"/>
    <w:rsid w:val="502E3C3A"/>
    <w:rsid w:val="50446212"/>
    <w:rsid w:val="504D50C7"/>
    <w:rsid w:val="505A2425"/>
    <w:rsid w:val="50666188"/>
    <w:rsid w:val="507175E9"/>
    <w:rsid w:val="507E220B"/>
    <w:rsid w:val="508807F5"/>
    <w:rsid w:val="508B3E41"/>
    <w:rsid w:val="50CE2C9F"/>
    <w:rsid w:val="50D41344"/>
    <w:rsid w:val="50E35A2B"/>
    <w:rsid w:val="50E377D9"/>
    <w:rsid w:val="50F6575E"/>
    <w:rsid w:val="50FB2D75"/>
    <w:rsid w:val="51053BF3"/>
    <w:rsid w:val="511856D5"/>
    <w:rsid w:val="512A5408"/>
    <w:rsid w:val="51440B5C"/>
    <w:rsid w:val="515D1BCB"/>
    <w:rsid w:val="51604379"/>
    <w:rsid w:val="516052CE"/>
    <w:rsid w:val="516A1CA8"/>
    <w:rsid w:val="51825244"/>
    <w:rsid w:val="51870AAC"/>
    <w:rsid w:val="518C49D0"/>
    <w:rsid w:val="518E3BE9"/>
    <w:rsid w:val="518F170F"/>
    <w:rsid w:val="51A03BE9"/>
    <w:rsid w:val="51A96C75"/>
    <w:rsid w:val="51AE503F"/>
    <w:rsid w:val="51B32D71"/>
    <w:rsid w:val="51E2550D"/>
    <w:rsid w:val="51F30C22"/>
    <w:rsid w:val="52173BDE"/>
    <w:rsid w:val="521E7E95"/>
    <w:rsid w:val="52320A18"/>
    <w:rsid w:val="52462715"/>
    <w:rsid w:val="524A65DD"/>
    <w:rsid w:val="52586C21"/>
    <w:rsid w:val="526026E7"/>
    <w:rsid w:val="528D20F2"/>
    <w:rsid w:val="52B07B8F"/>
    <w:rsid w:val="52E837CD"/>
    <w:rsid w:val="52E84F32"/>
    <w:rsid w:val="536C0C54"/>
    <w:rsid w:val="5379560D"/>
    <w:rsid w:val="538625BD"/>
    <w:rsid w:val="53890B0C"/>
    <w:rsid w:val="53A616BE"/>
    <w:rsid w:val="53A720AE"/>
    <w:rsid w:val="53AC20D7"/>
    <w:rsid w:val="53BA0CC5"/>
    <w:rsid w:val="53D8054C"/>
    <w:rsid w:val="53E3627A"/>
    <w:rsid w:val="53EC783E"/>
    <w:rsid w:val="53FA7313"/>
    <w:rsid w:val="541D1254"/>
    <w:rsid w:val="54201DA6"/>
    <w:rsid w:val="54414F42"/>
    <w:rsid w:val="544607AB"/>
    <w:rsid w:val="54492049"/>
    <w:rsid w:val="54532EC8"/>
    <w:rsid w:val="54534C76"/>
    <w:rsid w:val="545D78A2"/>
    <w:rsid w:val="545F2965"/>
    <w:rsid w:val="546501D1"/>
    <w:rsid w:val="548117E3"/>
    <w:rsid w:val="54817A35"/>
    <w:rsid w:val="549239F0"/>
    <w:rsid w:val="54957CDD"/>
    <w:rsid w:val="54DA7145"/>
    <w:rsid w:val="54DC110F"/>
    <w:rsid w:val="54DE524C"/>
    <w:rsid w:val="54EA1DD3"/>
    <w:rsid w:val="54EC5A2D"/>
    <w:rsid w:val="54F3726E"/>
    <w:rsid w:val="54FC355F"/>
    <w:rsid w:val="551B39E5"/>
    <w:rsid w:val="55286102"/>
    <w:rsid w:val="552F123F"/>
    <w:rsid w:val="55446516"/>
    <w:rsid w:val="554C1DF1"/>
    <w:rsid w:val="5560589C"/>
    <w:rsid w:val="5563538C"/>
    <w:rsid w:val="557B2451"/>
    <w:rsid w:val="559E51C7"/>
    <w:rsid w:val="55BD4A9D"/>
    <w:rsid w:val="55C15DB8"/>
    <w:rsid w:val="55C24B97"/>
    <w:rsid w:val="55D721B5"/>
    <w:rsid w:val="55DC05B3"/>
    <w:rsid w:val="55DF4EE7"/>
    <w:rsid w:val="56020701"/>
    <w:rsid w:val="56091A90"/>
    <w:rsid w:val="56102E1E"/>
    <w:rsid w:val="56433D35"/>
    <w:rsid w:val="564532D9"/>
    <w:rsid w:val="5653582D"/>
    <w:rsid w:val="56630021"/>
    <w:rsid w:val="566413BC"/>
    <w:rsid w:val="566A45E8"/>
    <w:rsid w:val="567152D3"/>
    <w:rsid w:val="568D0913"/>
    <w:rsid w:val="56A83DC2"/>
    <w:rsid w:val="56B54DD5"/>
    <w:rsid w:val="56F444EE"/>
    <w:rsid w:val="56FE536D"/>
    <w:rsid w:val="57081D47"/>
    <w:rsid w:val="570A3D11"/>
    <w:rsid w:val="572A3955"/>
    <w:rsid w:val="573E39BB"/>
    <w:rsid w:val="57435475"/>
    <w:rsid w:val="57581223"/>
    <w:rsid w:val="57684EDC"/>
    <w:rsid w:val="57931F59"/>
    <w:rsid w:val="579932E7"/>
    <w:rsid w:val="579D273A"/>
    <w:rsid w:val="57B63E99"/>
    <w:rsid w:val="57CF2865"/>
    <w:rsid w:val="57FB365A"/>
    <w:rsid w:val="57FD73D2"/>
    <w:rsid w:val="580249E9"/>
    <w:rsid w:val="580B5F93"/>
    <w:rsid w:val="582174A4"/>
    <w:rsid w:val="583A6878"/>
    <w:rsid w:val="58672E8C"/>
    <w:rsid w:val="58975A79"/>
    <w:rsid w:val="58977827"/>
    <w:rsid w:val="58A27F7A"/>
    <w:rsid w:val="58A43CF2"/>
    <w:rsid w:val="58AA1911"/>
    <w:rsid w:val="58AD0AF7"/>
    <w:rsid w:val="58B71C77"/>
    <w:rsid w:val="58B73A25"/>
    <w:rsid w:val="58BE1257"/>
    <w:rsid w:val="58C6010C"/>
    <w:rsid w:val="58D02D39"/>
    <w:rsid w:val="58E86238"/>
    <w:rsid w:val="58F816DA"/>
    <w:rsid w:val="58F9403E"/>
    <w:rsid w:val="58FC3B2E"/>
    <w:rsid w:val="590B1271"/>
    <w:rsid w:val="59246BE1"/>
    <w:rsid w:val="5934372D"/>
    <w:rsid w:val="59367040"/>
    <w:rsid w:val="596D2336"/>
    <w:rsid w:val="597C07CB"/>
    <w:rsid w:val="59845D68"/>
    <w:rsid w:val="59DC5B41"/>
    <w:rsid w:val="59FC50A9"/>
    <w:rsid w:val="5A04713E"/>
    <w:rsid w:val="5A0C1B4F"/>
    <w:rsid w:val="5A236E98"/>
    <w:rsid w:val="5A273691"/>
    <w:rsid w:val="5A2A46CB"/>
    <w:rsid w:val="5A542876"/>
    <w:rsid w:val="5A625C49"/>
    <w:rsid w:val="5A7A11AE"/>
    <w:rsid w:val="5A7D2A4C"/>
    <w:rsid w:val="5A7F688E"/>
    <w:rsid w:val="5A89319F"/>
    <w:rsid w:val="5A8E6A07"/>
    <w:rsid w:val="5A9A5537"/>
    <w:rsid w:val="5AA935C7"/>
    <w:rsid w:val="5AC8016B"/>
    <w:rsid w:val="5AD503BE"/>
    <w:rsid w:val="5AD54636"/>
    <w:rsid w:val="5AD76600"/>
    <w:rsid w:val="5ADA1C4D"/>
    <w:rsid w:val="5ADA39FB"/>
    <w:rsid w:val="5AE91E90"/>
    <w:rsid w:val="5AEB20AC"/>
    <w:rsid w:val="5AF2343A"/>
    <w:rsid w:val="5B04316E"/>
    <w:rsid w:val="5B0F5D9A"/>
    <w:rsid w:val="5B101B12"/>
    <w:rsid w:val="5B171251"/>
    <w:rsid w:val="5B2D4472"/>
    <w:rsid w:val="5B5B4DF1"/>
    <w:rsid w:val="5B7D6018"/>
    <w:rsid w:val="5B8502CC"/>
    <w:rsid w:val="5B947D10"/>
    <w:rsid w:val="5BA04C44"/>
    <w:rsid w:val="5BC8419B"/>
    <w:rsid w:val="5BDE751B"/>
    <w:rsid w:val="5C050F4B"/>
    <w:rsid w:val="5C072B30"/>
    <w:rsid w:val="5C2A6C04"/>
    <w:rsid w:val="5C2F421A"/>
    <w:rsid w:val="5C5477DD"/>
    <w:rsid w:val="5C71038F"/>
    <w:rsid w:val="5C7165E1"/>
    <w:rsid w:val="5C7E78DC"/>
    <w:rsid w:val="5C900E0D"/>
    <w:rsid w:val="5C9347A9"/>
    <w:rsid w:val="5CE13EB6"/>
    <w:rsid w:val="5CF52C1C"/>
    <w:rsid w:val="5D192F00"/>
    <w:rsid w:val="5D211242"/>
    <w:rsid w:val="5D3715D8"/>
    <w:rsid w:val="5D3E5B52"/>
    <w:rsid w:val="5D3F048D"/>
    <w:rsid w:val="5D4B6E32"/>
    <w:rsid w:val="5D562E76"/>
    <w:rsid w:val="5D6972B8"/>
    <w:rsid w:val="5D72616D"/>
    <w:rsid w:val="5DB42C29"/>
    <w:rsid w:val="5DBE53DA"/>
    <w:rsid w:val="5DD45079"/>
    <w:rsid w:val="5DFB2606"/>
    <w:rsid w:val="5DFC1EDA"/>
    <w:rsid w:val="5DFE3EA4"/>
    <w:rsid w:val="5E04316A"/>
    <w:rsid w:val="5E086A8E"/>
    <w:rsid w:val="5E4E3D31"/>
    <w:rsid w:val="5E67540D"/>
    <w:rsid w:val="5E79352B"/>
    <w:rsid w:val="5E7B72A3"/>
    <w:rsid w:val="5E855B7C"/>
    <w:rsid w:val="5E9C28C8"/>
    <w:rsid w:val="5EB36A3D"/>
    <w:rsid w:val="5EB84053"/>
    <w:rsid w:val="5EC450EE"/>
    <w:rsid w:val="5EDF1F25"/>
    <w:rsid w:val="5EE237C6"/>
    <w:rsid w:val="5EE60553"/>
    <w:rsid w:val="5EEE5CC7"/>
    <w:rsid w:val="5EF74999"/>
    <w:rsid w:val="5F131BD1"/>
    <w:rsid w:val="5F334021"/>
    <w:rsid w:val="5F3657B2"/>
    <w:rsid w:val="5F3A0F0C"/>
    <w:rsid w:val="5F3D1770"/>
    <w:rsid w:val="5F465B03"/>
    <w:rsid w:val="5F4C0C3F"/>
    <w:rsid w:val="5F802A46"/>
    <w:rsid w:val="5F8A140A"/>
    <w:rsid w:val="5FCC0AE1"/>
    <w:rsid w:val="5FE7622C"/>
    <w:rsid w:val="5FF67529"/>
    <w:rsid w:val="5FFE462F"/>
    <w:rsid w:val="60145C01"/>
    <w:rsid w:val="60545FFD"/>
    <w:rsid w:val="60636240"/>
    <w:rsid w:val="607B17DC"/>
    <w:rsid w:val="607E4875"/>
    <w:rsid w:val="6096033A"/>
    <w:rsid w:val="60985040"/>
    <w:rsid w:val="60C41052"/>
    <w:rsid w:val="60C767CF"/>
    <w:rsid w:val="60D40EEC"/>
    <w:rsid w:val="60FF41BB"/>
    <w:rsid w:val="6105053C"/>
    <w:rsid w:val="611B4D6D"/>
    <w:rsid w:val="6130219C"/>
    <w:rsid w:val="61347CD3"/>
    <w:rsid w:val="61352B19"/>
    <w:rsid w:val="615747AE"/>
    <w:rsid w:val="617E77D6"/>
    <w:rsid w:val="61952D71"/>
    <w:rsid w:val="619B1575"/>
    <w:rsid w:val="61AB60F1"/>
    <w:rsid w:val="61B72CE8"/>
    <w:rsid w:val="61BC41C8"/>
    <w:rsid w:val="61C3343B"/>
    <w:rsid w:val="61D371CC"/>
    <w:rsid w:val="61E57855"/>
    <w:rsid w:val="620D2908"/>
    <w:rsid w:val="621517BC"/>
    <w:rsid w:val="622D3652"/>
    <w:rsid w:val="62832BCA"/>
    <w:rsid w:val="629152E7"/>
    <w:rsid w:val="62AA0157"/>
    <w:rsid w:val="62B74389"/>
    <w:rsid w:val="62BD2580"/>
    <w:rsid w:val="62C96DA0"/>
    <w:rsid w:val="62DE0D7E"/>
    <w:rsid w:val="62EC69C1"/>
    <w:rsid w:val="630B32EB"/>
    <w:rsid w:val="63434975"/>
    <w:rsid w:val="634E31D8"/>
    <w:rsid w:val="63520F1A"/>
    <w:rsid w:val="63690012"/>
    <w:rsid w:val="63911317"/>
    <w:rsid w:val="63A454EE"/>
    <w:rsid w:val="63A96660"/>
    <w:rsid w:val="63AE1DE5"/>
    <w:rsid w:val="63BF40D6"/>
    <w:rsid w:val="63CD67F3"/>
    <w:rsid w:val="63FA6EBC"/>
    <w:rsid w:val="641066DF"/>
    <w:rsid w:val="64202DC6"/>
    <w:rsid w:val="64264155"/>
    <w:rsid w:val="64346872"/>
    <w:rsid w:val="64590086"/>
    <w:rsid w:val="645A5BAC"/>
    <w:rsid w:val="646B6B0C"/>
    <w:rsid w:val="647668BA"/>
    <w:rsid w:val="64805613"/>
    <w:rsid w:val="648844C8"/>
    <w:rsid w:val="648D6791"/>
    <w:rsid w:val="64B82FFF"/>
    <w:rsid w:val="64CD2516"/>
    <w:rsid w:val="64CD7C81"/>
    <w:rsid w:val="64D64496"/>
    <w:rsid w:val="64EF09EB"/>
    <w:rsid w:val="650A312E"/>
    <w:rsid w:val="65102E3B"/>
    <w:rsid w:val="653629F8"/>
    <w:rsid w:val="65544838"/>
    <w:rsid w:val="65605444"/>
    <w:rsid w:val="65624D19"/>
    <w:rsid w:val="65654809"/>
    <w:rsid w:val="659155FE"/>
    <w:rsid w:val="659E14DC"/>
    <w:rsid w:val="65A610A9"/>
    <w:rsid w:val="65B927E3"/>
    <w:rsid w:val="65D36216"/>
    <w:rsid w:val="65E46075"/>
    <w:rsid w:val="65EE59AC"/>
    <w:rsid w:val="65F9263A"/>
    <w:rsid w:val="660D1128"/>
    <w:rsid w:val="662E3598"/>
    <w:rsid w:val="663A5C95"/>
    <w:rsid w:val="664D7777"/>
    <w:rsid w:val="665F7EA6"/>
    <w:rsid w:val="66736E62"/>
    <w:rsid w:val="667E1FEF"/>
    <w:rsid w:val="66B00FAC"/>
    <w:rsid w:val="66C739CD"/>
    <w:rsid w:val="66DB3CD8"/>
    <w:rsid w:val="66F75934"/>
    <w:rsid w:val="671B68FA"/>
    <w:rsid w:val="67352023"/>
    <w:rsid w:val="674943E2"/>
    <w:rsid w:val="674A1F08"/>
    <w:rsid w:val="67570FBF"/>
    <w:rsid w:val="678548D8"/>
    <w:rsid w:val="67862A50"/>
    <w:rsid w:val="678673E4"/>
    <w:rsid w:val="679350A7"/>
    <w:rsid w:val="679D028A"/>
    <w:rsid w:val="67EE31DB"/>
    <w:rsid w:val="68065795"/>
    <w:rsid w:val="680F6343"/>
    <w:rsid w:val="6813679E"/>
    <w:rsid w:val="681C1AF7"/>
    <w:rsid w:val="682409AB"/>
    <w:rsid w:val="682D5247"/>
    <w:rsid w:val="68324E76"/>
    <w:rsid w:val="68496D9C"/>
    <w:rsid w:val="6864566E"/>
    <w:rsid w:val="687E3213"/>
    <w:rsid w:val="689478DF"/>
    <w:rsid w:val="689E42BA"/>
    <w:rsid w:val="68B27D65"/>
    <w:rsid w:val="68C33D20"/>
    <w:rsid w:val="68D67EF7"/>
    <w:rsid w:val="68D91796"/>
    <w:rsid w:val="68DD6D63"/>
    <w:rsid w:val="68DF55DE"/>
    <w:rsid w:val="68E51EE8"/>
    <w:rsid w:val="68FF2AF9"/>
    <w:rsid w:val="69205616"/>
    <w:rsid w:val="69513A22"/>
    <w:rsid w:val="69633D87"/>
    <w:rsid w:val="696C03D9"/>
    <w:rsid w:val="69877444"/>
    <w:rsid w:val="69A45FB3"/>
    <w:rsid w:val="69A578CA"/>
    <w:rsid w:val="69AD0080"/>
    <w:rsid w:val="69B53FB1"/>
    <w:rsid w:val="69C8128C"/>
    <w:rsid w:val="69CD5DCF"/>
    <w:rsid w:val="69F50851"/>
    <w:rsid w:val="6A0C16F7"/>
    <w:rsid w:val="6A114F5F"/>
    <w:rsid w:val="6A1A2066"/>
    <w:rsid w:val="6A39150A"/>
    <w:rsid w:val="6A445335"/>
    <w:rsid w:val="6A4D2515"/>
    <w:rsid w:val="6A4E3ABD"/>
    <w:rsid w:val="6A7F4557"/>
    <w:rsid w:val="6A880C15"/>
    <w:rsid w:val="6A927E4E"/>
    <w:rsid w:val="6A955B90"/>
    <w:rsid w:val="6A9739A1"/>
    <w:rsid w:val="6AB844F7"/>
    <w:rsid w:val="6ABE37F2"/>
    <w:rsid w:val="6AC975E8"/>
    <w:rsid w:val="6ADD22E4"/>
    <w:rsid w:val="6AE10832"/>
    <w:rsid w:val="6AE111B6"/>
    <w:rsid w:val="6AFE54E3"/>
    <w:rsid w:val="6B064398"/>
    <w:rsid w:val="6B0D1BCA"/>
    <w:rsid w:val="6B2B3DFF"/>
    <w:rsid w:val="6B361121"/>
    <w:rsid w:val="6B5415A7"/>
    <w:rsid w:val="6B5B0B88"/>
    <w:rsid w:val="6B686E01"/>
    <w:rsid w:val="6B8F25DF"/>
    <w:rsid w:val="6B997669"/>
    <w:rsid w:val="6BCC7390"/>
    <w:rsid w:val="6BDD1347"/>
    <w:rsid w:val="6BE648F5"/>
    <w:rsid w:val="6BE91CF0"/>
    <w:rsid w:val="6BF1329A"/>
    <w:rsid w:val="6C0862B4"/>
    <w:rsid w:val="6C094140"/>
    <w:rsid w:val="6C264CF2"/>
    <w:rsid w:val="6C313697"/>
    <w:rsid w:val="6C327B3B"/>
    <w:rsid w:val="6C6F27A3"/>
    <w:rsid w:val="6C702411"/>
    <w:rsid w:val="6C8E09D2"/>
    <w:rsid w:val="6CAB169B"/>
    <w:rsid w:val="6CB542C8"/>
    <w:rsid w:val="6CB57E24"/>
    <w:rsid w:val="6CC4450B"/>
    <w:rsid w:val="6CCD2EC1"/>
    <w:rsid w:val="6CD729E8"/>
    <w:rsid w:val="6CDE4B67"/>
    <w:rsid w:val="6CE13C1E"/>
    <w:rsid w:val="6CFA7F2C"/>
    <w:rsid w:val="6D1852E5"/>
    <w:rsid w:val="6D1F1741"/>
    <w:rsid w:val="6D2A0812"/>
    <w:rsid w:val="6D2D20B0"/>
    <w:rsid w:val="6D481AD5"/>
    <w:rsid w:val="6D7B111D"/>
    <w:rsid w:val="6D7B1563"/>
    <w:rsid w:val="6D7C527D"/>
    <w:rsid w:val="6D8C5028"/>
    <w:rsid w:val="6DAD1544"/>
    <w:rsid w:val="6DBE0F5A"/>
    <w:rsid w:val="6DD710C3"/>
    <w:rsid w:val="6DE44E65"/>
    <w:rsid w:val="6DF1132F"/>
    <w:rsid w:val="6DFA0AEE"/>
    <w:rsid w:val="6E2A0D75"/>
    <w:rsid w:val="6E3165CC"/>
    <w:rsid w:val="6E4F38C6"/>
    <w:rsid w:val="6E5A4E4A"/>
    <w:rsid w:val="6E7066F8"/>
    <w:rsid w:val="6E807286"/>
    <w:rsid w:val="6E865F1C"/>
    <w:rsid w:val="6E9155F6"/>
    <w:rsid w:val="6EA445F4"/>
    <w:rsid w:val="6EA6211A"/>
    <w:rsid w:val="6ED233F2"/>
    <w:rsid w:val="6ED34FB9"/>
    <w:rsid w:val="6EDF260E"/>
    <w:rsid w:val="6EE3511C"/>
    <w:rsid w:val="6EE37630"/>
    <w:rsid w:val="6F215C44"/>
    <w:rsid w:val="6F265009"/>
    <w:rsid w:val="6F3B4F58"/>
    <w:rsid w:val="6F3D7060"/>
    <w:rsid w:val="6F433E0D"/>
    <w:rsid w:val="6F455C27"/>
    <w:rsid w:val="6F4B7F64"/>
    <w:rsid w:val="6F6F4C02"/>
    <w:rsid w:val="6F7F3816"/>
    <w:rsid w:val="6F8E3AF8"/>
    <w:rsid w:val="6F9124F2"/>
    <w:rsid w:val="6FBB39A3"/>
    <w:rsid w:val="6FCE1C76"/>
    <w:rsid w:val="6FDC4FAB"/>
    <w:rsid w:val="6FE416D5"/>
    <w:rsid w:val="703025E3"/>
    <w:rsid w:val="705B05DF"/>
    <w:rsid w:val="706A7177"/>
    <w:rsid w:val="70730722"/>
    <w:rsid w:val="70741DA4"/>
    <w:rsid w:val="70800458"/>
    <w:rsid w:val="70B934BB"/>
    <w:rsid w:val="70BD199D"/>
    <w:rsid w:val="70C20D61"/>
    <w:rsid w:val="70C42D2B"/>
    <w:rsid w:val="70E937D8"/>
    <w:rsid w:val="70E9425A"/>
    <w:rsid w:val="70FE283F"/>
    <w:rsid w:val="71036893"/>
    <w:rsid w:val="71080E6A"/>
    <w:rsid w:val="711772FF"/>
    <w:rsid w:val="71177CD2"/>
    <w:rsid w:val="713F0604"/>
    <w:rsid w:val="715C2F64"/>
    <w:rsid w:val="71722787"/>
    <w:rsid w:val="718304F0"/>
    <w:rsid w:val="718B55F7"/>
    <w:rsid w:val="71A36DE5"/>
    <w:rsid w:val="71A52B5D"/>
    <w:rsid w:val="71A768D5"/>
    <w:rsid w:val="71AB5C99"/>
    <w:rsid w:val="71BD76BD"/>
    <w:rsid w:val="71C11019"/>
    <w:rsid w:val="71EF4C0C"/>
    <w:rsid w:val="72121F84"/>
    <w:rsid w:val="723839D1"/>
    <w:rsid w:val="724203AC"/>
    <w:rsid w:val="727918F3"/>
    <w:rsid w:val="72814C5A"/>
    <w:rsid w:val="728B1D53"/>
    <w:rsid w:val="72B172DF"/>
    <w:rsid w:val="72BB3CBA"/>
    <w:rsid w:val="72C34167"/>
    <w:rsid w:val="72D07765"/>
    <w:rsid w:val="72DE3301"/>
    <w:rsid w:val="72E5662B"/>
    <w:rsid w:val="72E83DA1"/>
    <w:rsid w:val="72E96A79"/>
    <w:rsid w:val="72F30129"/>
    <w:rsid w:val="72FD4BE7"/>
    <w:rsid w:val="730338B8"/>
    <w:rsid w:val="730E6B17"/>
    <w:rsid w:val="73137F9A"/>
    <w:rsid w:val="731643D3"/>
    <w:rsid w:val="731C323B"/>
    <w:rsid w:val="73530839"/>
    <w:rsid w:val="735465E8"/>
    <w:rsid w:val="73634A7D"/>
    <w:rsid w:val="73856674"/>
    <w:rsid w:val="73922C6D"/>
    <w:rsid w:val="73962443"/>
    <w:rsid w:val="739979FC"/>
    <w:rsid w:val="739E1612"/>
    <w:rsid w:val="73AF6B5A"/>
    <w:rsid w:val="73D268B9"/>
    <w:rsid w:val="73D634A1"/>
    <w:rsid w:val="73DE4104"/>
    <w:rsid w:val="73FD69BE"/>
    <w:rsid w:val="74253AE1"/>
    <w:rsid w:val="742F3E8F"/>
    <w:rsid w:val="743374A1"/>
    <w:rsid w:val="74716D26"/>
    <w:rsid w:val="747E0535"/>
    <w:rsid w:val="74836A59"/>
    <w:rsid w:val="7487479C"/>
    <w:rsid w:val="74C432FA"/>
    <w:rsid w:val="74E96EF2"/>
    <w:rsid w:val="7513602F"/>
    <w:rsid w:val="753C7002"/>
    <w:rsid w:val="7549408B"/>
    <w:rsid w:val="755443BE"/>
    <w:rsid w:val="7571408E"/>
    <w:rsid w:val="757410D5"/>
    <w:rsid w:val="757E5B9F"/>
    <w:rsid w:val="75930F1E"/>
    <w:rsid w:val="75B032FD"/>
    <w:rsid w:val="75B85A08"/>
    <w:rsid w:val="75CB6F7A"/>
    <w:rsid w:val="75CF01A8"/>
    <w:rsid w:val="75D752AF"/>
    <w:rsid w:val="75DF2646"/>
    <w:rsid w:val="7608190C"/>
    <w:rsid w:val="760C31AA"/>
    <w:rsid w:val="76553D27"/>
    <w:rsid w:val="765E74E5"/>
    <w:rsid w:val="76640619"/>
    <w:rsid w:val="76790114"/>
    <w:rsid w:val="767E397C"/>
    <w:rsid w:val="769173DB"/>
    <w:rsid w:val="76934DC0"/>
    <w:rsid w:val="76984A3E"/>
    <w:rsid w:val="769D02A6"/>
    <w:rsid w:val="769E7B7B"/>
    <w:rsid w:val="76A21419"/>
    <w:rsid w:val="76A723A4"/>
    <w:rsid w:val="76B31878"/>
    <w:rsid w:val="76B61368"/>
    <w:rsid w:val="76BF021D"/>
    <w:rsid w:val="76C40B40"/>
    <w:rsid w:val="76C577FD"/>
    <w:rsid w:val="76CA2073"/>
    <w:rsid w:val="76EB7264"/>
    <w:rsid w:val="77067A9C"/>
    <w:rsid w:val="771C566F"/>
    <w:rsid w:val="77282C5F"/>
    <w:rsid w:val="773F310C"/>
    <w:rsid w:val="77543C13"/>
    <w:rsid w:val="7755292F"/>
    <w:rsid w:val="77562203"/>
    <w:rsid w:val="775D7A36"/>
    <w:rsid w:val="77784870"/>
    <w:rsid w:val="779A47E6"/>
    <w:rsid w:val="77C35AEB"/>
    <w:rsid w:val="77D940F9"/>
    <w:rsid w:val="77DC43BE"/>
    <w:rsid w:val="77E31CE9"/>
    <w:rsid w:val="77E931C8"/>
    <w:rsid w:val="77FC0FFD"/>
    <w:rsid w:val="781A1483"/>
    <w:rsid w:val="78436E87"/>
    <w:rsid w:val="78633F48"/>
    <w:rsid w:val="78697EA9"/>
    <w:rsid w:val="786C2384"/>
    <w:rsid w:val="78726F14"/>
    <w:rsid w:val="78760DAF"/>
    <w:rsid w:val="7883799D"/>
    <w:rsid w:val="78863A0F"/>
    <w:rsid w:val="788B412A"/>
    <w:rsid w:val="78944D71"/>
    <w:rsid w:val="78AC657F"/>
    <w:rsid w:val="78E80909"/>
    <w:rsid w:val="78ED37FF"/>
    <w:rsid w:val="790F6B0E"/>
    <w:rsid w:val="791A150E"/>
    <w:rsid w:val="79202AC9"/>
    <w:rsid w:val="7926455D"/>
    <w:rsid w:val="7936053E"/>
    <w:rsid w:val="793842B6"/>
    <w:rsid w:val="793A1DDD"/>
    <w:rsid w:val="79420E67"/>
    <w:rsid w:val="795D1F6F"/>
    <w:rsid w:val="795F7A95"/>
    <w:rsid w:val="797D43BF"/>
    <w:rsid w:val="79A656C4"/>
    <w:rsid w:val="79BF480D"/>
    <w:rsid w:val="79C97604"/>
    <w:rsid w:val="79DD68D1"/>
    <w:rsid w:val="79F301DD"/>
    <w:rsid w:val="79FE42DA"/>
    <w:rsid w:val="7A035B85"/>
    <w:rsid w:val="7A053EA0"/>
    <w:rsid w:val="7A13262E"/>
    <w:rsid w:val="7A1E16FE"/>
    <w:rsid w:val="7A1E525A"/>
    <w:rsid w:val="7A31391C"/>
    <w:rsid w:val="7A477C7F"/>
    <w:rsid w:val="7A57076C"/>
    <w:rsid w:val="7A5E5F9F"/>
    <w:rsid w:val="7A7364C7"/>
    <w:rsid w:val="7A915774"/>
    <w:rsid w:val="7AA17C39"/>
    <w:rsid w:val="7AB81FB9"/>
    <w:rsid w:val="7ACA3634"/>
    <w:rsid w:val="7ACD133D"/>
    <w:rsid w:val="7AD53BBF"/>
    <w:rsid w:val="7AD63D87"/>
    <w:rsid w:val="7AE446F6"/>
    <w:rsid w:val="7B0A3A31"/>
    <w:rsid w:val="7B332F87"/>
    <w:rsid w:val="7B670E83"/>
    <w:rsid w:val="7B871525"/>
    <w:rsid w:val="7BC260B9"/>
    <w:rsid w:val="7BCB7664"/>
    <w:rsid w:val="7BCE4A5E"/>
    <w:rsid w:val="7BE2675B"/>
    <w:rsid w:val="7BFC781D"/>
    <w:rsid w:val="7C0330AD"/>
    <w:rsid w:val="7C067A08"/>
    <w:rsid w:val="7C0F2D5A"/>
    <w:rsid w:val="7C462A91"/>
    <w:rsid w:val="7C672A14"/>
    <w:rsid w:val="7C691F0A"/>
    <w:rsid w:val="7C7C270C"/>
    <w:rsid w:val="7C8810B1"/>
    <w:rsid w:val="7CAF2AE1"/>
    <w:rsid w:val="7CB63E70"/>
    <w:rsid w:val="7CB974BC"/>
    <w:rsid w:val="7CD074D7"/>
    <w:rsid w:val="7CF6426C"/>
    <w:rsid w:val="7CF718CA"/>
    <w:rsid w:val="7D284642"/>
    <w:rsid w:val="7D2E61F8"/>
    <w:rsid w:val="7D4776B6"/>
    <w:rsid w:val="7D5D42EC"/>
    <w:rsid w:val="7D755AD9"/>
    <w:rsid w:val="7D832370"/>
    <w:rsid w:val="7D8C2E23"/>
    <w:rsid w:val="7D9615AC"/>
    <w:rsid w:val="7DA261A2"/>
    <w:rsid w:val="7DB3215D"/>
    <w:rsid w:val="7DBB54B6"/>
    <w:rsid w:val="7DD26996"/>
    <w:rsid w:val="7DDD367E"/>
    <w:rsid w:val="7DE13A43"/>
    <w:rsid w:val="7E011C07"/>
    <w:rsid w:val="7E0C3BD4"/>
    <w:rsid w:val="7E0D5D12"/>
    <w:rsid w:val="7E257D31"/>
    <w:rsid w:val="7E3A2D52"/>
    <w:rsid w:val="7E5356EF"/>
    <w:rsid w:val="7E5C45A3"/>
    <w:rsid w:val="7E5E656D"/>
    <w:rsid w:val="7E635932"/>
    <w:rsid w:val="7E68119A"/>
    <w:rsid w:val="7E725B75"/>
    <w:rsid w:val="7EA47CF8"/>
    <w:rsid w:val="7EAE56F3"/>
    <w:rsid w:val="7EB45D48"/>
    <w:rsid w:val="7EC87E8B"/>
    <w:rsid w:val="7EDC3936"/>
    <w:rsid w:val="7EF21EC2"/>
    <w:rsid w:val="7EF54F27"/>
    <w:rsid w:val="7EF65D9D"/>
    <w:rsid w:val="7F0974E4"/>
    <w:rsid w:val="7F10774B"/>
    <w:rsid w:val="7F207CC7"/>
    <w:rsid w:val="7F405C73"/>
    <w:rsid w:val="7F711219"/>
    <w:rsid w:val="7F796B63"/>
    <w:rsid w:val="7F7D236E"/>
    <w:rsid w:val="7F853FCE"/>
    <w:rsid w:val="7F9A24D6"/>
    <w:rsid w:val="7FA03C77"/>
    <w:rsid w:val="7FA53D28"/>
    <w:rsid w:val="7FA60E27"/>
    <w:rsid w:val="7FA93818"/>
    <w:rsid w:val="7FB43F4B"/>
    <w:rsid w:val="7FBB354B"/>
    <w:rsid w:val="7FC20D7E"/>
    <w:rsid w:val="7FE17456"/>
    <w:rsid w:val="7FEE56CF"/>
    <w:rsid w:val="7FFD3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99" w:semiHidden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99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0"/>
      <w:szCs w:val="30"/>
      <w:lang w:val="en-US" w:eastAsia="zh-CN" w:bidi="ar-SA"/>
    </w:rPr>
  </w:style>
  <w:style w:type="character" w:default="1" w:styleId="8">
    <w:name w:val="Default Paragraph Font"/>
    <w:qFormat/>
    <w:uiPriority w:val="99"/>
  </w:style>
  <w:style w:type="table" w:default="1" w:styleId="7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rPr>
      <w:sz w:val="15"/>
      <w:szCs w:val="21"/>
    </w:rPr>
  </w:style>
  <w:style w:type="paragraph" w:styleId="3">
    <w:name w:val="Document Map"/>
    <w:basedOn w:val="1"/>
    <w:link w:val="13"/>
    <w:qFormat/>
    <w:uiPriority w:val="99"/>
    <w:pPr>
      <w:shd w:val="clear" w:color="auto" w:fill="000080"/>
    </w:pPr>
  </w:style>
  <w:style w:type="paragraph" w:styleId="4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rFonts w:ascii="Calibri" w:hAnsi="Calibri" w:cs="Calibri"/>
      <w:kern w:val="0"/>
      <w:sz w:val="24"/>
      <w:szCs w:val="24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99"/>
    <w:rPr>
      <w:color w:val="auto"/>
      <w:u w:val="single"/>
    </w:rPr>
  </w:style>
  <w:style w:type="paragraph" w:customStyle="1" w:styleId="11">
    <w:name w:val="_Style 5"/>
    <w:qFormat/>
    <w:uiPriority w:val="0"/>
    <w:pPr>
      <w:widowControl w:val="0"/>
      <w:spacing w:after="200" w:line="276" w:lineRule="auto"/>
      <w:ind w:firstLine="200" w:firstLineChars="200"/>
      <w:jc w:val="both"/>
    </w:pPr>
    <w:rPr>
      <w:rFonts w:ascii="Calibri" w:hAnsi="Calibri" w:eastAsia="宋体" w:cs="Times New Roman"/>
      <w:kern w:val="2"/>
      <w:sz w:val="24"/>
      <w:szCs w:val="22"/>
      <w:lang w:val="en-US" w:eastAsia="zh-CN" w:bidi="ar-SA"/>
    </w:rPr>
  </w:style>
  <w:style w:type="paragraph" w:customStyle="1" w:styleId="12">
    <w:name w:val="Default"/>
    <w:qFormat/>
    <w:uiPriority w:val="99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kern w:val="0"/>
      <w:sz w:val="24"/>
      <w:szCs w:val="24"/>
      <w:lang w:val="en-US" w:eastAsia="zh-CN" w:bidi="ar-SA"/>
    </w:rPr>
  </w:style>
  <w:style w:type="character" w:customStyle="1" w:styleId="13">
    <w:name w:val="Document Map Char"/>
    <w:basedOn w:val="8"/>
    <w:link w:val="3"/>
    <w:qFormat/>
    <w:uiPriority w:val="99"/>
    <w:rPr>
      <w:sz w:val="2"/>
      <w:szCs w:val="2"/>
    </w:rPr>
  </w:style>
  <w:style w:type="character" w:customStyle="1" w:styleId="14">
    <w:name w:val="Footer Char_bfa09b7a-2b63-4cde-bf14-14749b94e9a5"/>
    <w:basedOn w:val="8"/>
    <w:link w:val="4"/>
    <w:qFormat/>
    <w:uiPriority w:val="99"/>
    <w:rPr>
      <w:rFonts w:ascii="Times New Roman" w:hAnsi="Times New Roman" w:cs="Times New Roman"/>
      <w:kern w:val="2"/>
      <w:sz w:val="18"/>
      <w:szCs w:val="18"/>
    </w:rPr>
  </w:style>
  <w:style w:type="character" w:customStyle="1" w:styleId="15">
    <w:name w:val="Header Char_c565e5fa-d52a-455a-8500-c7c78d86b038"/>
    <w:basedOn w:val="8"/>
    <w:link w:val="5"/>
    <w:qFormat/>
    <w:uiPriority w:val="99"/>
    <w:rPr>
      <w:rFonts w:ascii="Times New Roman" w:hAnsi="Times New Roman" w:cs="Times New Roman"/>
      <w:kern w:val="2"/>
      <w:sz w:val="18"/>
      <w:szCs w:val="18"/>
    </w:rPr>
  </w:style>
  <w:style w:type="paragraph" w:styleId="16">
    <w:name w:val="List Paragraph"/>
    <w:basedOn w:val="1"/>
    <w:qFormat/>
    <w:uiPriority w:val="99"/>
    <w:pPr>
      <w:ind w:firstLine="420" w:firstLineChars="200"/>
    </w:pPr>
  </w:style>
  <w:style w:type="character" w:customStyle="1" w:styleId="17">
    <w:name w:val="Unresolved Mention"/>
    <w:basedOn w:val="8"/>
    <w:qFormat/>
    <w:uiPriority w:val="99"/>
    <w:rPr>
      <w:color w:val="auto"/>
      <w:shd w:val="clear" w:color="auto" w:fill="auto"/>
    </w:rPr>
  </w:style>
  <w:style w:type="table" w:customStyle="1" w:styleId="18">
    <w:name w:val="网格型2"/>
    <w:qFormat/>
    <w:uiPriority w:val="99"/>
    <w:rPr>
      <w:rFonts w:ascii="Calibri" w:hAnsi="Calibri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9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china</Company>
  <Pages>5</Pages>
  <Words>2536</Words>
  <Characters>2636</Characters>
  <Paragraphs>278</Paragraphs>
  <TotalTime>4</TotalTime>
  <ScaleCrop>false</ScaleCrop>
  <LinksUpToDate>false</LinksUpToDate>
  <CharactersWithSpaces>2636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2020-07-06T10:10:00Z</dcterms:created>
  <dc:creator>lenovo</dc:creator>
  <cp:lastModifiedBy>Oo叮当小猫不吃鱼o</cp:lastModifiedBy>
  <cp:lastPrinted>2023-08-01T06:35:00Z</cp:lastPrinted>
  <dcterms:modified xsi:type="dcterms:W3CDTF">2023-08-02T17:01:35Z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DAB4E36736D54E5EAE267D3128DA77CE_13</vt:lpwstr>
  </property>
</Properties>
</file>