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460"/>
        </w:tabs>
        <w:spacing w:line="560" w:lineRule="exac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tbl>
      <w:tblPr>
        <w:tblStyle w:val="7"/>
        <w:tblW w:w="9780" w:type="dxa"/>
        <w:tblInd w:w="-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eastAsia="zh-CN"/>
              </w:rPr>
              <w:t>民政局中心敬老院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</w:rPr>
              <w:t>公益性岗位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YmU1NTU0NGQ1MzJkMGU3MTQ1YzY4MDQ0NmRiNzYifQ=="/>
  </w:docVars>
  <w:rsids>
    <w:rsidRoot w:val="4B707D82"/>
    <w:rsid w:val="00021597"/>
    <w:rsid w:val="0003337F"/>
    <w:rsid w:val="00114C35"/>
    <w:rsid w:val="005260A9"/>
    <w:rsid w:val="007A2AA7"/>
    <w:rsid w:val="0081598F"/>
    <w:rsid w:val="00981B1D"/>
    <w:rsid w:val="00A273E4"/>
    <w:rsid w:val="00BE4B55"/>
    <w:rsid w:val="00C2018F"/>
    <w:rsid w:val="00C44BB4"/>
    <w:rsid w:val="00C51474"/>
    <w:rsid w:val="00C95CB3"/>
    <w:rsid w:val="00DD4298"/>
    <w:rsid w:val="00F1611E"/>
    <w:rsid w:val="01623417"/>
    <w:rsid w:val="466D2580"/>
    <w:rsid w:val="4B707D82"/>
    <w:rsid w:val="705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uiPriority w:val="99"/>
    <w:pPr>
      <w:ind w:firstLine="480" w:firstLineChars="15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Body Text Indent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0">
    <w:name w:val="Body Text First Indent 2 Char"/>
    <w:basedOn w:val="9"/>
    <w:link w:val="2"/>
    <w:semiHidden/>
    <w:locked/>
    <w:uiPriority w:val="99"/>
  </w:style>
  <w:style w:type="character" w:customStyle="1" w:styleId="11">
    <w:name w:val="Footer Char"/>
    <w:basedOn w:val="8"/>
    <w:link w:val="4"/>
    <w:semiHidden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47</Words>
  <Characters>272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2019-12-11T02:13:00Z</dcterms:created>
  <dc:creator>DELL</dc:creator>
  <cp:lastModifiedBy>阿东</cp:lastModifiedBy>
  <cp:lastPrinted>2023-08-03T00:51:00Z</cp:lastPrinted>
  <dcterms:modified xsi:type="dcterms:W3CDTF">2023-08-03T03:05:05Z</dcterms:modified>
  <dc:title>平川陶瓷小镇公益性岗位招聘公告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7FC333C1B4CC49C2ADAB833996BFE505_13</vt:lpwstr>
  </property>
</Properties>
</file>