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方正小标宋_GBK" w:hAnsi="方正小标宋_GBK" w:eastAsia="方正小标宋_GBK" w:cs="方正小标宋_GBK"/>
          <w:vanish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vanish w:val="0"/>
          <w:color w:val="333333"/>
          <w:sz w:val="44"/>
          <w:szCs w:val="44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方正仿宋_GBK" w:hAnsi="方正仿宋_GBK" w:eastAsia="方正仿宋_GBK" w:cs="方正仿宋_GBK"/>
          <w:vanish w:val="0"/>
          <w:color w:val="333333"/>
          <w:sz w:val="32"/>
          <w:szCs w:val="32"/>
          <w:lang w:val="en-US" w:eastAsia="zh-CN"/>
        </w:rPr>
      </w:pPr>
    </w:p>
    <w:p>
      <w:pPr>
        <w:spacing w:line="600" w:lineRule="exact"/>
        <w:jc w:val="center"/>
        <w:outlineLvl w:val="0"/>
        <w:rPr>
          <w:rFonts w:eastAsia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酉阳自治县大学生服务基层行动报名</w:t>
      </w: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bookmarkEnd w:id="0"/>
    <w:tbl>
      <w:tblPr>
        <w:tblStyle w:val="9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10"/>
        <w:gridCol w:w="1200"/>
        <w:gridCol w:w="315"/>
        <w:gridCol w:w="560"/>
        <w:gridCol w:w="965"/>
        <w:gridCol w:w="27"/>
        <w:gridCol w:w="360"/>
        <w:gridCol w:w="1252"/>
        <w:gridCol w:w="2257"/>
        <w:gridCol w:w="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83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83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ind w:left="-211" w:leftChars="-88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83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83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是否中共党员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83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7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83" w:hRule="atLeast"/>
          <w:jc w:val="center"/>
        </w:trPr>
        <w:tc>
          <w:tcPr>
            <w:tcW w:w="2236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83" w:hRule="atLeast"/>
          <w:jc w:val="center"/>
        </w:trPr>
        <w:tc>
          <w:tcPr>
            <w:tcW w:w="2236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83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3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1025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0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90" w:hRule="atLeast"/>
          <w:jc w:val="center"/>
        </w:trPr>
        <w:tc>
          <w:tcPr>
            <w:tcW w:w="2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693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trHeight w:val="4985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简历及获奖情况</w:t>
            </w:r>
          </w:p>
        </w:tc>
        <w:tc>
          <w:tcPr>
            <w:tcW w:w="693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0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71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年    月    日</w:t>
            </w:r>
          </w:p>
        </w:tc>
      </w:tr>
    </w:tbl>
    <w:p>
      <w:pPr>
        <w:spacing w:line="600" w:lineRule="exact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word文字处理软件录入，字体统一设置为宋体，字号可根据每一栏目录入的内容多少，自行决定。“签名”栏需用蓝黑钢笔填写。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四、“姓名”栏填写身份证所用的姓名。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六、“学历”和“学位”栏填写本人按学籍规定在202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6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七、“是否服从调剂”栏按是或否，在□内打“√”。</w:t>
      </w:r>
    </w:p>
    <w:p>
      <w:pPr>
        <w:pStyle w:val="6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八、“报考志愿”栏，填写</w:t>
      </w:r>
      <w:r>
        <w:rPr>
          <w:rFonts w:hint="eastAsia" w:ascii="Times New Roman" w:hAnsi="Times New Roman" w:eastAsia="方正仿宋_GBK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综合岗</w:t>
      </w: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和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工作后区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（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）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以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上奖励。</w:t>
      </w:r>
    </w:p>
    <w:p>
      <w:pPr>
        <w:pStyle w:val="8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vanish w:val="0"/>
          <w:color w:val="333333"/>
          <w:sz w:val="32"/>
          <w:szCs w:val="32"/>
          <w:lang w:val="en-US" w:eastAsia="zh-CN"/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pStyle w:val="8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vanish w:val="0"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vanish w:val="0"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vanish w:val="0"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vanish w:val="0"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vanish w:val="0"/>
          <w:color w:val="333333"/>
          <w:sz w:val="32"/>
          <w:szCs w:val="32"/>
          <w:lang w:val="en-US" w:eastAsia="zh-CN"/>
        </w:rPr>
      </w:pPr>
    </w:p>
    <w:sectPr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ZWM3MGIzZDNjZDUxZDVjODJmYzU5Yjk0MDhiMzM3MTMifQ=="/>
  </w:docVars>
  <w:rsids>
    <w:rsidRoot w:val="00000000"/>
    <w:rsid w:val="01D81D07"/>
    <w:rsid w:val="05C313AC"/>
    <w:rsid w:val="1101036B"/>
    <w:rsid w:val="116B3023"/>
    <w:rsid w:val="117F1387"/>
    <w:rsid w:val="124E024F"/>
    <w:rsid w:val="154C6CC8"/>
    <w:rsid w:val="15CF16A7"/>
    <w:rsid w:val="1D102CD1"/>
    <w:rsid w:val="1E6A01BF"/>
    <w:rsid w:val="2250591D"/>
    <w:rsid w:val="28893937"/>
    <w:rsid w:val="28E86E7B"/>
    <w:rsid w:val="309B1BD5"/>
    <w:rsid w:val="3B0079D8"/>
    <w:rsid w:val="41990C37"/>
    <w:rsid w:val="46CE4EDF"/>
    <w:rsid w:val="51F37EF0"/>
    <w:rsid w:val="583059FA"/>
    <w:rsid w:val="59FD190B"/>
    <w:rsid w:val="5C305129"/>
    <w:rsid w:val="604A1623"/>
    <w:rsid w:val="650A265B"/>
    <w:rsid w:val="686724F7"/>
    <w:rsid w:val="6CB73B9C"/>
    <w:rsid w:val="6F28737A"/>
    <w:rsid w:val="75774810"/>
    <w:rsid w:val="7D9817C8"/>
    <w:rsid w:val="7E2364F8"/>
    <w:rsid w:val="7F9D2B9A"/>
    <w:rsid w:val="7FCC7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6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Hyperlink"/>
    <w:uiPriority w:val="0"/>
    <w:rPr>
      <w:color w:val="333333"/>
      <w:u w:val="none"/>
    </w:rPr>
  </w:style>
  <w:style w:type="character" w:customStyle="1" w:styleId="14">
    <w:name w:val="font41"/>
    <w:basedOn w:val="11"/>
    <w:uiPriority w:val="0"/>
    <w:rPr>
      <w:rFonts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5">
    <w:name w:val="font31"/>
    <w:basedOn w:val="11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11</Pages>
  <Words>3635</Words>
  <Characters>3787</Characters>
  <Lines>290</Lines>
  <Paragraphs>116</Paragraphs>
  <TotalTime>1</TotalTime>
  <ScaleCrop>false</ScaleCrop>
  <LinksUpToDate>false</LinksUpToDate>
  <CharactersWithSpaces>3940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2023-04-11T08:10:00Z</dcterms:created>
  <dc:creator>Microsoft</dc:creator>
  <cp:lastModifiedBy>。。。。</cp:lastModifiedBy>
  <cp:lastPrinted>2023-08-02T08:56:00Z</cp:lastPrinted>
  <dcterms:modified xsi:type="dcterms:W3CDTF">2023-08-03T00:31:03Z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DFB3857FF0824CF4B31317726BD23749_13</vt:lpwstr>
  </property>
</Properties>
</file>