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default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附件1：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b/>
          <w:bCs/>
          <w:sz w:val="32"/>
          <w:szCs w:val="32"/>
        </w:rPr>
        <w:t>宜城市卫健局所属事业单位2023年校园招聘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医务人员面试名单</w:t>
      </w:r>
      <w:bookmarkEnd w:id="0"/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市人民医院：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临床岗位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唐王颖  范鑫垚  罗思旭  温妍明  易明炜  童永盛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金慧怡  赵正凌  曹雪斌  刘  露  惠浩然  黄澳零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王远凤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信息技术岗位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王  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殷雪菲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中医岗位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钟冠杰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张哲源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市中医医院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临床岗位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李东颖  杨元盛  余金会  张子颖  任丽娜  杨  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影像岗位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章浩然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李傲阳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李子园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检验岗位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蔡宜蓉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刘  静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聂高雅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</w:rPr>
        <w:t>余吴凡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护理岗位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朱美柒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解芷玥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市妇幼保健院：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口腔岗位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Style w:val="9"/>
          <w:rFonts w:hint="eastAsia" w:ascii="仿宋" w:hAnsi="仿宋" w:eastAsia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乔  丽</w:t>
      </w:r>
      <w:r>
        <w:rPr>
          <w:rFonts w:hint="eastAsia" w:ascii="仿宋" w:hAnsi="仿宋" w:eastAsia="仿宋" w:cs="仿宋"/>
          <w:sz w:val="32"/>
          <w:szCs w:val="32"/>
        </w:rPr>
        <w:tab/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>吕慧晴</w:t>
      </w:r>
    </w:p>
    <w:sectPr>
      <w:pgSz w:w="11906" w:h="16838"/>
      <w:pgMar w:top="1440" w:right="1689" w:bottom="1440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UzZTIxMGYzYTdjYmViN2Y2ZDljYTlkZTU5YmU1MGEifQ=="/>
  </w:docVars>
  <w:rsids>
    <w:rsidRoot w:val="13E661B5"/>
    <w:rsid w:val="00093807"/>
    <w:rsid w:val="002F086D"/>
    <w:rsid w:val="003F300F"/>
    <w:rsid w:val="00A354F8"/>
    <w:rsid w:val="00AF05D8"/>
    <w:rsid w:val="00C574E9"/>
    <w:rsid w:val="00CB4EF7"/>
    <w:rsid w:val="00EE09C4"/>
    <w:rsid w:val="05182104"/>
    <w:rsid w:val="065622D7"/>
    <w:rsid w:val="08315DC3"/>
    <w:rsid w:val="08FC503C"/>
    <w:rsid w:val="09895B9D"/>
    <w:rsid w:val="09DB0F37"/>
    <w:rsid w:val="09F93655"/>
    <w:rsid w:val="0AD04434"/>
    <w:rsid w:val="0D0B4BA0"/>
    <w:rsid w:val="0DFC7C0C"/>
    <w:rsid w:val="0F85014B"/>
    <w:rsid w:val="10F468BD"/>
    <w:rsid w:val="112A7633"/>
    <w:rsid w:val="12310912"/>
    <w:rsid w:val="13E661B5"/>
    <w:rsid w:val="18187335"/>
    <w:rsid w:val="189F3EA1"/>
    <w:rsid w:val="195B04F3"/>
    <w:rsid w:val="1B0B71EC"/>
    <w:rsid w:val="1C2142AD"/>
    <w:rsid w:val="1C627CB7"/>
    <w:rsid w:val="1C927815"/>
    <w:rsid w:val="1D493A9D"/>
    <w:rsid w:val="21D23989"/>
    <w:rsid w:val="22514DC8"/>
    <w:rsid w:val="22A15E28"/>
    <w:rsid w:val="230A3049"/>
    <w:rsid w:val="24DC4B11"/>
    <w:rsid w:val="26804986"/>
    <w:rsid w:val="2756506B"/>
    <w:rsid w:val="28991406"/>
    <w:rsid w:val="2E2E72C4"/>
    <w:rsid w:val="359256C3"/>
    <w:rsid w:val="359F03C0"/>
    <w:rsid w:val="367924C2"/>
    <w:rsid w:val="37C737D9"/>
    <w:rsid w:val="3FA80D9C"/>
    <w:rsid w:val="411D4D1C"/>
    <w:rsid w:val="42432963"/>
    <w:rsid w:val="428B0386"/>
    <w:rsid w:val="44FF10AA"/>
    <w:rsid w:val="455D33DF"/>
    <w:rsid w:val="459D5B16"/>
    <w:rsid w:val="46B6429E"/>
    <w:rsid w:val="46E325B7"/>
    <w:rsid w:val="50555E12"/>
    <w:rsid w:val="52694FB9"/>
    <w:rsid w:val="54C067AF"/>
    <w:rsid w:val="55276EA3"/>
    <w:rsid w:val="553E5926"/>
    <w:rsid w:val="59B3302E"/>
    <w:rsid w:val="5E083836"/>
    <w:rsid w:val="5F33649C"/>
    <w:rsid w:val="5F6C3427"/>
    <w:rsid w:val="5FBF7663"/>
    <w:rsid w:val="602114F1"/>
    <w:rsid w:val="610E7A3A"/>
    <w:rsid w:val="6218368A"/>
    <w:rsid w:val="63174952"/>
    <w:rsid w:val="632E1C88"/>
    <w:rsid w:val="652605AA"/>
    <w:rsid w:val="66F60D0A"/>
    <w:rsid w:val="68A712AF"/>
    <w:rsid w:val="68F019AF"/>
    <w:rsid w:val="6C2F6ABA"/>
    <w:rsid w:val="6C8D6CAF"/>
    <w:rsid w:val="6CFE0B0D"/>
    <w:rsid w:val="6E871386"/>
    <w:rsid w:val="6F064EEF"/>
    <w:rsid w:val="6F4122C5"/>
    <w:rsid w:val="71817960"/>
    <w:rsid w:val="71EB08C4"/>
    <w:rsid w:val="7258197D"/>
    <w:rsid w:val="737431A0"/>
    <w:rsid w:val="73AC2EBA"/>
    <w:rsid w:val="73C743EB"/>
    <w:rsid w:val="74322138"/>
    <w:rsid w:val="76FF62A6"/>
    <w:rsid w:val="792965D6"/>
    <w:rsid w:val="796011E3"/>
    <w:rsid w:val="79C348C2"/>
    <w:rsid w:val="7A7017F7"/>
    <w:rsid w:val="7AF35ECF"/>
    <w:rsid w:val="7F1A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Footer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NormalCharacter"/>
    <w:semiHidden/>
    <w:qFormat/>
    <w:uiPriority w:val="0"/>
  </w:style>
  <w:style w:type="character" w:customStyle="1" w:styleId="9">
    <w:name w:val="15"/>
    <w:basedOn w:val="6"/>
    <w:qFormat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Pages>4</Pages>
  <Words>1092</Words>
  <Characters>1165</Characters>
  <Lines>0</Lines>
  <Paragraphs>0</Paragraphs>
  <TotalTime>13</TotalTime>
  <ScaleCrop>false</ScaleCrop>
  <LinksUpToDate>false</LinksUpToDate>
  <CharactersWithSpaces>1312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2020-09-01T02:33:00Z</dcterms:created>
  <dc:creator>Administrator</dc:creator>
  <cp:lastModifiedBy>tyt</cp:lastModifiedBy>
  <cp:lastPrinted>2023-07-31T06:55:00Z</cp:lastPrinted>
  <dcterms:modified xsi:type="dcterms:W3CDTF">2023-07-31T09:31:01Z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82A9AA61DE934F969D2B33DAF8BFED16_13</vt:lpwstr>
  </property>
</Properties>
</file>