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仿宋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宋体" w:hAnsi="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宋体" w:hAnsi="宋体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sz w:val="44"/>
          <w:szCs w:val="44"/>
          <w:lang w:val="en-US" w:eastAsia="zh-CN"/>
        </w:rPr>
        <w:t>放弃资格复审承诺书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鹤庆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县教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育体育局：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我是考生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，身份证号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，本人在参加2023年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鹤庆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县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中央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特岗教师招聘考试中，报考了岗位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，笔试总分为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分，已进入该岗位资格复审。现因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，不能按时参加资格复审，自愿放弃参加资格复审及面试等后续招聘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，并承诺愿意承担由于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自己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放弃资格复审给本人带来的在此次招聘中的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一切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后果。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3779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考生（签名）：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5696"/>
        <w:jc w:val="both"/>
        <w:textAlignment w:val="auto"/>
        <w:outlineLvl w:val="9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2023年 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月 </w:t>
      </w:r>
      <w:r>
        <w:rPr>
          <w:rFonts w:hint="eastAsia" w:ascii="方正仿宋_GBK" w:hAnsi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rJPEfTAAAACAEAAA8AAAAAAAAAAQAgAAAAIgAAAGRycy9kb3ducmV2&#10;LnhtbFBLAQIUABQAAAAIAIdO4kDKeuHxyAEAAH4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45C31"/>
    <w:rsid w:val="137630AE"/>
    <w:rsid w:val="18E93914"/>
    <w:rsid w:val="23445C31"/>
    <w:rsid w:val="29F46663"/>
    <w:rsid w:val="371E164C"/>
    <w:rsid w:val="396918D6"/>
    <w:rsid w:val="3A347A21"/>
    <w:rsid w:val="3FFB543B"/>
    <w:rsid w:val="46777DED"/>
    <w:rsid w:val="48E302FB"/>
    <w:rsid w:val="4B2D61B3"/>
    <w:rsid w:val="4EF14E30"/>
    <w:rsid w:val="504D564B"/>
    <w:rsid w:val="5ACA2921"/>
    <w:rsid w:val="60415FD7"/>
    <w:rsid w:val="613E1BAA"/>
    <w:rsid w:val="641B6F4A"/>
    <w:rsid w:val="66463038"/>
    <w:rsid w:val="6DC953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</Template>
  <Company>大理州鹤庆县党政机关单位</Company>
  <Pages>1</Pages>
  <Words>228</Words>
  <Characters>251</Characters>
  <Lines>0</Lines>
  <Paragraphs>0</Paragraphs>
  <ScaleCrop>false</ScaleCrop>
  <LinksUpToDate>false</LinksUpToDate>
  <CharactersWithSpaces>251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2023-07-30T08:12:00Z</dcterms:created>
  <dc:creator>Administrator</dc:creator>
  <cp:lastModifiedBy>Administrator</cp:lastModifiedBy>
  <dcterms:modified xsi:type="dcterms:W3CDTF">2023-07-31T11:53:14Z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