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附件1-1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87"/>
        <w:gridCol w:w="675"/>
        <w:gridCol w:w="450"/>
        <w:gridCol w:w="795"/>
        <w:gridCol w:w="885"/>
        <w:gridCol w:w="1143"/>
        <w:gridCol w:w="5967"/>
        <w:gridCol w:w="3707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18周岁以上，40周岁以下（1983年7月31日以后出生）。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1.巡查案事件多发区段、重点要害部位和人群集聚场所，协助做好涉社会治安、矛盾纠纷、安全生产、公共安全、城市管理等问题隐患排查。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2.协助准确采集或核实网格内人、地、事、物、组织等各类基础信息以及特殊人群、困难群体等动态信息。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3.报告网格内涉违法犯罪、矛盾纠纷、公共安全隐患、环境污染等案事件或线索。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4.及时调解矛盾纠纷；对突发违法犯罪、群体性事件、公共安全事件、自然灾害事件应立即报警，视情协同处置。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1.具有中华人民共和国国籍，遵守中华人民共和国宪法和法律；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良好的身体素质和心理素质，具备基本的法律知识，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3.中共党员（含中共预备党员）、龙津街道辖区常住居民（需出具居住证明包括但不限于居住证、租赁合同、房产证等）、有基层工作经验者在同等条件下优先考虑。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工会组织员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18周岁以上，40周岁以下（1983年7月31日以后出生）。</w:t>
            </w:r>
          </w:p>
        </w:tc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工会组织建设、宣传、帮扶、维权等工作。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1.思想政治素质好，遵纪守法，具有良好的职业道德，无犯罪记录；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2.热爱工会事业，善于做群众工作，有较好的组织协调和文字表达能力，熟悉计算机操作；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00" w:lineRule="exact"/>
              <w:ind w:left="0" w:right="0" w:firstLine="41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3.中共党员（含中共预备党员）、有党务工作、工会工作经验者在同等条件下优先考虑。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>
      <w:pPr>
        <w:tabs>
          <w:tab w:val="left" w:pos="1929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4087F6D"/>
    <w:rsid w:val="049A57B2"/>
    <w:rsid w:val="0B200B3A"/>
    <w:rsid w:val="0FFE6BE1"/>
    <w:rsid w:val="13F10504"/>
    <w:rsid w:val="19AF7F51"/>
    <w:rsid w:val="1E782E85"/>
    <w:rsid w:val="2943132B"/>
    <w:rsid w:val="2AE8235C"/>
    <w:rsid w:val="2BFA78B8"/>
    <w:rsid w:val="2EF86850"/>
    <w:rsid w:val="2F7C3BEC"/>
    <w:rsid w:val="338B706B"/>
    <w:rsid w:val="34A56D04"/>
    <w:rsid w:val="36550CE4"/>
    <w:rsid w:val="366910A0"/>
    <w:rsid w:val="369443BD"/>
    <w:rsid w:val="3869372E"/>
    <w:rsid w:val="3DBE5E74"/>
    <w:rsid w:val="3E736384"/>
    <w:rsid w:val="4348594A"/>
    <w:rsid w:val="4CA17E0A"/>
    <w:rsid w:val="4D436F53"/>
    <w:rsid w:val="4DD40E8F"/>
    <w:rsid w:val="508A6748"/>
    <w:rsid w:val="5596306C"/>
    <w:rsid w:val="5CE9367D"/>
    <w:rsid w:val="5DD07002"/>
    <w:rsid w:val="603F3CC8"/>
    <w:rsid w:val="64043929"/>
    <w:rsid w:val="65721705"/>
    <w:rsid w:val="6AE107EA"/>
    <w:rsid w:val="6ED357B1"/>
    <w:rsid w:val="6F7E5D16"/>
    <w:rsid w:val="702B1DE9"/>
    <w:rsid w:val="77525964"/>
    <w:rsid w:val="775D2500"/>
    <w:rsid w:val="79995A80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3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龙津街_殷捷</cp:lastModifiedBy>
  <cp:lastPrinted>2023-07-31T06:12:00Z</cp:lastPrinted>
  <dcterms:modified xsi:type="dcterms:W3CDTF">2023-07-31T06:37:59Z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D82BA37552314DBEB5FED95097DEBC82</vt:lpwstr>
  </property>
</Properties>
</file>