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第三季度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逢源街道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6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本科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及以上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（1983年7月31日以后出生）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负责协助街道完成城市管理相关工作。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1.具有良好的职业道德，较强工作责任感及保密意识，听从上级安排，服从调配管理，具有吃苦耐劳、敬业奉献精神；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2.无违法违纪行为，热爱基层社区服务工作；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3.具有较好的文字书写、语言表达及计算机应用操作能力，具有较强的组织协调、沟通能力；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4.具备基本的法律知识，适应户外工作，能协助执法人员完成执法任务，适合男性；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5.同等条件下，法律专业、退役军人优先。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环保监察协管员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（1988年7月31日以后出生）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负责协助街道完成环保监察等城市管理相关工作。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1.具有良好的职业道德，较强工作责任感及保密意识，听从上级安排，服从调配管理，具有吃苦耐劳、敬业奉献精神；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无违法违纪行为，热爱基层社区服务工作；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具有较好的文字书写、语言表达及计算机应用操作能力，具有较强的组织协调、沟通能力；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具备基本的法律知识，适应户外工作及夜班工作，适应24小时应急值守，能协助执法人员完成执法任务，适合男性。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安全生产监督检查协管员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（1983年7月31日以后出生）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协助街道完成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安全生产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监督检查等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1.具备基本的法律知识，身体健康，适应户外工作；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2.同等条件下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具备安全生产工作经验者或街道工作经验者优先；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因工作岗位的特殊性，偶尔有突发事件时，需要到现场处置（含深夜、休息日、节假日）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，同等条件下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居住荔湾区优先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周岁以下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（1983年7月31日以后出生）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具有良好的身体素质和心理素质，能适应外勤及夜班工作，适应24小时应急值守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，适合男性；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具备以下条件的在同等条件下优先考虑：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（1）中共党员（含中共预备党员）；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（2）逢源街道辖区常住居民（需出具居住证明包括但不限于居住证、租赁合同、房产证等）；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（3）退役军人；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人大专职联络员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A05文学；BO5文学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18周岁以上，35周岁以下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（1988年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人大工委日常工作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具备基本的法律知识；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有较强的公文写作能力和学习能力；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有责任心具备良好的沟通、协调能力；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能胜任负责街道人大工委的日常工作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同等条件下优先考虑：熟悉粤语，有人大工作经验、基层工作经验经历者。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政务服务窗口工作人员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18周岁以上，35周岁以下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（1988年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负责社保（医保）工作、就业服务等政务服务窗口工作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1.具备较强的语言沟通能力，能听懂粤语，熟练使用办公软件；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2.有较强的服务意识，服从工作安排，团队合作意识强；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3.有较强的学习能力和责任心，具备良好的沟通协调能力，积极进取，有一定的应急处理能力；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具备以下条件的在同等条件下优先考虑：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（1）有荔湾区政务服务工作经验者；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（2）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有基层工作经验者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0"/>
        <w:jc w:val="both"/>
        <w:rPr>
          <w:rFonts w:hint="eastAsia"/>
          <w:lang w:eastAsia="zh-CN"/>
        </w:rPr>
      </w:pPr>
    </w:p>
    <w:p>
      <w:pPr>
        <w:pStyle w:val="2"/>
        <w:jc w:val="both"/>
        <w:rPr>
          <w:rFonts w:hint="eastAsia"/>
          <w:lang w:eastAsia="zh-CN"/>
        </w:rPr>
        <w:sectPr>
          <w:footerReference r:id="rId3" w:type="default"/>
          <w:pgSz w:w="16838" w:h="11906" w:orient="landscape"/>
          <w:pgMar w:top="1134" w:right="567" w:bottom="1134" w:left="567" w:header="851" w:footer="567" w:gutter="0"/>
          <w:cols w:space="720" w:num="1"/>
          <w:docGrid w:type="linesAndChars" w:linePitch="631" w:charSpace="-849"/>
        </w:sectPr>
      </w:pPr>
    </w:p>
    <w:p>
      <w:pPr>
        <w:pStyle w:val="10"/>
        <w:widowControl w:val="0"/>
        <w:wordWrap/>
        <w:adjustRightInd/>
        <w:snapToGrid/>
        <w:spacing w:line="320" w:lineRule="exact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</w:p>
    <w:sectPr>
      <w:pgSz w:w="16838" w:h="11906" w:orient="landscape"/>
      <w:pgMar w:top="1587" w:right="1928" w:bottom="1474" w:left="1134" w:header="851" w:footer="1531" w:gutter="0"/>
      <w:cols w:space="72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hiYzIwYmEzNDIyZmYzZDAzZmY0YjBkMzAzZDdmNT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5678D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27A0D0F"/>
    <w:rsid w:val="049A57B2"/>
    <w:rsid w:val="069B5DB1"/>
    <w:rsid w:val="078636E7"/>
    <w:rsid w:val="082F067D"/>
    <w:rsid w:val="08E04C1D"/>
    <w:rsid w:val="09A77C16"/>
    <w:rsid w:val="09C8299C"/>
    <w:rsid w:val="09E92ED1"/>
    <w:rsid w:val="0A102D91"/>
    <w:rsid w:val="0B200B3A"/>
    <w:rsid w:val="0B696845"/>
    <w:rsid w:val="0B6D524B"/>
    <w:rsid w:val="0C4F3640"/>
    <w:rsid w:val="0FFE6BE1"/>
    <w:rsid w:val="10374E70"/>
    <w:rsid w:val="11B21219"/>
    <w:rsid w:val="1389559C"/>
    <w:rsid w:val="13F10504"/>
    <w:rsid w:val="15835356"/>
    <w:rsid w:val="171D50F7"/>
    <w:rsid w:val="19AF7F51"/>
    <w:rsid w:val="19B715D8"/>
    <w:rsid w:val="1CD02101"/>
    <w:rsid w:val="1DD80D03"/>
    <w:rsid w:val="1E2B0B0E"/>
    <w:rsid w:val="1E782E85"/>
    <w:rsid w:val="25253991"/>
    <w:rsid w:val="2943132B"/>
    <w:rsid w:val="29CD6AD1"/>
    <w:rsid w:val="2A446D64"/>
    <w:rsid w:val="2AE8235C"/>
    <w:rsid w:val="2BAC66B6"/>
    <w:rsid w:val="2BAF763B"/>
    <w:rsid w:val="2BFA78B8"/>
    <w:rsid w:val="2E4628B3"/>
    <w:rsid w:val="2EF86850"/>
    <w:rsid w:val="2F7C3BEC"/>
    <w:rsid w:val="2FBF4562"/>
    <w:rsid w:val="2FF74E14"/>
    <w:rsid w:val="31C936BD"/>
    <w:rsid w:val="32316565"/>
    <w:rsid w:val="32A233A1"/>
    <w:rsid w:val="33CC1B89"/>
    <w:rsid w:val="34A56D04"/>
    <w:rsid w:val="36550CE4"/>
    <w:rsid w:val="366910A0"/>
    <w:rsid w:val="369443BD"/>
    <w:rsid w:val="369F70A9"/>
    <w:rsid w:val="3869372E"/>
    <w:rsid w:val="39F407A5"/>
    <w:rsid w:val="3DBE5E74"/>
    <w:rsid w:val="3E0456CC"/>
    <w:rsid w:val="3E736384"/>
    <w:rsid w:val="3F5D4A04"/>
    <w:rsid w:val="41111FEE"/>
    <w:rsid w:val="4348594A"/>
    <w:rsid w:val="434F5A51"/>
    <w:rsid w:val="443A35FD"/>
    <w:rsid w:val="455C721B"/>
    <w:rsid w:val="473D2970"/>
    <w:rsid w:val="49596919"/>
    <w:rsid w:val="4C8176F6"/>
    <w:rsid w:val="4CA202EF"/>
    <w:rsid w:val="4DD40E8F"/>
    <w:rsid w:val="508A6748"/>
    <w:rsid w:val="53D8021B"/>
    <w:rsid w:val="543C7F40"/>
    <w:rsid w:val="555E5ECB"/>
    <w:rsid w:val="5596306C"/>
    <w:rsid w:val="5696489C"/>
    <w:rsid w:val="5750174C"/>
    <w:rsid w:val="57734F0A"/>
    <w:rsid w:val="58294CB2"/>
    <w:rsid w:val="5A3D6C9C"/>
    <w:rsid w:val="5B3204AE"/>
    <w:rsid w:val="5B4517BC"/>
    <w:rsid w:val="5BB74E83"/>
    <w:rsid w:val="5C094C8E"/>
    <w:rsid w:val="5CB660AB"/>
    <w:rsid w:val="5CE9367D"/>
    <w:rsid w:val="5DD07002"/>
    <w:rsid w:val="5DD15589"/>
    <w:rsid w:val="5E867220"/>
    <w:rsid w:val="603F3CC8"/>
    <w:rsid w:val="60D45B6B"/>
    <w:rsid w:val="64043929"/>
    <w:rsid w:val="65721705"/>
    <w:rsid w:val="66AF0431"/>
    <w:rsid w:val="683134FF"/>
    <w:rsid w:val="68AC0C4A"/>
    <w:rsid w:val="69E36748"/>
    <w:rsid w:val="6AE107EA"/>
    <w:rsid w:val="6B491513"/>
    <w:rsid w:val="6CCF6D90"/>
    <w:rsid w:val="6D511B95"/>
    <w:rsid w:val="6ECE20D9"/>
    <w:rsid w:val="6F7E5D16"/>
    <w:rsid w:val="6FAE01FA"/>
    <w:rsid w:val="700E3307"/>
    <w:rsid w:val="71491553"/>
    <w:rsid w:val="71A2507A"/>
    <w:rsid w:val="71FB0F8C"/>
    <w:rsid w:val="72145FE5"/>
    <w:rsid w:val="76BF02E0"/>
    <w:rsid w:val="77525964"/>
    <w:rsid w:val="775D2500"/>
    <w:rsid w:val="793144E1"/>
    <w:rsid w:val="79995A80"/>
    <w:rsid w:val="7A8D6E54"/>
    <w:rsid w:val="7B9D00D0"/>
    <w:rsid w:val="7C3E7E36"/>
    <w:rsid w:val="7CA26A10"/>
    <w:rsid w:val="7E0C345B"/>
    <w:rsid w:val="7E2308EF"/>
    <w:rsid w:val="7E5570D2"/>
    <w:rsid w:val="7E840E63"/>
    <w:rsid w:val="7EE37C3B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1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WPS_1510288561</cp:lastModifiedBy>
  <cp:lastPrinted>2023-07-31T01:44:00Z</cp:lastPrinted>
  <dcterms:modified xsi:type="dcterms:W3CDTF">2023-07-31T03:18:29Z</dcterms:modified>
  <dc:subject>广州市荔湾区人力资源和社会保障局（公文标题）</dc:subject>
  <dc:title>荔人社函〔2022〕1号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E4879766C8DB463893431F684C886720</vt:lpwstr>
  </property>
</Properties>
</file>