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公文黑体" w:hAnsi="方正公文黑体" w:eastAsia="方正公文黑体" w:cs="方正公文黑体"/>
          <w:highlight w:val="none"/>
        </w:rPr>
      </w:pPr>
      <w:r>
        <w:rPr>
          <w:rFonts w:hint="eastAsia" w:ascii="方正公文黑体" w:hAnsi="方正公文黑体" w:eastAsia="方正公文黑体" w:cs="方正公文黑体"/>
          <w:highlight w:val="none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年荔湾区东沙街道公开招聘编外人员岗位需求表</w:t>
      </w:r>
      <w:bookmarkEnd w:id="0"/>
    </w:p>
    <w:tbl>
      <w:tblPr>
        <w:tblStyle w:val="7"/>
        <w:tblW w:w="153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305"/>
        <w:gridCol w:w="1065"/>
        <w:gridCol w:w="1105"/>
        <w:gridCol w:w="866"/>
        <w:gridCol w:w="867"/>
        <w:gridCol w:w="1750"/>
        <w:gridCol w:w="1800"/>
        <w:gridCol w:w="4878"/>
        <w:gridCol w:w="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招聘人数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学历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年龄要求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工作内容</w:t>
            </w:r>
          </w:p>
        </w:tc>
        <w:tc>
          <w:tcPr>
            <w:tcW w:w="4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其他要求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大专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本科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9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党建指导员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公共服务类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全日制本科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及以上学历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18周岁以上，35周岁以下（198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日以后出生）。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主要承担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街道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党建工作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深入学习贯彻习近平新时代中国特色社会主义思想，政治立场坚定，自觉遵守各项法律、法规，贯彻执行党的各项方针政策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具有良好的思想品德和职业道德，品行端正，公道正派，热爱党建工作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中共正式党员，熟悉党群工作，需有3年以上（含3年）党龄；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身体健康，具有正常履行职责的身体条件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5、具有独立工作能力和较强的组织协调能力，具有较好的文字基础和语言表达能力，能够熟练使用现代化办公设备和办公软件；</w:t>
            </w:r>
          </w:p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6、同等条件下，具有广州市常住户口，在本街道、本社区居住生活的党员优先录用。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9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党建组织员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公共服务类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本科及以上学历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18周岁以上，35周岁以下（198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日以后出生）。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主要承担社区党建工作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深入学习贯彻习近平新时代中国特色社会主义思想，政治立场坚定，自觉遵守各项法律、法规，贯彻执行党的各项方针政策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具有良好的思想品德和职业道德，品行端正，公道正派，热爱党建工作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中共正式党员，熟悉党群工作，需有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年以上党龄；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身体健康，具有正常履行职责的身体条件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5、具有独立工作能力和较强的组织协调能力，具有较好的文字基础和语言表达能力，能够熟练使用现代化办公设备和办公软件；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6、同等条件下，具有广州市常住户口，在本街道、本社区居住生活的党员优先录用。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人大工作协管员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公共服务类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全日制本科及以上学历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18周岁以上，35周岁以下（198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日以后出生）。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主要承担街道人大及党政办公室日常工作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1、思想政治素质好，拥护党的路线、方针、政策，具有坚定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的政治方向和全心全意为人民服务的宗旨意识；</w:t>
            </w:r>
          </w:p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2、事业心责任感强，具有吃苦耐劳、无私奉献精神；</w:t>
            </w:r>
          </w:p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3、遵纪守法，服从安排，具有较强的组织纪律观念；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4、有一定的文字书写、语言表达、组织协调和计算机应用操作能力。</w:t>
            </w:r>
          </w:p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同等条件下，具有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街道基层工作经验的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优先录用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3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安全生产监督检查协管员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城市管理类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大专及以上学历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18周岁以上，35周岁以下（1988年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日以后出生）。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主要从事辖区企业安全生产监督、应急等工作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1、思想政治素质好，拥护党的路线、方针、政策，具有坚定的政治方向和全心全意为人民服务的宗旨意识；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2、事业心责任感强，具有吃苦耐劳、无私奉献精神；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3、遵纪守法，服从安排，具有较强的组织纪律观念；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4、有一定的文字书写、语言表达、组织协调和办公软件应用操作能力。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pStyle w:val="2"/>
        <w:spacing w:line="320" w:lineRule="exact"/>
        <w:jc w:val="both"/>
        <w:rPr>
          <w:highlight w:val="none"/>
        </w:rPr>
      </w:pPr>
    </w:p>
    <w:sectPr>
      <w:headerReference r:id="rId3" w:type="default"/>
      <w:footerReference r:id="rId4" w:type="default"/>
      <w:pgSz w:w="16838" w:h="11906" w:orient="landscape"/>
      <w:pgMar w:top="1587" w:right="1928" w:bottom="1474" w:left="1134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仿宋">
    <w:altName w:val="仿宋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黑体">
    <w:altName w:val="黑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10"/>
        <w:b/>
        <w:bCs/>
        <w:sz w:val="28"/>
      </w:rPr>
    </w:pPr>
    <w:r>
      <w:rPr>
        <w:rStyle w:val="10"/>
        <w:rFonts w:hint="eastAsia"/>
        <w:sz w:val="28"/>
      </w:rPr>
      <w:t>—</w:t>
    </w:r>
    <w:r>
      <w:rPr>
        <w:rStyle w:val="10"/>
        <w:sz w:val="28"/>
      </w:rPr>
      <w:t xml:space="preserve"> </w:t>
    </w:r>
    <w:r>
      <w:rPr>
        <w:sz w:val="28"/>
      </w:rPr>
      <w:fldChar w:fldCharType="begin"/>
    </w:r>
    <w:r>
      <w:rPr>
        <w:rStyle w:val="10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0"/>
        <w:sz w:val="28"/>
      </w:rPr>
      <w:t>8</w:t>
    </w:r>
    <w:r>
      <w:rPr>
        <w:sz w:val="28"/>
      </w:rPr>
      <w:fldChar w:fldCharType="end"/>
    </w:r>
    <w:r>
      <w:rPr>
        <w:rStyle w:val="10"/>
        <w:sz w:val="28"/>
      </w:rPr>
      <w:t xml:space="preserve"> </w:t>
    </w:r>
    <w:r>
      <w:rPr>
        <w:rStyle w:val="10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ZWUzNDQ5ZjBhMmNhYzE3Y2NiNzc1MDU0MjUyYzI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A075D"/>
    <w:rsid w:val="001C08C6"/>
    <w:rsid w:val="001C0AF5"/>
    <w:rsid w:val="001E313A"/>
    <w:rsid w:val="001F314B"/>
    <w:rsid w:val="00213774"/>
    <w:rsid w:val="0025069C"/>
    <w:rsid w:val="002724DE"/>
    <w:rsid w:val="00273926"/>
    <w:rsid w:val="002A39E5"/>
    <w:rsid w:val="002C4A49"/>
    <w:rsid w:val="002E64E0"/>
    <w:rsid w:val="00307089"/>
    <w:rsid w:val="003071E8"/>
    <w:rsid w:val="00324B59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A587B"/>
    <w:rsid w:val="00CB3A34"/>
    <w:rsid w:val="00D16CB7"/>
    <w:rsid w:val="00D2354D"/>
    <w:rsid w:val="00D24F2C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42CC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A5553"/>
    <w:rsid w:val="00FB0B32"/>
    <w:rsid w:val="00FC2B55"/>
    <w:rsid w:val="00FE15A5"/>
    <w:rsid w:val="00FF7FC2"/>
    <w:rsid w:val="039104AB"/>
    <w:rsid w:val="06835B14"/>
    <w:rsid w:val="071C055C"/>
    <w:rsid w:val="09333DFD"/>
    <w:rsid w:val="0A55233B"/>
    <w:rsid w:val="0AA213D0"/>
    <w:rsid w:val="0CD93263"/>
    <w:rsid w:val="0CFD33F5"/>
    <w:rsid w:val="0E1B3D0C"/>
    <w:rsid w:val="0FFE6BE1"/>
    <w:rsid w:val="102363D5"/>
    <w:rsid w:val="10AC4D27"/>
    <w:rsid w:val="10AC7D8A"/>
    <w:rsid w:val="1131430D"/>
    <w:rsid w:val="13516249"/>
    <w:rsid w:val="13622FFE"/>
    <w:rsid w:val="13F10504"/>
    <w:rsid w:val="15390A57"/>
    <w:rsid w:val="181D7DE8"/>
    <w:rsid w:val="1882097D"/>
    <w:rsid w:val="19AF7F51"/>
    <w:rsid w:val="1A7D583C"/>
    <w:rsid w:val="1C71170A"/>
    <w:rsid w:val="1CD96134"/>
    <w:rsid w:val="1DAB63FE"/>
    <w:rsid w:val="1DCA6AEF"/>
    <w:rsid w:val="1E060AD5"/>
    <w:rsid w:val="21825074"/>
    <w:rsid w:val="24BA1452"/>
    <w:rsid w:val="25C64927"/>
    <w:rsid w:val="2716452A"/>
    <w:rsid w:val="283A50A6"/>
    <w:rsid w:val="2943132B"/>
    <w:rsid w:val="29D167D3"/>
    <w:rsid w:val="2BFA78B8"/>
    <w:rsid w:val="2C0C162B"/>
    <w:rsid w:val="2C81033E"/>
    <w:rsid w:val="2CC67354"/>
    <w:rsid w:val="2D1D73CB"/>
    <w:rsid w:val="2EE57419"/>
    <w:rsid w:val="2F223BBA"/>
    <w:rsid w:val="2F462D5F"/>
    <w:rsid w:val="30A20413"/>
    <w:rsid w:val="340B7977"/>
    <w:rsid w:val="34A56D04"/>
    <w:rsid w:val="34BD1B9B"/>
    <w:rsid w:val="360658FC"/>
    <w:rsid w:val="366910A0"/>
    <w:rsid w:val="369443BD"/>
    <w:rsid w:val="36D011F3"/>
    <w:rsid w:val="37992AF7"/>
    <w:rsid w:val="37A1333E"/>
    <w:rsid w:val="37AB60C9"/>
    <w:rsid w:val="37FC5ED4"/>
    <w:rsid w:val="38E71C03"/>
    <w:rsid w:val="3A1861C9"/>
    <w:rsid w:val="3DBE5E74"/>
    <w:rsid w:val="3E365900"/>
    <w:rsid w:val="408A7070"/>
    <w:rsid w:val="42DA644F"/>
    <w:rsid w:val="4348594A"/>
    <w:rsid w:val="43D77CE4"/>
    <w:rsid w:val="444104C2"/>
    <w:rsid w:val="44F7304D"/>
    <w:rsid w:val="45E251DF"/>
    <w:rsid w:val="46DC31F1"/>
    <w:rsid w:val="48D95467"/>
    <w:rsid w:val="48F22715"/>
    <w:rsid w:val="49A62FC2"/>
    <w:rsid w:val="49E66826"/>
    <w:rsid w:val="4A475E1D"/>
    <w:rsid w:val="4A821A92"/>
    <w:rsid w:val="4AA743C5"/>
    <w:rsid w:val="4BD13334"/>
    <w:rsid w:val="4E772300"/>
    <w:rsid w:val="4ED66312"/>
    <w:rsid w:val="4F4B38EB"/>
    <w:rsid w:val="4FA828F2"/>
    <w:rsid w:val="4FDA30D9"/>
    <w:rsid w:val="50406225"/>
    <w:rsid w:val="515841C7"/>
    <w:rsid w:val="52E753F5"/>
    <w:rsid w:val="533D397E"/>
    <w:rsid w:val="5362532D"/>
    <w:rsid w:val="5596306C"/>
    <w:rsid w:val="565A077E"/>
    <w:rsid w:val="56A2430B"/>
    <w:rsid w:val="582F707B"/>
    <w:rsid w:val="58EB0BB2"/>
    <w:rsid w:val="59901454"/>
    <w:rsid w:val="59EA25E4"/>
    <w:rsid w:val="5A1B5EDB"/>
    <w:rsid w:val="5BFD06D3"/>
    <w:rsid w:val="5CE9367D"/>
    <w:rsid w:val="5DD07002"/>
    <w:rsid w:val="5ED7519A"/>
    <w:rsid w:val="603F3CC8"/>
    <w:rsid w:val="607C58A6"/>
    <w:rsid w:val="60B17DA7"/>
    <w:rsid w:val="61D510AA"/>
    <w:rsid w:val="621851B9"/>
    <w:rsid w:val="6260508B"/>
    <w:rsid w:val="63945DD2"/>
    <w:rsid w:val="644377D7"/>
    <w:rsid w:val="646D5F04"/>
    <w:rsid w:val="64721148"/>
    <w:rsid w:val="661219A7"/>
    <w:rsid w:val="69B54D7F"/>
    <w:rsid w:val="6BAA3197"/>
    <w:rsid w:val="6C3A5FE7"/>
    <w:rsid w:val="6D691841"/>
    <w:rsid w:val="6E50282D"/>
    <w:rsid w:val="6E6535F8"/>
    <w:rsid w:val="71A072F4"/>
    <w:rsid w:val="71B51F44"/>
    <w:rsid w:val="72380612"/>
    <w:rsid w:val="73E63FAD"/>
    <w:rsid w:val="758078C5"/>
    <w:rsid w:val="77A02C90"/>
    <w:rsid w:val="77EC582B"/>
    <w:rsid w:val="799071A4"/>
    <w:rsid w:val="7AD71577"/>
    <w:rsid w:val="7E840E63"/>
    <w:rsid w:val="7F015FC8"/>
    <w:rsid w:val="7F84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1"/>
    <w:qFormat/>
    <w:uiPriority w:val="0"/>
    <w:pPr>
      <w:jc w:val="center"/>
    </w:pPr>
    <w:rPr>
      <w:rFonts w:ascii="Calibri" w:hAnsi="Calibri" w:eastAsia="宋体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脚 Char"/>
    <w:basedOn w:val="9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B7DC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Company>Microsoft</Company>
  <Pages>2</Pages>
  <Words>395</Words>
  <Characters>395</Characters>
  <Lines>27</Lines>
  <Paragraphs>7</Paragraphs>
  <TotalTime>3</TotalTime>
  <ScaleCrop>false</ScaleCrop>
  <LinksUpToDate>false</LinksUpToDate>
  <CharactersWithSpaces>455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ISH</cp:lastModifiedBy>
  <cp:lastPrinted>2023-07-27T02:11:00Z</cp:lastPrinted>
  <dcterms:modified xsi:type="dcterms:W3CDTF">2023-07-31T08:00:58Z</dcterms:modified>
  <dc:subject>广州市荔湾区人力资源和社会保障局（公文标题）</dc:subject>
  <dc:title>荔人社函〔2022〕1号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B10D7B54246441AFADF6DEB917EABDEA_13</vt:lpwstr>
  </property>
</Properties>
</file>