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同意应聘介绍信</w: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楷体_GB2312" w:cs="Times New Roman"/>
          <w:sz w:val="44"/>
          <w:szCs w:val="44"/>
        </w:rPr>
        <w:t>（参考格式）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同志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，身份证号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，为×××单位聘用人员，于    年  月至     年   月在×××单位从事×××工作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现同意该同志报考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2023年×××单位公开招聘人员岗位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特此证明。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 xml:space="preserve">     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开具证明人经手人签字：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right="64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ordWrap w:val="0"/>
        <w:ind w:right="64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单位名称（公章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wordWrap w:val="0"/>
        <w:ind w:right="64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月  日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应聘人员本人签名：</w:t>
      </w:r>
      <w:bookmarkStart w:id="0" w:name="_GoBack"/>
      <w:bookmarkEnd w:id="0"/>
    </w:p>
    <w:p>
      <w:pPr>
        <w:rPr>
          <w:rFonts w:ascii="仿宋_GB2312" w:hAnsi="仿宋" w:eastAsia="仿宋_GB231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0YzMxY2ZlYjdkYzRiYmNmNDgzYzhjY2ExZTI0MjcifQ=="/>
  </w:docVars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03A4"/>
    <w:rsid w:val="00084C41"/>
    <w:rsid w:val="00087A9C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3375"/>
    <w:rsid w:val="000F550C"/>
    <w:rsid w:val="0010526E"/>
    <w:rsid w:val="001102CF"/>
    <w:rsid w:val="00117C90"/>
    <w:rsid w:val="0012288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1B58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2C85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62AF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B7398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27FB1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0DC9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06E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830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766F3"/>
    <w:rsid w:val="00580B09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1709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61A02"/>
    <w:rsid w:val="00766841"/>
    <w:rsid w:val="0076777B"/>
    <w:rsid w:val="0078198C"/>
    <w:rsid w:val="00781BE7"/>
    <w:rsid w:val="00782481"/>
    <w:rsid w:val="00785620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6293"/>
    <w:rsid w:val="007F0410"/>
    <w:rsid w:val="007F440D"/>
    <w:rsid w:val="007F79FD"/>
    <w:rsid w:val="0081222A"/>
    <w:rsid w:val="0081233E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C5816"/>
    <w:rsid w:val="009D2336"/>
    <w:rsid w:val="009E678E"/>
    <w:rsid w:val="009E7CB9"/>
    <w:rsid w:val="009E7D02"/>
    <w:rsid w:val="00A01670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4344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920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1F36"/>
    <w:rsid w:val="00CB2448"/>
    <w:rsid w:val="00CB65E7"/>
    <w:rsid w:val="00CB7569"/>
    <w:rsid w:val="00CC3E3B"/>
    <w:rsid w:val="00CC5479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250D0"/>
    <w:rsid w:val="00D31246"/>
    <w:rsid w:val="00D31BEF"/>
    <w:rsid w:val="00D418BC"/>
    <w:rsid w:val="00D43399"/>
    <w:rsid w:val="00D4428D"/>
    <w:rsid w:val="00D46717"/>
    <w:rsid w:val="00D558B1"/>
    <w:rsid w:val="00D650DA"/>
    <w:rsid w:val="00D77538"/>
    <w:rsid w:val="00D9101A"/>
    <w:rsid w:val="00D9271F"/>
    <w:rsid w:val="00D95AA4"/>
    <w:rsid w:val="00DB04B0"/>
    <w:rsid w:val="00DB7CC5"/>
    <w:rsid w:val="00DC1523"/>
    <w:rsid w:val="00DC3E97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070B0"/>
    <w:rsid w:val="00E13A26"/>
    <w:rsid w:val="00E13F3B"/>
    <w:rsid w:val="00E14A7C"/>
    <w:rsid w:val="00E264D1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6EBC"/>
    <w:rsid w:val="00EB1791"/>
    <w:rsid w:val="00EB5FFD"/>
    <w:rsid w:val="00EC6B65"/>
    <w:rsid w:val="00ED4EF1"/>
    <w:rsid w:val="00EE020D"/>
    <w:rsid w:val="00EE0557"/>
    <w:rsid w:val="00F10E27"/>
    <w:rsid w:val="00F1455C"/>
    <w:rsid w:val="00F223C9"/>
    <w:rsid w:val="00F22799"/>
    <w:rsid w:val="00F32B4C"/>
    <w:rsid w:val="00F32D42"/>
    <w:rsid w:val="00F3781B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E55EA"/>
    <w:rsid w:val="00FE5C1F"/>
    <w:rsid w:val="00FF1301"/>
    <w:rsid w:val="00FF73BE"/>
    <w:rsid w:val="04331F0B"/>
    <w:rsid w:val="10DD7E14"/>
    <w:rsid w:val="14F719B5"/>
    <w:rsid w:val="265C11A2"/>
    <w:rsid w:val="2BA35FB0"/>
    <w:rsid w:val="463D54C5"/>
    <w:rsid w:val="541C1980"/>
    <w:rsid w:val="5A232DED"/>
    <w:rsid w:val="5D9A4D94"/>
    <w:rsid w:val="5FBB2782"/>
    <w:rsid w:val="625A1C2D"/>
    <w:rsid w:val="64743E15"/>
    <w:rsid w:val="6CD1054F"/>
    <w:rsid w:val="73747490"/>
    <w:rsid w:val="77F2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/>
      <w:kern w:val="0"/>
      <w:sz w:val="20"/>
      <w:szCs w:val="20"/>
    </w:r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Body Text Char"/>
    <w:basedOn w:val="8"/>
    <w:link w:val="2"/>
    <w:qFormat/>
    <w:locked/>
    <w:uiPriority w:val="99"/>
    <w:rPr>
      <w:rFonts w:ascii="仿宋_GB2312" w:hAnsi="Times New Roman" w:eastAsia="仿宋_GB2312" w:cs="Times New Roman"/>
      <w:kern w:val="0"/>
      <w:sz w:val="20"/>
    </w:rPr>
  </w:style>
  <w:style w:type="character" w:customStyle="1" w:styleId="11">
    <w:name w:val="Footer Char"/>
    <w:basedOn w:val="8"/>
    <w:link w:val="4"/>
    <w:semiHidden/>
    <w:qFormat/>
    <w:locked/>
    <w:uiPriority w:val="99"/>
    <w:rPr>
      <w:rFonts w:cs="Times New Roman"/>
      <w:sz w:val="18"/>
    </w:rPr>
  </w:style>
  <w:style w:type="character" w:customStyle="1" w:styleId="12">
    <w:name w:val="Header Char"/>
    <w:basedOn w:val="8"/>
    <w:link w:val="5"/>
    <w:semiHidden/>
    <w:qFormat/>
    <w:locked/>
    <w:uiPriority w:val="99"/>
    <w:rPr>
      <w:rFonts w:cs="Times New Roman"/>
      <w:sz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shenlan1"/>
    <w:qFormat/>
    <w:uiPriority w:val="99"/>
    <w:rPr>
      <w:color w:val="08529B"/>
      <w:sz w:val="21"/>
      <w:u w:val="none"/>
    </w:rPr>
  </w:style>
  <w:style w:type="character" w:customStyle="1" w:styleId="15">
    <w:name w:val="Balloon Text Char"/>
    <w:basedOn w:val="8"/>
    <w:link w:val="3"/>
    <w:semiHidden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1</Pages>
  <Words>148</Words>
  <Characters>154</Characters>
  <Lines>0</Lines>
  <Paragraphs>0</Paragraphs>
  <TotalTime>1</TotalTime>
  <ScaleCrop>false</ScaleCrop>
  <LinksUpToDate>false</LinksUpToDate>
  <CharactersWithSpaces>259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2019-03-20T03:03:00Z</dcterms:created>
  <dc:creator>lenovo</dc:creator>
  <cp:lastModifiedBy>flyer268</cp:lastModifiedBy>
  <cp:lastPrinted>2019-04-16T10:01:00Z</cp:lastPrinted>
  <dcterms:modified xsi:type="dcterms:W3CDTF">2023-07-30T17:51:58Z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1A528748B3704381AC0AEE1CB573FFE3</vt:lpwstr>
  </property>
</Properties>
</file>