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茂名市事业单位公开招聘人员报名表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  <w:bookmarkStart w:id="0" w:name="_GoBack"/>
      <w:bookmarkEnd w:id="0"/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31680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31680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vAlign w:val="top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ind w:firstLine="3168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3168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31680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3168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5">
    <w:name w:val="page number"/>
    <w:basedOn w:val="4"/>
    <w:uiPriority w:val="99"/>
    <w:rPr/>
  </w:style>
  <w:style w:type="character" w:customStyle="1" w:styleId="6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105</Words>
  <Characters>605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张瑜</cp:lastModifiedBy>
  <dcterms:modified xsi:type="dcterms:W3CDTF">2023-07-17T05:33:06Z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