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黑体" w:eastAsia="黑体" w:cs="华文中宋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中宋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华文中宋"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  <w:bookmarkStart w:id="0" w:name="_GoBack"/>
      <w:bookmarkEnd w:id="0"/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NWJhNDEwYWNiMzIzMjhiMDMxZjMxMjY2ODQwMDk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093269BD"/>
    <w:rsid w:val="1FF929CF"/>
    <w:rsid w:val="35FE8261"/>
    <w:rsid w:val="55696035"/>
    <w:rsid w:val="7B6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706</Words>
  <Characters>709</Characters>
  <Lines>0</Lines>
  <Paragraphs>0</Paragraphs>
  <TotalTime>24</TotalTime>
  <ScaleCrop>false</ScaleCrop>
  <LinksUpToDate>false</LinksUpToDate>
  <CharactersWithSpaces>765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2018-06-23T18:43:00Z</dcterms:created>
  <dc:creator>龚贵平</dc:creator>
  <cp:lastModifiedBy>administrator</cp:lastModifiedBy>
  <cp:lastPrinted>2023-06-29T02:42:00Z</cp:lastPrinted>
  <dcterms:modified xsi:type="dcterms:W3CDTF">2023-07-17T17:04:15Z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1A43054F27D948EF99297A69F5E04F62</vt:lpwstr>
  </property>
</Properties>
</file>