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5" w:tblpY="634"/>
        <w:tblOverlap w:val="never"/>
        <w:tblW w:w="9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895"/>
        <w:gridCol w:w="312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1：               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报到分组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一组（52人）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6-</w:t>
            </w:r>
            <w:r>
              <w:rPr>
                <w:rStyle w:val="5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7-</w:t>
            </w:r>
            <w:r>
              <w:rPr>
                <w:rStyle w:val="5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8-</w:t>
            </w:r>
            <w:r>
              <w:rPr>
                <w:rStyle w:val="5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9-</w:t>
            </w:r>
            <w:r>
              <w:rPr>
                <w:rStyle w:val="5"/>
                <w:lang w:val="en-US" w:eastAsia="zh-CN" w:bidi="ar"/>
              </w:rPr>
              <w:t>麻醉、疼痛医师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10-</w:t>
            </w:r>
            <w:r>
              <w:rPr>
                <w:rStyle w:val="5"/>
                <w:lang w:val="en-US" w:eastAsia="zh-CN" w:bidi="ar"/>
              </w:rPr>
              <w:t>药剂科</w:t>
            </w:r>
            <w:r>
              <w:rPr>
                <w:rStyle w:val="6"/>
                <w:rFonts w:eastAsia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11-</w:t>
            </w:r>
            <w:r>
              <w:rPr>
                <w:rStyle w:val="5"/>
                <w:lang w:val="en-US" w:eastAsia="zh-CN" w:bidi="ar"/>
              </w:rPr>
              <w:t>药剂科</w:t>
            </w:r>
            <w:r>
              <w:rPr>
                <w:rStyle w:val="6"/>
                <w:rFonts w:eastAsia="宋体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12-</w:t>
            </w:r>
            <w:r>
              <w:rPr>
                <w:rStyle w:val="5"/>
                <w:lang w:val="en-US" w:eastAsia="zh-CN" w:bidi="ar"/>
              </w:rPr>
              <w:t>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13-</w:t>
            </w:r>
            <w:r>
              <w:rPr>
                <w:rStyle w:val="5"/>
                <w:lang w:val="en-US" w:eastAsia="zh-CN" w:bidi="ar"/>
              </w:rPr>
              <w:t>中医内科医师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14-</w:t>
            </w:r>
            <w:r>
              <w:rPr>
                <w:rStyle w:val="5"/>
                <w:lang w:val="en-US" w:eastAsia="zh-CN" w:bidi="ar"/>
              </w:rPr>
              <w:t>理疗医师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</w:t>
            </w:r>
            <w:r>
              <w:rPr>
                <w:rStyle w:val="5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16-</w:t>
            </w:r>
            <w:r>
              <w:rPr>
                <w:rStyle w:val="5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高密市姜庄镇卫生院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82-</w:t>
            </w:r>
            <w:r>
              <w:rPr>
                <w:rStyle w:val="5"/>
                <w:lang w:val="en-US" w:eastAsia="zh-CN" w:bidi="ar"/>
              </w:rPr>
              <w:t>放射医师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二组（52人）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高密市人民医院朝阳院区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18-</w:t>
            </w:r>
            <w:r>
              <w:rPr>
                <w:rStyle w:val="5"/>
                <w:lang w:val="en-US" w:eastAsia="zh-CN" w:bidi="ar"/>
              </w:rPr>
              <w:t>精神科医师</w:t>
            </w:r>
            <w:r>
              <w:rPr>
                <w:rStyle w:val="6"/>
                <w:rFonts w:eastAsia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高密市人民医院朝阳院区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20-</w:t>
            </w:r>
            <w:r>
              <w:rPr>
                <w:rStyle w:val="5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高密市人民医院朝阳院区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21-</w:t>
            </w:r>
            <w:r>
              <w:rPr>
                <w:rStyle w:val="5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高密市人民医院朝阳院区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22-</w:t>
            </w:r>
            <w:r>
              <w:rPr>
                <w:rStyle w:val="5"/>
                <w:lang w:val="en-US" w:eastAsia="zh-CN" w:bidi="ar"/>
              </w:rPr>
              <w:t>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高密市人民医院朝阳院区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23-</w:t>
            </w:r>
            <w:r>
              <w:rPr>
                <w:rStyle w:val="5"/>
                <w:lang w:val="en-US" w:eastAsia="zh-CN" w:bidi="ar"/>
              </w:rPr>
              <w:t>放射医师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高密市人民医院朝阳院区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24-</w:t>
            </w:r>
            <w:r>
              <w:rPr>
                <w:rStyle w:val="5"/>
                <w:lang w:val="en-US" w:eastAsia="zh-CN" w:bidi="ar"/>
              </w:rPr>
              <w:t>超声医师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高密市市立医院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70-</w:t>
            </w:r>
            <w:r>
              <w:rPr>
                <w:rStyle w:val="5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高密市市立医院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71-</w:t>
            </w:r>
            <w:r>
              <w:rPr>
                <w:rStyle w:val="5"/>
                <w:lang w:val="en-US" w:eastAsia="zh-CN" w:bidi="ar"/>
              </w:rPr>
              <w:t>中西医结合临床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高密市市立医院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72-</w:t>
            </w:r>
            <w:r>
              <w:rPr>
                <w:rStyle w:val="5"/>
                <w:lang w:val="en-US" w:eastAsia="zh-CN" w:bidi="ar"/>
              </w:rPr>
              <w:t>影像医师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高密市市立医院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73-</w:t>
            </w:r>
            <w:r>
              <w:rPr>
                <w:rStyle w:val="5"/>
                <w:lang w:val="en-US" w:eastAsia="zh-CN" w:bidi="ar"/>
              </w:rPr>
              <w:t>麻醉师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高密市市立医院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74-</w:t>
            </w:r>
            <w:r>
              <w:rPr>
                <w:rStyle w:val="5"/>
                <w:lang w:val="en-US" w:eastAsia="zh-CN" w:bidi="ar"/>
              </w:rPr>
              <w:t>口腔医师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84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三组（51人）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高密市中医院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26-</w:t>
            </w:r>
            <w:r>
              <w:rPr>
                <w:rStyle w:val="5"/>
                <w:lang w:val="en-US" w:eastAsia="zh-CN" w:bidi="ar"/>
              </w:rPr>
              <w:t>中医经典科中医师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高密市中医院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30-</w:t>
            </w:r>
            <w:r>
              <w:rPr>
                <w:rStyle w:val="5"/>
                <w:lang w:val="en-US" w:eastAsia="zh-CN" w:bidi="ar"/>
              </w:rPr>
              <w:t>妇科中医师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高密市中医院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35-</w:t>
            </w:r>
            <w:r>
              <w:rPr>
                <w:rStyle w:val="5"/>
                <w:lang w:val="en-US" w:eastAsia="zh-CN" w:bidi="ar"/>
              </w:rPr>
              <w:t>康复一科中医师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高密市中医院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36-</w:t>
            </w:r>
            <w:r>
              <w:rPr>
                <w:rStyle w:val="5"/>
                <w:lang w:val="en-US" w:eastAsia="zh-CN" w:bidi="ar"/>
              </w:rPr>
              <w:t>康复二科中医师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高密市中医院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37-</w:t>
            </w:r>
            <w:r>
              <w:rPr>
                <w:rStyle w:val="5"/>
                <w:lang w:val="en-US" w:eastAsia="zh-CN" w:bidi="ar"/>
              </w:rPr>
              <w:t>急诊科中医师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高密市中医院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38-</w:t>
            </w:r>
            <w:r>
              <w:rPr>
                <w:rStyle w:val="5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高密市中医院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43-</w:t>
            </w:r>
            <w:r>
              <w:rPr>
                <w:rStyle w:val="5"/>
                <w:lang w:val="en-US" w:eastAsia="zh-CN" w:bidi="ar"/>
              </w:rPr>
              <w:t>重症医学科医师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高密市中医院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44-</w:t>
            </w:r>
            <w:r>
              <w:rPr>
                <w:rStyle w:val="5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高密市中医院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45-</w:t>
            </w:r>
            <w:r>
              <w:rPr>
                <w:rStyle w:val="5"/>
                <w:lang w:val="en-US" w:eastAsia="zh-CN" w:bidi="ar"/>
              </w:rPr>
              <w:t>临床中医师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高密市中医院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46-</w:t>
            </w:r>
            <w:r>
              <w:rPr>
                <w:rStyle w:val="5"/>
                <w:lang w:val="en-US" w:eastAsia="zh-CN" w:bidi="ar"/>
              </w:rPr>
              <w:t>中医护理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高密市中医院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47-</w:t>
            </w:r>
            <w:r>
              <w:rPr>
                <w:rStyle w:val="5"/>
                <w:lang w:val="en-US" w:eastAsia="zh-CN" w:bidi="ar"/>
              </w:rPr>
              <w:t>制剂室药师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高密市妇幼保健院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51-</w:t>
            </w:r>
            <w:r>
              <w:rPr>
                <w:rStyle w:val="5"/>
                <w:lang w:val="en-US" w:eastAsia="zh-CN" w:bidi="ar"/>
              </w:rPr>
              <w:t>中医医师（本科及以上）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高密市妇幼保健院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52-</w:t>
            </w:r>
            <w:r>
              <w:rPr>
                <w:rStyle w:val="5"/>
                <w:lang w:val="en-US" w:eastAsia="zh-CN" w:bidi="ar"/>
              </w:rPr>
              <w:t>针灸推拿医师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高密市妇幼保健院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54-</w:t>
            </w:r>
            <w:r>
              <w:rPr>
                <w:rStyle w:val="5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高密市妇幼保健院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55-</w:t>
            </w:r>
            <w:r>
              <w:rPr>
                <w:rStyle w:val="5"/>
                <w:lang w:val="en-US" w:eastAsia="zh-CN" w:bidi="ar"/>
              </w:rPr>
              <w:t>中医医师（研究生）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高密市爱国卫生服务中心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77-</w:t>
            </w:r>
            <w:r>
              <w:rPr>
                <w:rStyle w:val="5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高密经济开发区卫生院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91-</w:t>
            </w:r>
            <w:r>
              <w:rPr>
                <w:rStyle w:val="5"/>
                <w:lang w:val="en-US" w:eastAsia="zh-CN" w:bidi="ar"/>
              </w:rPr>
              <w:t>针灸推拿医师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四组（52人）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高密市疾病预防控制中心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76-</w:t>
            </w:r>
            <w:r>
              <w:rPr>
                <w:rStyle w:val="5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高密市柴沟中心卫生院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78-</w:t>
            </w:r>
            <w:r>
              <w:rPr>
                <w:rStyle w:val="5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高密市大牟家中心卫生院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79-</w:t>
            </w:r>
            <w:r>
              <w:rPr>
                <w:rStyle w:val="5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高密市阚家中心卫生院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80-</w:t>
            </w:r>
            <w:r>
              <w:rPr>
                <w:rStyle w:val="5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高密市醴泉街道卫生院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81-</w:t>
            </w:r>
            <w:r>
              <w:rPr>
                <w:rStyle w:val="5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高密市井沟镇卫生院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83-</w:t>
            </w:r>
            <w:r>
              <w:rPr>
                <w:rStyle w:val="5"/>
                <w:lang w:val="en-US" w:eastAsia="zh-CN" w:bidi="ar"/>
              </w:rPr>
              <w:t>影像技师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高密市东北乡卫生院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84-</w:t>
            </w:r>
            <w:r>
              <w:rPr>
                <w:rStyle w:val="5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高密市柴沟中心卫生院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85-</w:t>
            </w:r>
            <w:r>
              <w:rPr>
                <w:rStyle w:val="5"/>
                <w:lang w:val="en-US" w:eastAsia="zh-CN" w:bidi="ar"/>
              </w:rPr>
              <w:t>检验技师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高密市姜庄镇卫生院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86-</w:t>
            </w:r>
            <w:r>
              <w:rPr>
                <w:rStyle w:val="5"/>
                <w:lang w:val="en-US" w:eastAsia="zh-CN" w:bidi="ar"/>
              </w:rPr>
              <w:t>检验技师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高密市大牟家中心卫生院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87-</w:t>
            </w:r>
            <w:r>
              <w:rPr>
                <w:rStyle w:val="5"/>
                <w:lang w:val="en-US" w:eastAsia="zh-CN" w:bidi="ar"/>
              </w:rPr>
              <w:t>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高密市夏庄中心卫生院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88-</w:t>
            </w:r>
            <w:r>
              <w:rPr>
                <w:rStyle w:val="5"/>
                <w:lang w:val="en-US" w:eastAsia="zh-CN" w:bidi="ar"/>
              </w:rPr>
              <w:t>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高密市井沟镇卫生院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89-</w:t>
            </w:r>
            <w:r>
              <w:rPr>
                <w:rStyle w:val="5"/>
                <w:lang w:val="en-US" w:eastAsia="zh-CN" w:bidi="ar"/>
              </w:rPr>
              <w:t>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高密市密水街道卫生院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90-</w:t>
            </w:r>
            <w:r>
              <w:rPr>
                <w:rStyle w:val="5"/>
                <w:lang w:val="en-US" w:eastAsia="zh-CN" w:bidi="ar"/>
              </w:rPr>
              <w:t>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高密市醴泉街道卫生院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92-</w:t>
            </w:r>
            <w:r>
              <w:rPr>
                <w:rStyle w:val="5"/>
                <w:lang w:val="en-US" w:eastAsia="zh-CN" w:bidi="ar"/>
              </w:rPr>
              <w:t>针灸推拿医师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020" w:right="1701" w:bottom="102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MDY3MjI2NTkzZTU2MDA1MmY3N2RmODVmOGJmNzgifQ=="/>
  </w:docVars>
  <w:rsids>
    <w:rsidRoot w:val="0F4A5027"/>
    <w:rsid w:val="018C1583"/>
    <w:rsid w:val="01BE3D46"/>
    <w:rsid w:val="02873BB9"/>
    <w:rsid w:val="03345AEF"/>
    <w:rsid w:val="03A92571"/>
    <w:rsid w:val="03F17B52"/>
    <w:rsid w:val="047A5D31"/>
    <w:rsid w:val="058A40EC"/>
    <w:rsid w:val="0614771A"/>
    <w:rsid w:val="07E80EFD"/>
    <w:rsid w:val="0BA23147"/>
    <w:rsid w:val="0BFC5617"/>
    <w:rsid w:val="0CA710DF"/>
    <w:rsid w:val="0F4A5027"/>
    <w:rsid w:val="12820BC2"/>
    <w:rsid w:val="13BF3FA0"/>
    <w:rsid w:val="142179C9"/>
    <w:rsid w:val="186A2F2B"/>
    <w:rsid w:val="19417551"/>
    <w:rsid w:val="1A4A57A0"/>
    <w:rsid w:val="1D185942"/>
    <w:rsid w:val="1F6139B2"/>
    <w:rsid w:val="20DF6DB6"/>
    <w:rsid w:val="22F866E1"/>
    <w:rsid w:val="235F22BC"/>
    <w:rsid w:val="270D2D48"/>
    <w:rsid w:val="28560D1B"/>
    <w:rsid w:val="2BBC5BDB"/>
    <w:rsid w:val="2E1A5DE5"/>
    <w:rsid w:val="2EC63504"/>
    <w:rsid w:val="2F931451"/>
    <w:rsid w:val="310D48CB"/>
    <w:rsid w:val="324817FB"/>
    <w:rsid w:val="32B42167"/>
    <w:rsid w:val="337551E4"/>
    <w:rsid w:val="339F728B"/>
    <w:rsid w:val="3498710C"/>
    <w:rsid w:val="34B22684"/>
    <w:rsid w:val="34E97C37"/>
    <w:rsid w:val="35622557"/>
    <w:rsid w:val="36857F68"/>
    <w:rsid w:val="36E903C3"/>
    <w:rsid w:val="37CC06E5"/>
    <w:rsid w:val="37DE3C9F"/>
    <w:rsid w:val="3A701C0B"/>
    <w:rsid w:val="3C120308"/>
    <w:rsid w:val="3F0833B0"/>
    <w:rsid w:val="3F0E30BC"/>
    <w:rsid w:val="410C6EF5"/>
    <w:rsid w:val="44AD44E9"/>
    <w:rsid w:val="44B01688"/>
    <w:rsid w:val="457141FE"/>
    <w:rsid w:val="45E001CB"/>
    <w:rsid w:val="469737A5"/>
    <w:rsid w:val="46C4650B"/>
    <w:rsid w:val="481C1C7A"/>
    <w:rsid w:val="49071E68"/>
    <w:rsid w:val="4B940312"/>
    <w:rsid w:val="4BCB5BC7"/>
    <w:rsid w:val="4E224389"/>
    <w:rsid w:val="4EDE75C7"/>
    <w:rsid w:val="506107E4"/>
    <w:rsid w:val="51792F6E"/>
    <w:rsid w:val="51D22C0B"/>
    <w:rsid w:val="52656FD5"/>
    <w:rsid w:val="5280046F"/>
    <w:rsid w:val="571247C0"/>
    <w:rsid w:val="58437D46"/>
    <w:rsid w:val="5A207688"/>
    <w:rsid w:val="5A2111B7"/>
    <w:rsid w:val="5B5E220E"/>
    <w:rsid w:val="5C841FC5"/>
    <w:rsid w:val="5D121B72"/>
    <w:rsid w:val="5DAD189A"/>
    <w:rsid w:val="5E376CD0"/>
    <w:rsid w:val="61D07906"/>
    <w:rsid w:val="627053A0"/>
    <w:rsid w:val="62760AAF"/>
    <w:rsid w:val="63750765"/>
    <w:rsid w:val="63AA3AC1"/>
    <w:rsid w:val="64851004"/>
    <w:rsid w:val="64C73242"/>
    <w:rsid w:val="65141263"/>
    <w:rsid w:val="65476131"/>
    <w:rsid w:val="65943DF8"/>
    <w:rsid w:val="668D26C1"/>
    <w:rsid w:val="692B4132"/>
    <w:rsid w:val="6A071357"/>
    <w:rsid w:val="6C5C5B55"/>
    <w:rsid w:val="6D3873B5"/>
    <w:rsid w:val="6D535020"/>
    <w:rsid w:val="702B72B3"/>
    <w:rsid w:val="75A2534C"/>
    <w:rsid w:val="79F226B7"/>
    <w:rsid w:val="7C0679B5"/>
    <w:rsid w:val="7CB61921"/>
    <w:rsid w:val="7D136A04"/>
    <w:rsid w:val="7D2A03BA"/>
    <w:rsid w:val="7E81015F"/>
    <w:rsid w:val="7F33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41"/>
    <w:basedOn w:val="4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845</Words>
  <Characters>957</Characters>
  <Lines>0</Lines>
  <Paragraphs>0</Paragraphs>
  <TotalTime>0</TotalTime>
  <ScaleCrop>false</ScaleCrop>
  <LinksUpToDate>false</LinksUpToDate>
  <CharactersWithSpaces>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2018-09-11T06:45:00Z</dcterms:created>
  <dc:creator>Administrator</dc:creator>
  <cp:lastModifiedBy>阿里钊钊</cp:lastModifiedBy>
  <cp:lastPrinted>2021-08-07T02:45:00Z</cp:lastPrinted>
  <dcterms:modified xsi:type="dcterms:W3CDTF">2023-07-24T10:40:45Z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FC25756677054B089DFC78EDD5762D13</vt:lpwstr>
  </property>
</Properties>
</file>