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修水县公安局20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年度公开招聘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辅警和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看护队员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报名表</w:t>
      </w:r>
    </w:p>
    <w:p>
      <w:pPr>
        <w:ind w:firstLine="1050" w:firstLineChars="500"/>
        <w:jc w:val="center"/>
        <w:rPr>
          <w:rFonts w:ascii="宋体"/>
          <w:szCs w:val="21"/>
        </w:rPr>
      </w:pPr>
    </w:p>
    <w:tbl>
      <w:tblPr>
        <w:tblStyle w:val="5"/>
        <w:tblW w:w="10024" w:type="dxa"/>
        <w:tblInd w:w="-8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42"/>
        <w:gridCol w:w="572"/>
        <w:gridCol w:w="704"/>
        <w:gridCol w:w="38"/>
        <w:gridCol w:w="659"/>
        <w:gridCol w:w="420"/>
        <w:gridCol w:w="17"/>
        <w:gridCol w:w="152"/>
        <w:gridCol w:w="651"/>
        <w:gridCol w:w="47"/>
        <w:gridCol w:w="927"/>
        <w:gridCol w:w="241"/>
        <w:gridCol w:w="62"/>
        <w:gridCol w:w="709"/>
        <w:gridCol w:w="9"/>
        <w:gridCol w:w="514"/>
        <w:gridCol w:w="508"/>
        <w:gridCol w:w="709"/>
        <w:gridCol w:w="134"/>
        <w:gridCol w:w="15"/>
        <w:gridCol w:w="561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87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9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程度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097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35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9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退役军</w:t>
            </w:r>
            <w:r>
              <w:rPr>
                <w:rFonts w:hint="eastAsia" w:ascii="宋体" w:hAnsi="宋体"/>
                <w:szCs w:val="21"/>
              </w:rPr>
              <w:t>人</w:t>
            </w:r>
          </w:p>
        </w:tc>
        <w:tc>
          <w:tcPr>
            <w:tcW w:w="2410" w:type="dxa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7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退役</w:t>
            </w:r>
            <w:r>
              <w:rPr>
                <w:rFonts w:hint="eastAsia" w:ascii="宋体" w:hAnsi="宋体"/>
                <w:szCs w:val="21"/>
              </w:rPr>
              <w:t>时间及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退伍部队</w:t>
            </w:r>
          </w:p>
        </w:tc>
        <w:tc>
          <w:tcPr>
            <w:tcW w:w="2886" w:type="dxa"/>
            <w:gridSpan w:val="8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99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615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39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615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报考岗位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名称及代码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身高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81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457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何年何月至何年何月</w:t>
            </w:r>
          </w:p>
        </w:tc>
        <w:tc>
          <w:tcPr>
            <w:tcW w:w="464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在何处学习或工作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81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7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4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81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7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4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81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7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4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81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7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4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1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937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与本人关系</w:t>
            </w:r>
          </w:p>
        </w:tc>
        <w:tc>
          <w:tcPr>
            <w:tcW w:w="3875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工作（学习）单位、职务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7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75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7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75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7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75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诺</w:t>
            </w:r>
          </w:p>
        </w:tc>
        <w:tc>
          <w:tcPr>
            <w:tcW w:w="9211" w:type="dxa"/>
            <w:gridSpan w:val="22"/>
          </w:tcPr>
          <w:p>
            <w:pPr>
              <w:spacing w:line="4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我郑重承诺：</w:t>
            </w:r>
          </w:p>
          <w:p>
            <w:pPr>
              <w:spacing w:line="4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本人自愿报名参加公开招聘，以上所填个人信息真实无误，如有不实，或在考试等环节中出现舞弊等情况，自愿放弃考试或招聘资格。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</w:rPr>
              <w:t>考生签名：</w:t>
            </w:r>
            <w:r>
              <w:rPr>
                <w:rFonts w:ascii="宋体" w:hAnsi="宋体"/>
                <w:sz w:val="24"/>
              </w:rPr>
              <w:t xml:space="preserve">                   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9211" w:type="dxa"/>
            <w:gridSpan w:val="22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wordWrap w:val="0"/>
              <w:ind w:right="48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审核人签名：</w:t>
            </w:r>
            <w:r>
              <w:rPr>
                <w:rFonts w:ascii="宋体" w:hAnsi="宋体"/>
                <w:sz w:val="24"/>
              </w:rPr>
              <w:t xml:space="preserve">                   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23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ind w:firstLine="1785" w:firstLineChars="85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9211" w:type="dxa"/>
            <w:gridSpan w:val="2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</w:tbl>
    <w:p/>
    <w:sectPr>
      <w:headerReference r:id="rId3" w:type="default"/>
      <w:footerReference r:id="rId4" w:type="even"/>
      <w:pgSz w:w="11906" w:h="16838"/>
      <w:pgMar w:top="1361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FjZTI4OTcxNzA0MTc1MmYzNzhiYjdmZGUxNzhkMzAifQ=="/>
  </w:docVars>
  <w:rsids>
    <w:rsidRoot w:val="20DB1517"/>
    <w:rsid w:val="00005863"/>
    <w:rsid w:val="00006DA0"/>
    <w:rsid w:val="00007443"/>
    <w:rsid w:val="00010DB7"/>
    <w:rsid w:val="00011B5E"/>
    <w:rsid w:val="00015BB1"/>
    <w:rsid w:val="000355ED"/>
    <w:rsid w:val="00040C8E"/>
    <w:rsid w:val="00050E7E"/>
    <w:rsid w:val="00063E77"/>
    <w:rsid w:val="000B47F6"/>
    <w:rsid w:val="000C78FA"/>
    <w:rsid w:val="000E1541"/>
    <w:rsid w:val="00103B31"/>
    <w:rsid w:val="001342EE"/>
    <w:rsid w:val="0015306D"/>
    <w:rsid w:val="00194210"/>
    <w:rsid w:val="001B2D79"/>
    <w:rsid w:val="001C5173"/>
    <w:rsid w:val="001C5866"/>
    <w:rsid w:val="001D5FA7"/>
    <w:rsid w:val="001E2A46"/>
    <w:rsid w:val="001E3C45"/>
    <w:rsid w:val="001E764F"/>
    <w:rsid w:val="00200051"/>
    <w:rsid w:val="002002F7"/>
    <w:rsid w:val="00210840"/>
    <w:rsid w:val="00221F4D"/>
    <w:rsid w:val="002226CD"/>
    <w:rsid w:val="00222CB6"/>
    <w:rsid w:val="00226B90"/>
    <w:rsid w:val="002343EA"/>
    <w:rsid w:val="00236988"/>
    <w:rsid w:val="00240134"/>
    <w:rsid w:val="00253431"/>
    <w:rsid w:val="002562FD"/>
    <w:rsid w:val="0027588E"/>
    <w:rsid w:val="0028689B"/>
    <w:rsid w:val="002877ED"/>
    <w:rsid w:val="00291A7E"/>
    <w:rsid w:val="002A1094"/>
    <w:rsid w:val="002A62A3"/>
    <w:rsid w:val="002A70E4"/>
    <w:rsid w:val="002B0D2E"/>
    <w:rsid w:val="002B59A6"/>
    <w:rsid w:val="002C0D09"/>
    <w:rsid w:val="002D6227"/>
    <w:rsid w:val="002E5ABE"/>
    <w:rsid w:val="002F2C7A"/>
    <w:rsid w:val="0030177E"/>
    <w:rsid w:val="003019F5"/>
    <w:rsid w:val="003104F1"/>
    <w:rsid w:val="00321686"/>
    <w:rsid w:val="00334413"/>
    <w:rsid w:val="0034238A"/>
    <w:rsid w:val="00342A92"/>
    <w:rsid w:val="0036136C"/>
    <w:rsid w:val="003706DB"/>
    <w:rsid w:val="0037501D"/>
    <w:rsid w:val="00386C90"/>
    <w:rsid w:val="00390E19"/>
    <w:rsid w:val="00397FBA"/>
    <w:rsid w:val="003B02DC"/>
    <w:rsid w:val="003C68F6"/>
    <w:rsid w:val="003D4259"/>
    <w:rsid w:val="003E1B93"/>
    <w:rsid w:val="003E4401"/>
    <w:rsid w:val="00412D42"/>
    <w:rsid w:val="00440B14"/>
    <w:rsid w:val="00450826"/>
    <w:rsid w:val="004624A6"/>
    <w:rsid w:val="004631D2"/>
    <w:rsid w:val="00464537"/>
    <w:rsid w:val="00480943"/>
    <w:rsid w:val="00484569"/>
    <w:rsid w:val="004942E7"/>
    <w:rsid w:val="0049630D"/>
    <w:rsid w:val="004966DD"/>
    <w:rsid w:val="004A21B4"/>
    <w:rsid w:val="004A5BA5"/>
    <w:rsid w:val="004C13A4"/>
    <w:rsid w:val="004C585F"/>
    <w:rsid w:val="004C6936"/>
    <w:rsid w:val="004E269C"/>
    <w:rsid w:val="00502E18"/>
    <w:rsid w:val="00515C67"/>
    <w:rsid w:val="00525D69"/>
    <w:rsid w:val="005343E3"/>
    <w:rsid w:val="00537AAD"/>
    <w:rsid w:val="0054098D"/>
    <w:rsid w:val="00544181"/>
    <w:rsid w:val="0056425B"/>
    <w:rsid w:val="00564366"/>
    <w:rsid w:val="00571F0C"/>
    <w:rsid w:val="00572D02"/>
    <w:rsid w:val="005744CB"/>
    <w:rsid w:val="00585F85"/>
    <w:rsid w:val="005933C6"/>
    <w:rsid w:val="00597901"/>
    <w:rsid w:val="005B6978"/>
    <w:rsid w:val="005C3617"/>
    <w:rsid w:val="00601354"/>
    <w:rsid w:val="00601A49"/>
    <w:rsid w:val="00604FD5"/>
    <w:rsid w:val="00613416"/>
    <w:rsid w:val="00620613"/>
    <w:rsid w:val="00621401"/>
    <w:rsid w:val="0062606F"/>
    <w:rsid w:val="0062756C"/>
    <w:rsid w:val="00643B08"/>
    <w:rsid w:val="006453B5"/>
    <w:rsid w:val="006472AF"/>
    <w:rsid w:val="0065010D"/>
    <w:rsid w:val="00656BCF"/>
    <w:rsid w:val="00666AFA"/>
    <w:rsid w:val="006709A3"/>
    <w:rsid w:val="00671165"/>
    <w:rsid w:val="006752C3"/>
    <w:rsid w:val="006B0D36"/>
    <w:rsid w:val="006C05A5"/>
    <w:rsid w:val="006D61DB"/>
    <w:rsid w:val="006F0AEF"/>
    <w:rsid w:val="007048C9"/>
    <w:rsid w:val="0071361B"/>
    <w:rsid w:val="0071666D"/>
    <w:rsid w:val="007166E4"/>
    <w:rsid w:val="007209EA"/>
    <w:rsid w:val="00731285"/>
    <w:rsid w:val="00772931"/>
    <w:rsid w:val="00777C1E"/>
    <w:rsid w:val="00784961"/>
    <w:rsid w:val="007A3C28"/>
    <w:rsid w:val="007C2886"/>
    <w:rsid w:val="007C6E91"/>
    <w:rsid w:val="007D0903"/>
    <w:rsid w:val="007D24AA"/>
    <w:rsid w:val="007D4C13"/>
    <w:rsid w:val="007F5738"/>
    <w:rsid w:val="0081175E"/>
    <w:rsid w:val="0083515B"/>
    <w:rsid w:val="00840E78"/>
    <w:rsid w:val="00860518"/>
    <w:rsid w:val="00860DF7"/>
    <w:rsid w:val="008613F3"/>
    <w:rsid w:val="00870A9E"/>
    <w:rsid w:val="00895A8B"/>
    <w:rsid w:val="00896D9A"/>
    <w:rsid w:val="008C4A3A"/>
    <w:rsid w:val="008D6C88"/>
    <w:rsid w:val="008D77A3"/>
    <w:rsid w:val="008D7D2A"/>
    <w:rsid w:val="008E3707"/>
    <w:rsid w:val="008F2674"/>
    <w:rsid w:val="008F3ACE"/>
    <w:rsid w:val="009202DB"/>
    <w:rsid w:val="00925E97"/>
    <w:rsid w:val="00925ED9"/>
    <w:rsid w:val="009318C9"/>
    <w:rsid w:val="0093478C"/>
    <w:rsid w:val="00945929"/>
    <w:rsid w:val="00954389"/>
    <w:rsid w:val="00954741"/>
    <w:rsid w:val="00957D29"/>
    <w:rsid w:val="00962B4D"/>
    <w:rsid w:val="0097296C"/>
    <w:rsid w:val="0097690B"/>
    <w:rsid w:val="00977224"/>
    <w:rsid w:val="009B117D"/>
    <w:rsid w:val="009B6196"/>
    <w:rsid w:val="009C0964"/>
    <w:rsid w:val="009D3F7B"/>
    <w:rsid w:val="009D5856"/>
    <w:rsid w:val="009F5DD8"/>
    <w:rsid w:val="00A30AA9"/>
    <w:rsid w:val="00A55208"/>
    <w:rsid w:val="00A55840"/>
    <w:rsid w:val="00A74C42"/>
    <w:rsid w:val="00A812A5"/>
    <w:rsid w:val="00A836E8"/>
    <w:rsid w:val="00A869BD"/>
    <w:rsid w:val="00A87397"/>
    <w:rsid w:val="00A96BCB"/>
    <w:rsid w:val="00AA2E02"/>
    <w:rsid w:val="00AA7E60"/>
    <w:rsid w:val="00AB2D22"/>
    <w:rsid w:val="00AD17F5"/>
    <w:rsid w:val="00AD1B58"/>
    <w:rsid w:val="00AD417B"/>
    <w:rsid w:val="00AF7098"/>
    <w:rsid w:val="00B15D60"/>
    <w:rsid w:val="00B3314A"/>
    <w:rsid w:val="00B374DC"/>
    <w:rsid w:val="00B42BAC"/>
    <w:rsid w:val="00B42D9D"/>
    <w:rsid w:val="00B43D83"/>
    <w:rsid w:val="00B565D4"/>
    <w:rsid w:val="00B71DBE"/>
    <w:rsid w:val="00BD4391"/>
    <w:rsid w:val="00BD4CB9"/>
    <w:rsid w:val="00BF5DD4"/>
    <w:rsid w:val="00C04719"/>
    <w:rsid w:val="00C05BD6"/>
    <w:rsid w:val="00C218A0"/>
    <w:rsid w:val="00C23337"/>
    <w:rsid w:val="00C3404F"/>
    <w:rsid w:val="00C46180"/>
    <w:rsid w:val="00C60AE2"/>
    <w:rsid w:val="00C721AF"/>
    <w:rsid w:val="00C8348B"/>
    <w:rsid w:val="00C86045"/>
    <w:rsid w:val="00CA7102"/>
    <w:rsid w:val="00CB0AFD"/>
    <w:rsid w:val="00CC36E5"/>
    <w:rsid w:val="00CC3FA9"/>
    <w:rsid w:val="00CC6BFD"/>
    <w:rsid w:val="00CD2CF3"/>
    <w:rsid w:val="00CD4767"/>
    <w:rsid w:val="00CD5617"/>
    <w:rsid w:val="00CF1AC5"/>
    <w:rsid w:val="00D03232"/>
    <w:rsid w:val="00D10B2F"/>
    <w:rsid w:val="00D30C81"/>
    <w:rsid w:val="00D330B9"/>
    <w:rsid w:val="00D40472"/>
    <w:rsid w:val="00D43497"/>
    <w:rsid w:val="00D45EB3"/>
    <w:rsid w:val="00D51580"/>
    <w:rsid w:val="00D643E8"/>
    <w:rsid w:val="00D84B4A"/>
    <w:rsid w:val="00D9131B"/>
    <w:rsid w:val="00D918C6"/>
    <w:rsid w:val="00D97682"/>
    <w:rsid w:val="00D97753"/>
    <w:rsid w:val="00DA0138"/>
    <w:rsid w:val="00DB5244"/>
    <w:rsid w:val="00DC439D"/>
    <w:rsid w:val="00DC6B08"/>
    <w:rsid w:val="00DE7686"/>
    <w:rsid w:val="00DF4931"/>
    <w:rsid w:val="00E0077A"/>
    <w:rsid w:val="00E21028"/>
    <w:rsid w:val="00E23181"/>
    <w:rsid w:val="00E5782A"/>
    <w:rsid w:val="00E61B41"/>
    <w:rsid w:val="00E83AD0"/>
    <w:rsid w:val="00E95036"/>
    <w:rsid w:val="00EA23F2"/>
    <w:rsid w:val="00EA6A36"/>
    <w:rsid w:val="00EA6EAF"/>
    <w:rsid w:val="00EA6F43"/>
    <w:rsid w:val="00EC2447"/>
    <w:rsid w:val="00EC5F0B"/>
    <w:rsid w:val="00ED58BF"/>
    <w:rsid w:val="00F06215"/>
    <w:rsid w:val="00F07CA6"/>
    <w:rsid w:val="00F221AA"/>
    <w:rsid w:val="00F2341C"/>
    <w:rsid w:val="00F27EA0"/>
    <w:rsid w:val="00F35B32"/>
    <w:rsid w:val="00F37994"/>
    <w:rsid w:val="00F40807"/>
    <w:rsid w:val="00F6194A"/>
    <w:rsid w:val="00F96E7B"/>
    <w:rsid w:val="00F973D1"/>
    <w:rsid w:val="00FB2815"/>
    <w:rsid w:val="00FB4835"/>
    <w:rsid w:val="00FB5571"/>
    <w:rsid w:val="00FC3086"/>
    <w:rsid w:val="00FC5B46"/>
    <w:rsid w:val="00FD6DC9"/>
    <w:rsid w:val="00FE1C9E"/>
    <w:rsid w:val="00FF2347"/>
    <w:rsid w:val="00FF34A4"/>
    <w:rsid w:val="027B59A5"/>
    <w:rsid w:val="02D66349"/>
    <w:rsid w:val="035A38E7"/>
    <w:rsid w:val="07AC3D2C"/>
    <w:rsid w:val="0B413CA5"/>
    <w:rsid w:val="0BC8472B"/>
    <w:rsid w:val="110F36F7"/>
    <w:rsid w:val="11B370F9"/>
    <w:rsid w:val="16310B8C"/>
    <w:rsid w:val="16BE0DBE"/>
    <w:rsid w:val="1AD14AB0"/>
    <w:rsid w:val="20DB1517"/>
    <w:rsid w:val="219270CE"/>
    <w:rsid w:val="234663B1"/>
    <w:rsid w:val="24CF1146"/>
    <w:rsid w:val="26571D84"/>
    <w:rsid w:val="290123FF"/>
    <w:rsid w:val="2E6124CC"/>
    <w:rsid w:val="30AC23EB"/>
    <w:rsid w:val="3661022D"/>
    <w:rsid w:val="377B6764"/>
    <w:rsid w:val="39A15151"/>
    <w:rsid w:val="3CDF0349"/>
    <w:rsid w:val="40253E51"/>
    <w:rsid w:val="43996CCD"/>
    <w:rsid w:val="478833D5"/>
    <w:rsid w:val="4D2E379E"/>
    <w:rsid w:val="5DA650DC"/>
    <w:rsid w:val="66157FDD"/>
    <w:rsid w:val="68231A69"/>
    <w:rsid w:val="6ACF5969"/>
    <w:rsid w:val="6D535020"/>
    <w:rsid w:val="6FC01EB1"/>
    <w:rsid w:val="715E3353"/>
    <w:rsid w:val="718C444C"/>
    <w:rsid w:val="76E902B7"/>
    <w:rsid w:val="7AEA15E0"/>
    <w:rsid w:val="7D162F65"/>
    <w:rsid w:val="7E0C78FB"/>
    <w:rsid w:val="7EE01F57"/>
    <w:rsid w:val="7FA7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1"/>
    <w:semiHidden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customStyle="1" w:styleId="10">
    <w:name w:val="页脚 Char"/>
    <w:basedOn w:val="7"/>
    <w:link w:val="2"/>
    <w:semiHidden/>
    <w:qFormat/>
    <w:locked/>
    <w:uiPriority w:val="99"/>
    <w:rPr>
      <w:rFonts w:cs="Times New Roman"/>
      <w:sz w:val="18"/>
    </w:rPr>
  </w:style>
  <w:style w:type="character" w:customStyle="1" w:styleId="11">
    <w:name w:val="页眉 Char"/>
    <w:basedOn w:val="7"/>
    <w:link w:val="3"/>
    <w:semiHidden/>
    <w:qFormat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212</Words>
  <Characters>221</Characters>
  <Lines>2</Lines>
  <Paragraphs>1</Paragraphs>
  <TotalTime>3</TotalTime>
  <ScaleCrop>false</ScaleCrop>
  <LinksUpToDate>false</LinksUpToDate>
  <CharactersWithSpaces>306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2021-10-08T00:12:00Z</dcterms:created>
  <dc:creator>Administrator</dc:creator>
  <cp:lastModifiedBy>0123</cp:lastModifiedBy>
  <cp:lastPrinted>2020-06-02T07:59:00Z</cp:lastPrinted>
  <dcterms:modified xsi:type="dcterms:W3CDTF">2023-07-24T10:04:43Z</dcterms:modified>
  <dc:title>县投资集团有限公司关于公开招聘工作人员的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2950C8C6786D43FBA462DEDA53C5317F</vt:lpwstr>
  </property>
</Properties>
</file>