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b/>
          <w:bCs/>
          <w:color w:val="000000"/>
          <w:sz w:val="44"/>
          <w:szCs w:val="44"/>
        </w:rPr>
      </w:pPr>
      <w:bookmarkStart w:id="0" w:name="_GoBack"/>
      <w:bookmarkEnd w:id="0"/>
      <w:r>
        <w:rPr>
          <w:rFonts w:hint="eastAsia"/>
          <w:b/>
          <w:bCs/>
          <w:color w:val="000000"/>
          <w:sz w:val="44"/>
          <w:szCs w:val="44"/>
        </w:rPr>
        <w:t>报</w:t>
      </w:r>
      <w:r>
        <w:rPr>
          <w:b/>
          <w:bCs/>
          <w:color w:val="000000"/>
          <w:sz w:val="44"/>
          <w:szCs w:val="44"/>
        </w:rPr>
        <w:t xml:space="preserve"> </w:t>
      </w:r>
      <w:r>
        <w:rPr>
          <w:rFonts w:hint="eastAsia"/>
          <w:b/>
          <w:bCs/>
          <w:color w:val="000000"/>
          <w:sz w:val="44"/>
          <w:szCs w:val="44"/>
        </w:rPr>
        <w:t>名</w:t>
      </w:r>
      <w:r>
        <w:rPr>
          <w:b/>
          <w:bCs/>
          <w:color w:val="000000"/>
          <w:sz w:val="44"/>
          <w:szCs w:val="44"/>
        </w:rPr>
        <w:t xml:space="preserve"> </w:t>
      </w:r>
      <w:r>
        <w:rPr>
          <w:rFonts w:hint="eastAsia"/>
          <w:b/>
          <w:bCs/>
          <w:color w:val="000000"/>
          <w:sz w:val="44"/>
          <w:szCs w:val="44"/>
        </w:rPr>
        <w:t>登</w:t>
      </w:r>
      <w:r>
        <w:rPr>
          <w:b/>
          <w:bCs/>
          <w:color w:val="000000"/>
          <w:sz w:val="44"/>
          <w:szCs w:val="44"/>
        </w:rPr>
        <w:t xml:space="preserve"> </w:t>
      </w:r>
      <w:r>
        <w:rPr>
          <w:rFonts w:hint="eastAsia"/>
          <w:b/>
          <w:bCs/>
          <w:color w:val="000000"/>
          <w:sz w:val="44"/>
          <w:szCs w:val="44"/>
        </w:rPr>
        <w:t>记</w:t>
      </w:r>
      <w:r>
        <w:rPr>
          <w:b/>
          <w:bCs/>
          <w:color w:val="000000"/>
          <w:sz w:val="44"/>
          <w:szCs w:val="44"/>
        </w:rPr>
        <w:t xml:space="preserve"> </w:t>
      </w:r>
      <w:r>
        <w:rPr>
          <w:rFonts w:hint="eastAsia"/>
          <w:b/>
          <w:bCs/>
          <w:color w:val="000000"/>
          <w:sz w:val="44"/>
          <w:szCs w:val="44"/>
        </w:rPr>
        <w:t>表</w:t>
      </w:r>
    </w:p>
    <w:p>
      <w:pPr>
        <w:widowControl/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                           </w:t>
      </w:r>
    </w:p>
    <w:p>
      <w:pPr>
        <w:widowControl/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                   </w:t>
      </w:r>
      <w:r>
        <w:rPr>
          <w:rFonts w:hint="eastAsia"/>
          <w:bCs/>
          <w:color w:val="000000"/>
          <w:sz w:val="24"/>
          <w:szCs w:val="24"/>
        </w:rPr>
        <w:t>报名单位：</w:t>
      </w:r>
      <w:r>
        <w:rPr>
          <w:bCs/>
          <w:color w:val="000000"/>
          <w:sz w:val="24"/>
          <w:szCs w:val="24"/>
        </w:rPr>
        <w:t xml:space="preserve">             </w:t>
      </w:r>
      <w:r>
        <w:rPr>
          <w:rFonts w:hint="eastAsia"/>
          <w:bCs/>
          <w:color w:val="000000"/>
          <w:sz w:val="24"/>
          <w:szCs w:val="24"/>
        </w:rPr>
        <w:t>岗位：</w:t>
      </w:r>
    </w:p>
    <w:tbl>
      <w:tblPr>
        <w:tblStyle w:val="7"/>
        <w:tblW w:w="101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1"/>
        <w:gridCol w:w="236"/>
        <w:gridCol w:w="1225"/>
        <w:gridCol w:w="34"/>
        <w:gridCol w:w="1486"/>
        <w:gridCol w:w="357"/>
        <w:gridCol w:w="828"/>
        <w:gridCol w:w="306"/>
        <w:gridCol w:w="1088"/>
        <w:gridCol w:w="755"/>
        <w:gridCol w:w="514"/>
        <w:gridCol w:w="20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311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姓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名</w:t>
            </w:r>
          </w:p>
        </w:tc>
        <w:tc>
          <w:tcPr>
            <w:tcW w:w="1461" w:type="dxa"/>
            <w:gridSpan w:val="2"/>
            <w:vAlign w:val="center"/>
          </w:tcPr>
          <w:p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520" w:type="dxa"/>
            <w:gridSpan w:val="2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性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    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别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394" w:type="dxa"/>
            <w:gridSpan w:val="2"/>
            <w:vAlign w:val="center"/>
          </w:tcPr>
          <w:p>
            <w:pPr>
              <w:widowControl/>
              <w:snapToGrid w:val="0"/>
              <w:spacing w:line="400" w:lineRule="exac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民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族</w:t>
            </w:r>
          </w:p>
        </w:tc>
        <w:tc>
          <w:tcPr>
            <w:tcW w:w="1269" w:type="dxa"/>
            <w:gridSpan w:val="2"/>
            <w:vAlign w:val="center"/>
          </w:tcPr>
          <w:p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006" w:type="dxa"/>
            <w:vMerge w:val="restart"/>
            <w:textDirection w:val="tbRlV"/>
            <w:vAlign w:val="center"/>
          </w:tcPr>
          <w:p>
            <w:pPr>
              <w:widowControl/>
              <w:snapToGrid w:val="0"/>
              <w:spacing w:line="440" w:lineRule="exact"/>
              <w:ind w:left="113" w:right="113"/>
              <w:jc w:val="distribute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免冠电子彩照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311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出生年月</w:t>
            </w:r>
          </w:p>
        </w:tc>
        <w:tc>
          <w:tcPr>
            <w:tcW w:w="1461" w:type="dxa"/>
            <w:gridSpan w:val="2"/>
            <w:vAlign w:val="center"/>
          </w:tcPr>
          <w:p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520" w:type="dxa"/>
            <w:gridSpan w:val="2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身份证号码</w:t>
            </w:r>
          </w:p>
        </w:tc>
        <w:tc>
          <w:tcPr>
            <w:tcW w:w="3848" w:type="dxa"/>
            <w:gridSpan w:val="6"/>
            <w:vAlign w:val="center"/>
          </w:tcPr>
          <w:p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00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311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籍</w:t>
            </w:r>
            <w:r>
              <w:rPr>
                <w:rFonts w:ascii="宋体" w:cs="宋体"/>
                <w:color w:val="333333"/>
                <w:kern w:val="0"/>
                <w:sz w:val="24"/>
              </w:rPr>
              <w:t> </w:t>
            </w:r>
            <w:r>
              <w:rPr>
                <w:rFonts w:ascii="宋体" w:hAnsi="宋体" w:cs="黑体"/>
                <w:color w:val="333333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贯</w:t>
            </w:r>
          </w:p>
        </w:tc>
        <w:tc>
          <w:tcPr>
            <w:tcW w:w="1461" w:type="dxa"/>
            <w:gridSpan w:val="2"/>
            <w:vAlign w:val="center"/>
          </w:tcPr>
          <w:p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520" w:type="dxa"/>
            <w:gridSpan w:val="2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现居住地址</w:t>
            </w:r>
          </w:p>
        </w:tc>
        <w:tc>
          <w:tcPr>
            <w:tcW w:w="3848" w:type="dxa"/>
            <w:gridSpan w:val="6"/>
            <w:vAlign w:val="center"/>
          </w:tcPr>
          <w:p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00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1311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政治面貌</w:t>
            </w:r>
          </w:p>
        </w:tc>
        <w:tc>
          <w:tcPr>
            <w:tcW w:w="2981" w:type="dxa"/>
            <w:gridSpan w:val="4"/>
            <w:vAlign w:val="center"/>
          </w:tcPr>
          <w:p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widowControl/>
              <w:snapToGrid w:val="0"/>
              <w:spacing w:line="400" w:lineRule="exac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资格证书</w:t>
            </w:r>
          </w:p>
        </w:tc>
        <w:tc>
          <w:tcPr>
            <w:tcW w:w="2663" w:type="dxa"/>
            <w:gridSpan w:val="4"/>
            <w:vAlign w:val="center"/>
          </w:tcPr>
          <w:p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00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  <w:jc w:val="center"/>
        </w:trPr>
        <w:tc>
          <w:tcPr>
            <w:tcW w:w="1311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毕业院校</w:t>
            </w:r>
          </w:p>
        </w:tc>
        <w:tc>
          <w:tcPr>
            <w:tcW w:w="2981" w:type="dxa"/>
            <w:gridSpan w:val="4"/>
            <w:vAlign w:val="center"/>
          </w:tcPr>
          <w:p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widowControl/>
              <w:snapToGrid w:val="0"/>
              <w:spacing w:line="400" w:lineRule="exac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69" w:type="dxa"/>
            <w:gridSpan w:val="2"/>
            <w:vAlign w:val="center"/>
          </w:tcPr>
          <w:p>
            <w:pPr>
              <w:widowControl/>
              <w:snapToGrid w:val="0"/>
              <w:spacing w:line="400" w:lineRule="exac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业</w:t>
            </w:r>
          </w:p>
        </w:tc>
        <w:tc>
          <w:tcPr>
            <w:tcW w:w="2006" w:type="dxa"/>
            <w:vAlign w:val="center"/>
          </w:tcPr>
          <w:p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  <w:jc w:val="center"/>
        </w:trPr>
        <w:tc>
          <w:tcPr>
            <w:tcW w:w="1311" w:type="dxa"/>
            <w:vAlign w:val="center"/>
          </w:tcPr>
          <w:p>
            <w:pPr>
              <w:widowControl/>
              <w:snapToGrid w:val="0"/>
              <w:spacing w:line="300" w:lineRule="exact"/>
              <w:ind w:firstLine="240" w:firstLineChars="100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学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历</w:t>
            </w:r>
          </w:p>
        </w:tc>
        <w:tc>
          <w:tcPr>
            <w:tcW w:w="2981" w:type="dxa"/>
            <w:gridSpan w:val="4"/>
            <w:vAlign w:val="center"/>
          </w:tcPr>
          <w:p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widowControl/>
              <w:snapToGrid w:val="0"/>
              <w:spacing w:line="400" w:lineRule="exact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学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位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69" w:type="dxa"/>
            <w:gridSpan w:val="2"/>
            <w:vAlign w:val="center"/>
          </w:tcPr>
          <w:p>
            <w:pPr>
              <w:widowControl/>
              <w:snapToGrid w:val="0"/>
              <w:spacing w:line="400" w:lineRule="exact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电子邮箱</w:t>
            </w:r>
          </w:p>
        </w:tc>
        <w:tc>
          <w:tcPr>
            <w:tcW w:w="2006" w:type="dxa"/>
            <w:vAlign w:val="center"/>
          </w:tcPr>
          <w:p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1311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现工作单位及职务</w:t>
            </w:r>
          </w:p>
          <w:p>
            <w:pPr>
              <w:widowControl/>
              <w:snapToGrid w:val="0"/>
              <w:spacing w:line="400" w:lineRule="exac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4472" w:type="dxa"/>
            <w:gridSpan w:val="7"/>
            <w:vAlign w:val="center"/>
          </w:tcPr>
          <w:p>
            <w:pPr>
              <w:widowControl/>
              <w:snapToGrid w:val="0"/>
              <w:spacing w:line="400" w:lineRule="exac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联系电话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311" w:type="dxa"/>
            <w:vMerge w:val="restart"/>
            <w:tcBorders>
              <w:right w:val="nil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家庭成员状况</w:t>
            </w:r>
          </w:p>
        </w:tc>
        <w:tc>
          <w:tcPr>
            <w:tcW w:w="236" w:type="dxa"/>
            <w:tcBorders>
              <w:right w:val="nil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259" w:type="dxa"/>
            <w:gridSpan w:val="2"/>
            <w:tcBorders>
              <w:left w:val="nil"/>
            </w:tcBorders>
            <w:vAlign w:val="center"/>
          </w:tcPr>
          <w:p>
            <w:pPr>
              <w:widowControl/>
              <w:snapToGrid w:val="0"/>
              <w:spacing w:line="400" w:lineRule="exact"/>
              <w:ind w:firstLine="240" w:firstLineChars="100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姓名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与本人关系</w:t>
            </w:r>
          </w:p>
        </w:tc>
        <w:tc>
          <w:tcPr>
            <w:tcW w:w="2977" w:type="dxa"/>
            <w:gridSpan w:val="4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工作单位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311" w:type="dxa"/>
            <w:vMerge w:val="continue"/>
            <w:tcBorders>
              <w:right w:val="nil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236" w:type="dxa"/>
            <w:tcBorders>
              <w:right w:val="nil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259" w:type="dxa"/>
            <w:gridSpan w:val="2"/>
            <w:tcBorders>
              <w:left w:val="nil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977" w:type="dxa"/>
            <w:gridSpan w:val="4"/>
            <w:vAlign w:val="center"/>
          </w:tcPr>
          <w:p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311" w:type="dxa"/>
            <w:vMerge w:val="continue"/>
            <w:tcBorders>
              <w:right w:val="nil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236" w:type="dxa"/>
            <w:tcBorders>
              <w:right w:val="nil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259" w:type="dxa"/>
            <w:gridSpan w:val="2"/>
            <w:tcBorders>
              <w:left w:val="nil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977" w:type="dxa"/>
            <w:gridSpan w:val="4"/>
            <w:vAlign w:val="center"/>
          </w:tcPr>
          <w:p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311" w:type="dxa"/>
            <w:vMerge w:val="continue"/>
            <w:tcBorders>
              <w:right w:val="nil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236" w:type="dxa"/>
            <w:tcBorders>
              <w:right w:val="nil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259" w:type="dxa"/>
            <w:gridSpan w:val="2"/>
            <w:tcBorders>
              <w:left w:val="nil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977" w:type="dxa"/>
            <w:gridSpan w:val="4"/>
            <w:vAlign w:val="center"/>
          </w:tcPr>
          <w:p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4" w:hRule="atLeast"/>
          <w:jc w:val="center"/>
        </w:trPr>
        <w:tc>
          <w:tcPr>
            <w:tcW w:w="1311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主要学习及工作简历</w:t>
            </w:r>
          </w:p>
        </w:tc>
        <w:tc>
          <w:tcPr>
            <w:tcW w:w="8835" w:type="dxa"/>
            <w:gridSpan w:val="11"/>
          </w:tcPr>
          <w:p>
            <w:pPr>
              <w:widowControl/>
              <w:spacing w:line="400" w:lineRule="atLeast"/>
              <w:ind w:firstLine="450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9" w:hRule="atLeast"/>
          <w:jc w:val="center"/>
        </w:trPr>
        <w:tc>
          <w:tcPr>
            <w:tcW w:w="1311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报名人申明</w:t>
            </w:r>
          </w:p>
        </w:tc>
        <w:tc>
          <w:tcPr>
            <w:tcW w:w="8835" w:type="dxa"/>
            <w:gridSpan w:val="11"/>
          </w:tcPr>
          <w:p>
            <w:pPr>
              <w:widowControl/>
              <w:spacing w:line="400" w:lineRule="atLeast"/>
              <w:ind w:firstLine="450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本人申明以上填报材料及随附材料均为真实有效，没有任何弄虚作假，并愿意个人为此承担一切责任。</w:t>
            </w:r>
          </w:p>
          <w:p>
            <w:pPr>
              <w:widowControl/>
              <w:spacing w:line="400" w:lineRule="atLeast"/>
              <w:ind w:firstLine="450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报名人签名；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  <w:jc w:val="center"/>
        </w:trPr>
        <w:tc>
          <w:tcPr>
            <w:tcW w:w="1311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备注</w:t>
            </w:r>
          </w:p>
        </w:tc>
        <w:tc>
          <w:tcPr>
            <w:tcW w:w="8835" w:type="dxa"/>
            <w:gridSpan w:val="11"/>
          </w:tcPr>
          <w:p>
            <w:pPr>
              <w:widowControl/>
              <w:spacing w:line="400" w:lineRule="atLeast"/>
              <w:ind w:firstLine="450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spacing w:line="603" w:lineRule="atLeast"/>
        <w:jc w:val="center"/>
        <w:rPr>
          <w:kern w:val="0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35" w:right="1274" w:bottom="426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roman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3MDI5MzM3OTU3MjRkZjc3ZDBmYmFlNzlmNTQwODEifQ=="/>
  </w:docVars>
  <w:rsids>
    <w:rsidRoot w:val="00403255"/>
    <w:rsid w:val="00046CE6"/>
    <w:rsid w:val="00065C6B"/>
    <w:rsid w:val="00074E52"/>
    <w:rsid w:val="00075C6B"/>
    <w:rsid w:val="000C4A78"/>
    <w:rsid w:val="000E2154"/>
    <w:rsid w:val="000F1B86"/>
    <w:rsid w:val="000F24EC"/>
    <w:rsid w:val="000F457A"/>
    <w:rsid w:val="00132F01"/>
    <w:rsid w:val="00154A83"/>
    <w:rsid w:val="001865B6"/>
    <w:rsid w:val="00190927"/>
    <w:rsid w:val="00191EAF"/>
    <w:rsid w:val="001B3E88"/>
    <w:rsid w:val="001E4481"/>
    <w:rsid w:val="00262762"/>
    <w:rsid w:val="00266F7D"/>
    <w:rsid w:val="002B37DB"/>
    <w:rsid w:val="002B7781"/>
    <w:rsid w:val="002C4B65"/>
    <w:rsid w:val="002E06E1"/>
    <w:rsid w:val="00324934"/>
    <w:rsid w:val="00382380"/>
    <w:rsid w:val="003B43E5"/>
    <w:rsid w:val="003C3A28"/>
    <w:rsid w:val="003D0742"/>
    <w:rsid w:val="003D3949"/>
    <w:rsid w:val="003F4944"/>
    <w:rsid w:val="00403255"/>
    <w:rsid w:val="00424E6F"/>
    <w:rsid w:val="00436C4C"/>
    <w:rsid w:val="00444DDB"/>
    <w:rsid w:val="004479D1"/>
    <w:rsid w:val="004A020B"/>
    <w:rsid w:val="004A2833"/>
    <w:rsid w:val="004E20A5"/>
    <w:rsid w:val="004E6497"/>
    <w:rsid w:val="00515786"/>
    <w:rsid w:val="005212C5"/>
    <w:rsid w:val="00525D15"/>
    <w:rsid w:val="005539EA"/>
    <w:rsid w:val="00584684"/>
    <w:rsid w:val="00592DCC"/>
    <w:rsid w:val="005A5239"/>
    <w:rsid w:val="005B2818"/>
    <w:rsid w:val="005D2607"/>
    <w:rsid w:val="005D3B39"/>
    <w:rsid w:val="005E0BBA"/>
    <w:rsid w:val="005E72D2"/>
    <w:rsid w:val="005F2F8F"/>
    <w:rsid w:val="006017E1"/>
    <w:rsid w:val="006032F9"/>
    <w:rsid w:val="00622F63"/>
    <w:rsid w:val="00667E76"/>
    <w:rsid w:val="006905A5"/>
    <w:rsid w:val="006A0793"/>
    <w:rsid w:val="006A2809"/>
    <w:rsid w:val="006A6B9B"/>
    <w:rsid w:val="006E64E6"/>
    <w:rsid w:val="00742960"/>
    <w:rsid w:val="00757355"/>
    <w:rsid w:val="00765F28"/>
    <w:rsid w:val="00767514"/>
    <w:rsid w:val="007752A3"/>
    <w:rsid w:val="00783FED"/>
    <w:rsid w:val="007931BD"/>
    <w:rsid w:val="007931D0"/>
    <w:rsid w:val="0079484E"/>
    <w:rsid w:val="007E1B39"/>
    <w:rsid w:val="0081027D"/>
    <w:rsid w:val="00813E06"/>
    <w:rsid w:val="00816165"/>
    <w:rsid w:val="008261E7"/>
    <w:rsid w:val="00826324"/>
    <w:rsid w:val="008574FE"/>
    <w:rsid w:val="008647C4"/>
    <w:rsid w:val="008669B2"/>
    <w:rsid w:val="00873621"/>
    <w:rsid w:val="0089686C"/>
    <w:rsid w:val="008F7581"/>
    <w:rsid w:val="009923A2"/>
    <w:rsid w:val="00992C22"/>
    <w:rsid w:val="009B2A30"/>
    <w:rsid w:val="00A160A2"/>
    <w:rsid w:val="00A17A51"/>
    <w:rsid w:val="00A444C5"/>
    <w:rsid w:val="00AF23CA"/>
    <w:rsid w:val="00B00C1D"/>
    <w:rsid w:val="00B13EAF"/>
    <w:rsid w:val="00B87EF5"/>
    <w:rsid w:val="00C031EB"/>
    <w:rsid w:val="00C0577E"/>
    <w:rsid w:val="00C0597C"/>
    <w:rsid w:val="00C56B8F"/>
    <w:rsid w:val="00CA7E56"/>
    <w:rsid w:val="00CB0C39"/>
    <w:rsid w:val="00CC0EC8"/>
    <w:rsid w:val="00CC602C"/>
    <w:rsid w:val="00CE7C71"/>
    <w:rsid w:val="00D020C8"/>
    <w:rsid w:val="00D04EB3"/>
    <w:rsid w:val="00D46821"/>
    <w:rsid w:val="00D557B5"/>
    <w:rsid w:val="00D82F6A"/>
    <w:rsid w:val="00D91746"/>
    <w:rsid w:val="00D970BB"/>
    <w:rsid w:val="00DC7D1A"/>
    <w:rsid w:val="00DD7165"/>
    <w:rsid w:val="00E13A28"/>
    <w:rsid w:val="00E16EC3"/>
    <w:rsid w:val="00E35329"/>
    <w:rsid w:val="00E35CAD"/>
    <w:rsid w:val="00E4292D"/>
    <w:rsid w:val="00EA7242"/>
    <w:rsid w:val="00EB52F5"/>
    <w:rsid w:val="00ED58AF"/>
    <w:rsid w:val="00EF6F00"/>
    <w:rsid w:val="00F124D2"/>
    <w:rsid w:val="00F3509D"/>
    <w:rsid w:val="00F3518A"/>
    <w:rsid w:val="00F66346"/>
    <w:rsid w:val="00F94B26"/>
    <w:rsid w:val="00FA48EB"/>
    <w:rsid w:val="00FC151B"/>
    <w:rsid w:val="00FC62E6"/>
    <w:rsid w:val="00FF0D25"/>
    <w:rsid w:val="010470AF"/>
    <w:rsid w:val="044B45EC"/>
    <w:rsid w:val="05F52704"/>
    <w:rsid w:val="0A0032FF"/>
    <w:rsid w:val="0BA937A2"/>
    <w:rsid w:val="123A7923"/>
    <w:rsid w:val="181E4939"/>
    <w:rsid w:val="18FA38E3"/>
    <w:rsid w:val="1DB91133"/>
    <w:rsid w:val="1F1D49E5"/>
    <w:rsid w:val="24372AC0"/>
    <w:rsid w:val="2720049B"/>
    <w:rsid w:val="2A8A1B92"/>
    <w:rsid w:val="2D3E2819"/>
    <w:rsid w:val="313E3A74"/>
    <w:rsid w:val="353A2D07"/>
    <w:rsid w:val="367B0B02"/>
    <w:rsid w:val="3686550A"/>
    <w:rsid w:val="3B721ED4"/>
    <w:rsid w:val="3C9A307D"/>
    <w:rsid w:val="40DB5829"/>
    <w:rsid w:val="43212BE0"/>
    <w:rsid w:val="44223576"/>
    <w:rsid w:val="444B2BBE"/>
    <w:rsid w:val="446F0536"/>
    <w:rsid w:val="485D07A3"/>
    <w:rsid w:val="4BF0405A"/>
    <w:rsid w:val="4EE66B3F"/>
    <w:rsid w:val="58FE38B9"/>
    <w:rsid w:val="5A844C4B"/>
    <w:rsid w:val="5CD73E83"/>
    <w:rsid w:val="5DD77617"/>
    <w:rsid w:val="62CD4757"/>
    <w:rsid w:val="64711C64"/>
    <w:rsid w:val="685C6375"/>
    <w:rsid w:val="688A37B7"/>
    <w:rsid w:val="6F9204FE"/>
    <w:rsid w:val="70BB5A1F"/>
    <w:rsid w:val="717952B7"/>
    <w:rsid w:val="718A5F78"/>
    <w:rsid w:val="76297353"/>
    <w:rsid w:val="7A6546FE"/>
    <w:rsid w:val="7A820A0D"/>
    <w:rsid w:val="7AD45D63"/>
    <w:rsid w:val="7EAC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semiHidden/>
    <w:qFormat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7"/>
    <w:uiPriority w:val="99"/>
    <w:pPr>
      <w:ind w:left="100" w:leftChars="2500"/>
    </w:pPr>
  </w:style>
  <w:style w:type="paragraph" w:styleId="3">
    <w:name w:val="Balloon Text"/>
    <w:basedOn w:val="1"/>
    <w:link w:val="11"/>
    <w:semiHidden/>
    <w:uiPriority w:val="99"/>
    <w:rPr>
      <w:rFonts w:ascii="Times New Roman" w:hAnsi="Times New Roman" w:cs="Times New Roman"/>
      <w:kern w:val="0"/>
      <w:sz w:val="18"/>
      <w:szCs w:val="18"/>
    </w:rPr>
  </w:style>
  <w:style w:type="paragraph" w:styleId="4">
    <w:name w:val="footer"/>
    <w:basedOn w:val="1"/>
    <w:link w:val="12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kern w:val="0"/>
      <w:sz w:val="18"/>
      <w:szCs w:val="18"/>
    </w:rPr>
  </w:style>
  <w:style w:type="paragraph" w:styleId="5">
    <w:name w:val="header"/>
    <w:basedOn w:val="1"/>
    <w:link w:val="13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0"/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8">
    <w:name w:val="Table Grid"/>
    <w:basedOn w:val="7"/>
    <w:qFormat/>
    <w:uiPriority w:val="99"/>
    <w:rPr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99"/>
    <w:rPr>
      <w:rFonts w:cs="Times New Roman"/>
      <w:b/>
    </w:rPr>
  </w:style>
  <w:style w:type="character" w:customStyle="1" w:styleId="11">
    <w:name w:val="Balloon Text Char"/>
    <w:basedOn w:val="9"/>
    <w:link w:val="3"/>
    <w:semiHidden/>
    <w:locked/>
    <w:uiPriority w:val="99"/>
    <w:rPr>
      <w:rFonts w:cs="Times New Roman"/>
      <w:sz w:val="18"/>
    </w:rPr>
  </w:style>
  <w:style w:type="character" w:customStyle="1" w:styleId="12">
    <w:name w:val="Footer Char"/>
    <w:basedOn w:val="9"/>
    <w:link w:val="4"/>
    <w:semiHidden/>
    <w:locked/>
    <w:uiPriority w:val="99"/>
    <w:rPr>
      <w:rFonts w:cs="Times New Roman"/>
      <w:sz w:val="18"/>
    </w:rPr>
  </w:style>
  <w:style w:type="character" w:customStyle="1" w:styleId="13">
    <w:name w:val="Header Char"/>
    <w:basedOn w:val="9"/>
    <w:link w:val="5"/>
    <w:semiHidden/>
    <w:locked/>
    <w:uiPriority w:val="99"/>
    <w:rPr>
      <w:rFonts w:cs="Times New Roman"/>
      <w:sz w:val="18"/>
    </w:rPr>
  </w:style>
  <w:style w:type="paragraph" w:customStyle="1" w:styleId="14">
    <w:name w:val="z2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5">
    <w:name w:val="apple-converted-space"/>
    <w:basedOn w:val="9"/>
    <w:uiPriority w:val="99"/>
    <w:rPr>
      <w:rFonts w:cs="Times New Roman"/>
    </w:rPr>
  </w:style>
  <w:style w:type="character" w:customStyle="1" w:styleId="16">
    <w:name w:val="z1"/>
    <w:basedOn w:val="9"/>
    <w:uiPriority w:val="99"/>
    <w:rPr>
      <w:rFonts w:cs="Times New Roman"/>
    </w:rPr>
  </w:style>
  <w:style w:type="character" w:customStyle="1" w:styleId="17">
    <w:name w:val="Date Char"/>
    <w:basedOn w:val="9"/>
    <w:link w:val="2"/>
    <w:semiHidden/>
    <w:locked/>
    <w:uiPriority w:val="99"/>
    <w:rPr>
      <w:rFonts w:ascii="Calibri" w:hAnsi="Calibri" w:cs="Calibri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China</Company>
  <Pages>4</Pages>
  <Words>993</Words>
  <Characters>1028</Characters>
  <Lines>0</Lines>
  <Paragraphs>0</Paragraphs>
  <TotalTime>14</TotalTime>
  <ScaleCrop>false</ScaleCrop>
  <LinksUpToDate>false</LinksUpToDate>
  <CharactersWithSpaces>1230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2023-07-21T09:55:00Z</dcterms:created>
  <dc:creator>admin</dc:creator>
  <cp:lastModifiedBy>cindy</cp:lastModifiedBy>
  <cp:lastPrinted>2023-07-21T09:33:00Z</cp:lastPrinted>
  <dcterms:modified xsi:type="dcterms:W3CDTF">2023-07-22T09:56:07Z</dcterms:modified>
  <dc:title>宁德一中关于招聘劳务派遣的公告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13504B0719B04E2BA20451AB5CE06529_13</vt:lpwstr>
  </property>
</Properties>
</file>