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中心血站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中心血站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Q4ZjljNTM1ZmEyZGEyMzg1NTRmMTdiMDZiODNiY2M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77F2133"/>
    <w:rsid w:val="12AC5E5D"/>
    <w:rsid w:val="20ED42FC"/>
    <w:rsid w:val="23A85160"/>
    <w:rsid w:val="2A6D71E9"/>
    <w:rsid w:val="396F2715"/>
    <w:rsid w:val="3AEB12E8"/>
    <w:rsid w:val="52E46F45"/>
    <w:rsid w:val="5AE34FCA"/>
    <w:rsid w:val="5C245BBF"/>
    <w:rsid w:val="605F3EE5"/>
    <w:rsid w:val="64D80F8C"/>
    <w:rsid w:val="64DA7F79"/>
    <w:rsid w:val="66F00303"/>
    <w:rsid w:val="6AB56A73"/>
    <w:rsid w:val="6CD87448"/>
    <w:rsid w:val="6D535020"/>
    <w:rsid w:val="7B53688A"/>
    <w:rsid w:val="7C7F0437"/>
    <w:rsid w:val="7D0D0503"/>
    <w:rsid w:val="B7F3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136</Words>
  <Characters>139</Characters>
  <Lines>1</Lines>
  <Paragraphs>1</Paragraphs>
  <TotalTime>0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2018-09-30T17:24:00Z</dcterms:created>
  <dc:creator>lenovo</dc:creator>
  <cp:lastModifiedBy>默。</cp:lastModifiedBy>
  <cp:lastPrinted>2022-08-30T16:58:00Z</cp:lastPrinted>
  <dcterms:modified xsi:type="dcterms:W3CDTF">2023-07-20T03:13:00Z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BACC2CBBA92648E4BD9CBCF4B2038044</vt:lpwstr>
  </property>
</Properties>
</file>