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 w:cs="Times New Roman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附件</w:t>
      </w:r>
    </w:p>
    <w:p>
      <w:pPr>
        <w:widowControl/>
        <w:spacing w:line="560" w:lineRule="exact"/>
        <w:jc w:val="center"/>
        <w:rPr>
          <w:rFonts w:ascii="方正小标宋简体" w:eastAsia="方正小标宋简体" w:cs="黑体"/>
          <w:kern w:val="0"/>
          <w:sz w:val="40"/>
          <w:szCs w:val="40"/>
        </w:rPr>
      </w:pPr>
      <w:bookmarkStart w:id="0" w:name="_GoBack"/>
      <w:r>
        <w:rPr>
          <w:rFonts w:ascii="方正小标宋简体" w:eastAsia="方正小标宋简体" w:cs="黑体"/>
          <w:kern w:val="0"/>
          <w:sz w:val="40"/>
          <w:szCs w:val="40"/>
        </w:rPr>
        <w:t>永州市市直企事业单位2023年拟引进急需</w:t>
      </w:r>
    </w:p>
    <w:p>
      <w:pPr>
        <w:widowControl/>
        <w:spacing w:line="560" w:lineRule="exact"/>
        <w:jc w:val="center"/>
        <w:rPr>
          <w:rFonts w:ascii="方正小标宋简体" w:eastAsia="方正小标宋简体" w:cs="黑体"/>
          <w:kern w:val="0"/>
          <w:sz w:val="40"/>
          <w:szCs w:val="40"/>
        </w:rPr>
      </w:pPr>
      <w:r>
        <w:rPr>
          <w:rFonts w:ascii="方正小标宋简体" w:eastAsia="方正小标宋简体" w:cs="黑体"/>
          <w:kern w:val="0"/>
          <w:sz w:val="40"/>
          <w:szCs w:val="40"/>
        </w:rPr>
        <w:t>紧缺专业人才</w:t>
      </w:r>
      <w:r>
        <w:rPr>
          <w:rFonts w:hint="eastAsia" w:ascii="方正小标宋简体" w:eastAsia="方正小标宋简体" w:cs="黑体"/>
          <w:kern w:val="0"/>
          <w:sz w:val="40"/>
          <w:szCs w:val="40"/>
        </w:rPr>
        <w:t>（第二批）</w:t>
      </w:r>
      <w:r>
        <w:rPr>
          <w:rFonts w:ascii="方正小标宋简体" w:eastAsia="方正小标宋简体" w:cs="黑体"/>
          <w:kern w:val="0"/>
          <w:sz w:val="40"/>
          <w:szCs w:val="40"/>
        </w:rPr>
        <w:t>名单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（共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  <w:lang w:val="en-US" w:eastAsia="zh-CN"/>
        </w:rPr>
        <w:t>65</w:t>
      </w: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30"/>
          <w:szCs w:val="30"/>
        </w:rPr>
        <w:t>人）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9"/>
        <w:tblW w:w="10307" w:type="dxa"/>
        <w:tblInd w:w="-63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23"/>
        <w:gridCol w:w="1614"/>
        <w:gridCol w:w="768"/>
        <w:gridCol w:w="1297"/>
        <w:gridCol w:w="2047"/>
        <w:gridCol w:w="1738"/>
        <w:gridCol w:w="7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tblHeader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  <w:t>引才单位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auto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3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永州市中心医院</w:t>
            </w: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张可可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中南大学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张吉坤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中南大学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蒋中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徐州医科大学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颜少华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周士钦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冷晶晶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7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曾泓杰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吉首大学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8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倪思程</w:t>
            </w:r>
          </w:p>
        </w:tc>
        <w:tc>
          <w:tcPr>
            <w:tcW w:w="76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吉首大学</w:t>
            </w:r>
          </w:p>
        </w:tc>
        <w:tc>
          <w:tcPr>
            <w:tcW w:w="1738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9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刘小茜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石河子大学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10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曾稳盈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桂林医学院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11</w:t>
            </w:r>
          </w:p>
        </w:tc>
        <w:tc>
          <w:tcPr>
            <w:tcW w:w="1323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蒋易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广东医科大学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永州市中医医院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熊建鹏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13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伍应健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麻醉学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14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何政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湘南学院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副主任医师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15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永州市中医医院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蒋丽君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吉首大学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内科学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16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刘丽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广西中医药大学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中医内科学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17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刘微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广西医科大学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药学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18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姚红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山西中医药大学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中药学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19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w w:val="95"/>
                <w:sz w:val="21"/>
                <w:szCs w:val="21"/>
              </w:rPr>
              <w:t>永州市第一人民医院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于邵祁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20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永州市妇幼保健院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何丽婷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安徽医科大学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儿科学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21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朱梦洁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深圳大学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临床医学（妇产科学）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22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袁莉瑶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湖南中医药大学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中医妇科学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23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罗亚辉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临床医学（外科学）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24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刘虹伶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南方医科大学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病理学与病理生理学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25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唐淑君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承德医学院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临床检验诊断学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26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陈亭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临床医学（皮肤病与性病学）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27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永州市疾病控制预防中心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杨文桂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厦门大学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公共卫生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  <w:t>28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永州市脑科医院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唐建斌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临床医学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永州职业技术学院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黄成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湖南中医药大学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中西医结合临床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唐煜晴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英国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利兹大学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设计（数字与交互式设计）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陈不凡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湖南工商大学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计算机技术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永州职业技术学院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尹湘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分析化学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黄鑫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湖南工业大学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马克思主义中国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化研究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何博文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山东第一医科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口腔医学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孙雅桩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长沙医学院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口腔医学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36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永州市第一中学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杨盼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湖南科技大学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学科教学（语文）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37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伍泳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翻译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38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陈鹰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物理学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39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张娜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上海理工大学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物理学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40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蒋灵芝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微生物学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41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周诗峥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太原师范学院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人文地理学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42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唐蕾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浙江师范大学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地图学与地理信息系统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43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永州市第四中学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石菲菲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北京师范大学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生物科学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44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唐小琪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学科教学（英语）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45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胡竞男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英语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46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李欣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地理科学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47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李达中学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屈敏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学科教学（语文）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48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艾纯玉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河北科技师范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学科教学（语文）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49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黎逸云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吉首大学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数学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50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刘琴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湘潭大学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英语笔译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51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王艳芳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广西师范大学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外国语言文学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52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唐惠玺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海南师范大学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学科教学（思政）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53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唐茜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首都师范大学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中国史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54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贺文平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太原师范学院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人文地理学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55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邓星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湖南科技大学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体育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56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永州柳子中学</w:t>
            </w:r>
          </w:p>
        </w:tc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龙福星</w:t>
            </w:r>
          </w:p>
        </w:tc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首都体育学院</w:t>
            </w:r>
          </w:p>
        </w:tc>
        <w:tc>
          <w:tcPr>
            <w:tcW w:w="17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体育教育训练学</w:t>
            </w:r>
          </w:p>
        </w:tc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57</w:t>
            </w:r>
          </w:p>
        </w:tc>
        <w:tc>
          <w:tcPr>
            <w:tcW w:w="1323" w:type="dxa"/>
            <w:vMerge w:val="continue"/>
            <w:tcBorders>
              <w:left w:val="nil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黄欣欣</w:t>
            </w:r>
          </w:p>
        </w:tc>
        <w:tc>
          <w:tcPr>
            <w:tcW w:w="76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湖北大学</w:t>
            </w:r>
          </w:p>
        </w:tc>
        <w:tc>
          <w:tcPr>
            <w:tcW w:w="1738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体育</w:t>
            </w:r>
          </w:p>
        </w:tc>
        <w:tc>
          <w:tcPr>
            <w:tcW w:w="770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58</w:t>
            </w:r>
          </w:p>
        </w:tc>
        <w:tc>
          <w:tcPr>
            <w:tcW w:w="132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永州市林业科学研究所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邓雯文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北京林业大学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森林经理学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59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永州市城市发展集团有限责任公司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余日臻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加拿大皇后大学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金融学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60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李凯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中国地质大学（北京）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土地资源管理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61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徐子煜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新疆大学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地质资源与地质工程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62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易宁湘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女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南华大学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船山学院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土木工程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高级工程师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63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李光裕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长沙理工大学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建筑与土木工程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64</w:t>
            </w:r>
          </w:p>
        </w:tc>
        <w:tc>
          <w:tcPr>
            <w:tcW w:w="1323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永州陆港枢纽投资发展集团有限公司</w:t>
            </w: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刘健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硕士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长安大学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桥梁与隧道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7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65</w:t>
            </w:r>
          </w:p>
        </w:tc>
        <w:tc>
          <w:tcPr>
            <w:tcW w:w="1323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6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杨林军</w:t>
            </w:r>
          </w:p>
        </w:tc>
        <w:tc>
          <w:tcPr>
            <w:tcW w:w="76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男</w:t>
            </w:r>
          </w:p>
        </w:tc>
        <w:tc>
          <w:tcPr>
            <w:tcW w:w="12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学士</w:t>
            </w:r>
          </w:p>
        </w:tc>
        <w:tc>
          <w:tcPr>
            <w:tcW w:w="204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山东农业大学</w:t>
            </w:r>
          </w:p>
        </w:tc>
        <w:tc>
          <w:tcPr>
            <w:tcW w:w="173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给</w:t>
            </w:r>
            <w:r>
              <w:rPr>
                <w:rFonts w:hint="default" w:ascii="仿宋_GB2312" w:hAnsi="仿宋_GB2312" w:eastAsia="仿宋_GB2312" w:cs="仿宋_GB2312"/>
                <w:color w:val="auto"/>
                <w:sz w:val="21"/>
                <w:szCs w:val="21"/>
              </w:rPr>
              <w:t>水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排水工程</w:t>
            </w:r>
          </w:p>
        </w:tc>
        <w:tc>
          <w:tcPr>
            <w:tcW w:w="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高级工程师</w:t>
            </w:r>
          </w:p>
        </w:tc>
      </w:tr>
    </w:tbl>
    <w:p>
      <w:pPr>
        <w:bidi w:val="0"/>
        <w:rPr>
          <w:rFonts w:hint="eastAsia"/>
        </w:rPr>
      </w:pPr>
    </w:p>
    <w:sectPr>
      <w:footerReference r:id="rId3" w:type="default"/>
      <w:pgSz w:w="11906" w:h="16838"/>
      <w:pgMar w:top="1587" w:right="1417" w:bottom="1587" w:left="1701" w:header="850" w:footer="992" w:gutter="0"/>
      <w:pgNumType w:start="1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decorative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Luxi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 xml:space="preserve">Page</w:instrText>
    </w:r>
    <w:r>
      <w:rPr>
        <w:rFonts w:cs="Times New Roman"/>
      </w:rPr>
      <w:fldChar w:fldCharType="separate"/>
    </w:r>
    <w:r>
      <w:rPr>
        <w:rFonts w:cs="Times New Roman"/>
      </w:rPr>
      <w:t>1</w:t>
    </w:r>
    <w:r>
      <w:rPr>
        <w:rFonts w:cs="Times New Roman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ulTrailSpace/>
    <w:doNotExpandShiftReturn/>
    <w:adjustLineHeightInTable/>
    <w:growAutofit/>
    <w:useFELayout/>
    <w:doNotUseIndentAsNumberingTabStop/>
    <w:useAltKinsokuLineBreakRules/>
    <w:compatSetting w:name="compatibilityMode" w:uri="http://schemas.microsoft.com/office/word" w:val="14"/>
  </w:compat>
  <w:docVars>
    <w:docVar w:name="commondata" w:val="eyJoZGlkIjoiMDA5MDI3MGEzMDkzZTEzZGMyNzBlNmNmNGIxNzdkOGYifQ=="/>
  </w:docVars>
  <w:rsids>
    <w:rsidRoot w:val="00000000"/>
    <w:rsid w:val="2031368A"/>
    <w:rsid w:val="2BFD2D47"/>
    <w:rsid w:val="35E1463B"/>
    <w:rsid w:val="3FD6A48C"/>
    <w:rsid w:val="3FFF01CA"/>
    <w:rsid w:val="4B778DEA"/>
    <w:rsid w:val="53AF5E89"/>
    <w:rsid w:val="5BF72315"/>
    <w:rsid w:val="5EEF89C4"/>
    <w:rsid w:val="6332FD69"/>
    <w:rsid w:val="63BF1BFB"/>
    <w:rsid w:val="75DF6978"/>
    <w:rsid w:val="75FFB9D6"/>
    <w:rsid w:val="7AF71B42"/>
    <w:rsid w:val="7B9A441E"/>
    <w:rsid w:val="7D6B66A6"/>
    <w:rsid w:val="7DFFA6DC"/>
    <w:rsid w:val="7EFE1F61"/>
    <w:rsid w:val="7FFD310E"/>
    <w:rsid w:val="AFF0BCF0"/>
    <w:rsid w:val="BEF77358"/>
    <w:rsid w:val="D6FE31EC"/>
    <w:rsid w:val="DE671C61"/>
    <w:rsid w:val="DEE6AD00"/>
    <w:rsid w:val="E27D5C75"/>
    <w:rsid w:val="EFBF51A9"/>
    <w:rsid w:val="EFF92576"/>
    <w:rsid w:val="EFFDBBCC"/>
    <w:rsid w:val="F3926CA6"/>
    <w:rsid w:val="F5BBFA0C"/>
    <w:rsid w:val="F77B4D3C"/>
    <w:rsid w:val="FC61A522"/>
    <w:rsid w:val="FFB640E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6" w:lineRule="auto"/>
      <w:outlineLvl w:val="0"/>
    </w:pPr>
    <w:rPr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Luxi Sans" w:hAnsi="Luxi Sans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  <w:lang w:val="en-US" w:eastAsia="zh-CN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font41"/>
    <w:basedOn w:val="10"/>
    <w:qFormat/>
    <w:uiPriority w:val="0"/>
    <w:rPr>
      <w:rFonts w:ascii="黑体" w:eastAsia="黑体" w:cs="黑体"/>
      <w:color w:val="000000"/>
      <w:sz w:val="24"/>
      <w:szCs w:val="24"/>
      <w:u w:val="none"/>
    </w:rPr>
  </w:style>
  <w:style w:type="character" w:customStyle="1" w:styleId="13">
    <w:name w:val="font31"/>
    <w:basedOn w:val="10"/>
    <w:qFormat/>
    <w:uiPriority w:val="0"/>
    <w:rPr>
      <w:rFonts w:ascii="仿宋_GB2312" w:eastAsia="仿宋_GB2312" w:cs="仿宋_GB2312"/>
      <w:color w:val="000000"/>
      <w:sz w:val="22"/>
      <w:szCs w:val="22"/>
      <w:u w:val="none"/>
    </w:rPr>
  </w:style>
  <w:style w:type="character" w:customStyle="1" w:styleId="14">
    <w:name w:val="font01"/>
    <w:basedOn w:val="10"/>
    <w:qFormat/>
    <w:uiPriority w:val="0"/>
    <w:rPr>
      <w:rFonts w:ascii="宋体" w:eastAsia="宋体" w:cs="宋体"/>
      <w:color w:val="000000"/>
      <w:sz w:val="22"/>
      <w:szCs w:val="22"/>
      <w:u w:val="none"/>
    </w:rPr>
  </w:style>
  <w:style w:type="character" w:customStyle="1" w:styleId="15">
    <w:name w:val="font11"/>
    <w:basedOn w:val="10"/>
    <w:qFormat/>
    <w:uiPriority w:val="0"/>
    <w:rPr>
      <w:rFonts w:ascii="宋体" w:eastAsia="宋体" w:cs="宋体"/>
      <w:color w:val="000000"/>
      <w:sz w:val="24"/>
      <w:szCs w:val="24"/>
      <w:u w:val="none"/>
    </w:rPr>
  </w:style>
  <w:style w:type="character" w:customStyle="1" w:styleId="16">
    <w:name w:val="font51"/>
    <w:basedOn w:val="10"/>
    <w:qFormat/>
    <w:uiPriority w:val="0"/>
    <w:rPr>
      <w:rFonts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China</Company>
  <Pages>5</Pages>
  <Words>1513</Words>
  <Characters>1573</Characters>
  <Lines>1033</Lines>
  <Paragraphs>760</Paragraphs>
  <TotalTime>29</TotalTime>
  <ScaleCrop>false</ScaleCrop>
  <LinksUpToDate>false</LinksUpToDate>
  <CharactersWithSpaces>1573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2018-02-27T16:28:00Z</dcterms:created>
  <dc:creator>Administrator</dc:creator>
  <cp:lastModifiedBy>蒋涛</cp:lastModifiedBy>
  <cp:lastPrinted>2023-07-20T15:19:00Z</cp:lastPrinted>
  <dcterms:modified xsi:type="dcterms:W3CDTF">2023-07-20T03:57:50Z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0ECAE733A65944428F0E7B77A18E50A3_13</vt:lpwstr>
  </property>
</Properties>
</file>