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hd w:val="clear" w:color="auto" w:fill="FFFFFF"/>
        <w:spacing w:beforeAutospacing="0" w:afterAutospacing="0" w:line="560" w:lineRule="exact"/>
        <w:jc w:val="both"/>
        <w:rPr>
          <w:rFonts w:hint="eastAsia" w:ascii="仿宋_GB2312" w:hAnsi="仿宋_GB2312" w:eastAsia="仿宋_GB2312" w:cs="仿宋_GB2312"/>
          <w:sz w:val="32"/>
          <w:szCs w:val="32"/>
          <w:shd w:val="clear" w:color="auto" w:fill="FFFFFF"/>
        </w:rPr>
      </w:pPr>
      <w:bookmarkStart w:id="0" w:name="_GoBack"/>
      <w:bookmarkEnd w:id="0"/>
      <w:r>
        <w:rPr>
          <w:rFonts w:hint="eastAsia" w:ascii="仿宋_GB2312" w:hAnsi="仿宋_GB2312" w:eastAsia="仿宋_GB2312" w:cs="仿宋_GB2312"/>
          <w:sz w:val="32"/>
          <w:szCs w:val="32"/>
          <w:shd w:val="clear" w:color="auto" w:fill="FFFFFF"/>
          <w:lang w:eastAsia="zh-CN"/>
        </w:rPr>
        <w:t>附件</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 xml:space="preserve">                   </w:t>
      </w:r>
    </w:p>
    <w:tbl>
      <w:tblPr>
        <w:tblStyle w:val="8"/>
        <w:tblW w:w="9220" w:type="dxa"/>
        <w:tblInd w:w="-14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83"/>
        <w:gridCol w:w="1200"/>
        <w:gridCol w:w="570"/>
        <w:gridCol w:w="930"/>
        <w:gridCol w:w="660"/>
        <w:gridCol w:w="765"/>
        <w:gridCol w:w="1185"/>
        <w:gridCol w:w="1380"/>
        <w:gridCol w:w="1365"/>
        <w:gridCol w:w="6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42" w:hRule="atLeast"/>
        </w:trPr>
        <w:tc>
          <w:tcPr>
            <w:tcW w:w="9220" w:type="dxa"/>
            <w:gridSpan w:val="10"/>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0"/>
                <w:szCs w:val="40"/>
                <w:u w:val="none"/>
                <w:lang w:val="en-US" w:eastAsia="zh-CN" w:bidi="ar"/>
              </w:rPr>
              <w:t>余庆县2023年城区学校缺编教师公开考调职位表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32" w:hRule="atLeast"/>
        </w:trPr>
        <w:tc>
          <w:tcPr>
            <w:tcW w:w="4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20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设岗学校</w:t>
            </w:r>
          </w:p>
        </w:tc>
        <w:tc>
          <w:tcPr>
            <w:tcW w:w="57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学段</w:t>
            </w:r>
          </w:p>
        </w:tc>
        <w:tc>
          <w:tcPr>
            <w:tcW w:w="93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职位名称</w:t>
            </w:r>
          </w:p>
        </w:tc>
        <w:tc>
          <w:tcPr>
            <w:tcW w:w="66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职位</w:t>
            </w:r>
          </w:p>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代码</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考调  职位数</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学历</w:t>
            </w:r>
          </w:p>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要求</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教师资格要求</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w:t>
            </w: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96" w:hRule="atLeast"/>
        </w:trPr>
        <w:tc>
          <w:tcPr>
            <w:tcW w:w="4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余庆中学</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高中</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语文教师</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A0101</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本科及以上</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具有高中及以上语文教师资格</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普通话水平二级甲等及以上</w:t>
            </w: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18" w:hRule="atLeast"/>
        </w:trPr>
        <w:tc>
          <w:tcPr>
            <w:tcW w:w="4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余庆中学</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高中</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数学教师</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A0102</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本科及以上</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具有高中及以上数学教师资格</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left="0" w:leftChars="0" w:right="-1829" w:rightChars="-871" w:firstLine="0" w:firstLineChars="0"/>
              <w:jc w:val="both"/>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4" w:hRule="atLeast"/>
        </w:trPr>
        <w:tc>
          <w:tcPr>
            <w:tcW w:w="4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他山中学</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高中</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数学教师</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A0202</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本科及以上</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具有高中及以上数学教师资格</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8"/>
                <w:szCs w:val="18"/>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4" w:hRule="atLeast"/>
        </w:trPr>
        <w:tc>
          <w:tcPr>
            <w:tcW w:w="4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中等职业学校</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高中</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数学教师</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A0302</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本科及以上</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具有高中及以上数学教师资格</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8"/>
                <w:szCs w:val="18"/>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4" w:hRule="atLeast"/>
        </w:trPr>
        <w:tc>
          <w:tcPr>
            <w:tcW w:w="4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他山中学</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高中</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物理教师</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A0204</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本科及以上</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具有高中及以上物理教师资格</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8"/>
                <w:szCs w:val="18"/>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18" w:hRule="atLeast"/>
        </w:trPr>
        <w:tc>
          <w:tcPr>
            <w:tcW w:w="4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余庆中学</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高中</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政治教师</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A0106</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本科及以上</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具有高中及以上思想政治教师资格</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4" w:hRule="atLeast"/>
        </w:trPr>
        <w:tc>
          <w:tcPr>
            <w:tcW w:w="4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中等职业学校</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高中</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政治教师</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A0306</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本科及以上</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具有高中及以上思想政治教师资格</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8"/>
                <w:szCs w:val="18"/>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4" w:hRule="atLeast"/>
        </w:trPr>
        <w:tc>
          <w:tcPr>
            <w:tcW w:w="4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中等职业学校</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高中</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历史教师</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A0307</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本科及以上</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具有高中及以上历史教师资格</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8"/>
                <w:szCs w:val="18"/>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18" w:hRule="atLeast"/>
        </w:trPr>
        <w:tc>
          <w:tcPr>
            <w:tcW w:w="4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余庆中学</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高中</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地理教师</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A0108</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本科及以上</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具有高中及以上地理教师资格</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4" w:hRule="atLeast"/>
        </w:trPr>
        <w:tc>
          <w:tcPr>
            <w:tcW w:w="4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他山中学</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高中</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地理教师</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A0208</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本科及以上</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具有高中及以上地理教师资格</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8"/>
                <w:szCs w:val="18"/>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4" w:hRule="atLeast"/>
        </w:trPr>
        <w:tc>
          <w:tcPr>
            <w:tcW w:w="4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实验中学</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初中</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数学教师</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B0102</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本科及以上</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具有初中及以上数学教师资格</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8"/>
                <w:szCs w:val="18"/>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4" w:hRule="atLeast"/>
        </w:trPr>
        <w:tc>
          <w:tcPr>
            <w:tcW w:w="4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城关中学</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初中</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数学教师</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B0202</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本科及以上</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具有初中及以上数学教师资格</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8"/>
                <w:szCs w:val="18"/>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4" w:hRule="atLeast"/>
        </w:trPr>
        <w:tc>
          <w:tcPr>
            <w:tcW w:w="4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白泥中学</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初中</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数学教师</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B0302</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本科及以上</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具有初中及以上数学教师资格</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8"/>
                <w:szCs w:val="18"/>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4" w:hRule="atLeast"/>
        </w:trPr>
        <w:tc>
          <w:tcPr>
            <w:tcW w:w="4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实验中学</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初中</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英语教师</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B0103</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本科及以上</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具有初中及以上英语教师资格</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8"/>
                <w:szCs w:val="18"/>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4" w:hRule="atLeast"/>
        </w:trPr>
        <w:tc>
          <w:tcPr>
            <w:tcW w:w="4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实验中学</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初中</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物理教师</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B0104</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本科及以上</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具有初中及以上物理教师资格</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8"/>
                <w:szCs w:val="18"/>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4" w:hRule="atLeast"/>
        </w:trPr>
        <w:tc>
          <w:tcPr>
            <w:tcW w:w="4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白泥中学</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初中</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化学教师</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B0305</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本科及以上</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具有初中及以上化学教师资格</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8"/>
                <w:szCs w:val="18"/>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4" w:hRule="atLeast"/>
        </w:trPr>
        <w:tc>
          <w:tcPr>
            <w:tcW w:w="4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实验中学</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初中</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历史教师</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B0107</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本科及以上</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具有初中及以上历史教师资格</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4" w:hRule="atLeast"/>
        </w:trPr>
        <w:tc>
          <w:tcPr>
            <w:tcW w:w="4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城关中学</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初中</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地理教师</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B0208</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本科及以上</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具有初中及以上地理教师资格</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4" w:hRule="atLeast"/>
        </w:trPr>
        <w:tc>
          <w:tcPr>
            <w:tcW w:w="4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实验小学</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小学</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语文教师</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C0101</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本科及以上</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具有小学及以上语文教师资格</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4" w:hRule="atLeast"/>
        </w:trPr>
        <w:tc>
          <w:tcPr>
            <w:tcW w:w="4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城关一小</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小学</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语文教师</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C0201</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本科及以上</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具有小学及以上语文教师资格</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4" w:hRule="atLeast"/>
        </w:trPr>
        <w:tc>
          <w:tcPr>
            <w:tcW w:w="4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天湖小学</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小学</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语文教师</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C0301</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本科及以上</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具有小学及以上语文教师资格</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4" w:hRule="atLeast"/>
        </w:trPr>
        <w:tc>
          <w:tcPr>
            <w:tcW w:w="4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上里小学</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小学</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语文教师</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C0401</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本科及以上</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具有小学及以上语文教师资格</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4" w:hRule="atLeast"/>
        </w:trPr>
        <w:tc>
          <w:tcPr>
            <w:tcW w:w="4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城关一小</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小学</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数学教师</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C0202</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本科及以上</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具有小学及以上数学教师资格</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4" w:hRule="atLeast"/>
        </w:trPr>
        <w:tc>
          <w:tcPr>
            <w:tcW w:w="4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天湖小学</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小学</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数学教师</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C0302</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本科及以上</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具有小学及以上数学教师资格</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4" w:hRule="atLeast"/>
        </w:trPr>
        <w:tc>
          <w:tcPr>
            <w:tcW w:w="4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上里小学</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小学</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数学教师</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C0402</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本科及以上</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具有小学及以上数学教师资格</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4" w:hRule="atLeast"/>
        </w:trPr>
        <w:tc>
          <w:tcPr>
            <w:tcW w:w="4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城关一小</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小学</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英语教师</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C0203</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本科及以上</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具有小学及以上英语教师资格</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4" w:hRule="atLeast"/>
        </w:trPr>
        <w:tc>
          <w:tcPr>
            <w:tcW w:w="4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城关一小</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小学</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音乐教师</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C0209</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本科及以上</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具有小学及以上音乐教师资格</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4" w:hRule="atLeast"/>
        </w:trPr>
        <w:tc>
          <w:tcPr>
            <w:tcW w:w="4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天湖小学</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小学</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科学教师</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C0311</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本科及以上</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具有小学科学及以上科学教师资格</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5" w:hRule="atLeast"/>
        </w:trPr>
        <w:tc>
          <w:tcPr>
            <w:tcW w:w="4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37</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tbl>
      <w:tblPr>
        <w:tblStyle w:val="8"/>
        <w:tblpPr w:leftFromText="180" w:rightFromText="180" w:vertAnchor="text" w:horzAnchor="page" w:tblpX="1675" w:tblpY="556"/>
        <w:tblOverlap w:val="never"/>
        <w:tblW w:w="8910" w:type="dxa"/>
        <w:tblInd w:w="0" w:type="dxa"/>
        <w:tblLayout w:type="fixed"/>
        <w:tblCellMar>
          <w:top w:w="0" w:type="dxa"/>
          <w:left w:w="108" w:type="dxa"/>
          <w:bottom w:w="0" w:type="dxa"/>
          <w:right w:w="108" w:type="dxa"/>
        </w:tblCellMar>
      </w:tblPr>
      <w:tblGrid>
        <w:gridCol w:w="735"/>
        <w:gridCol w:w="1373"/>
        <w:gridCol w:w="342"/>
        <w:gridCol w:w="760"/>
        <w:gridCol w:w="1144"/>
        <w:gridCol w:w="691"/>
        <w:gridCol w:w="325"/>
        <w:gridCol w:w="51"/>
        <w:gridCol w:w="433"/>
        <w:gridCol w:w="404"/>
        <w:gridCol w:w="925"/>
        <w:gridCol w:w="12"/>
        <w:gridCol w:w="222"/>
        <w:gridCol w:w="1493"/>
      </w:tblGrid>
      <w:tr>
        <w:tblPrEx>
          <w:tblCellMar>
            <w:top w:w="0" w:type="dxa"/>
            <w:left w:w="108" w:type="dxa"/>
            <w:bottom w:w="0" w:type="dxa"/>
            <w:right w:w="108" w:type="dxa"/>
          </w:tblCellMar>
        </w:tblPrEx>
        <w:trPr>
          <w:trHeight w:val="594" w:hRule="atLeast"/>
        </w:trPr>
        <w:tc>
          <w:tcPr>
            <w:tcW w:w="8910" w:type="dxa"/>
            <w:gridSpan w:val="14"/>
            <w:tcBorders>
              <w:top w:val="nil"/>
              <w:left w:val="nil"/>
              <w:bottom w:val="nil"/>
              <w:right w:val="nil"/>
            </w:tcBorders>
            <w:shd w:val="clear" w:color="auto" w:fill="auto"/>
            <w:vAlign w:val="center"/>
          </w:tcPr>
          <w:p>
            <w:pPr>
              <w:pStyle w:val="7"/>
              <w:widowControl/>
              <w:shd w:val="clear" w:color="auto" w:fill="FFFFFF"/>
              <w:spacing w:beforeAutospacing="0" w:afterAutospacing="0" w:line="560" w:lineRule="exact"/>
              <w:ind w:right="640"/>
              <w:jc w:val="left"/>
              <w:rPr>
                <w:rStyle w:val="12"/>
                <w:rFonts w:hint="default" w:ascii="方正小标宋简体" w:hAnsi="方正小标宋简体" w:eastAsia="方正小标宋简体" w:cs="方正小标宋简体"/>
                <w:color w:val="auto"/>
                <w:sz w:val="36"/>
                <w:szCs w:val="36"/>
                <w:u w:val="none"/>
                <w:shd w:val="clear" w:color="auto" w:fill="FFFFFF"/>
                <w:lang w:val="en-US" w:eastAsia="zh-CN"/>
              </w:rPr>
            </w:pPr>
            <w:r>
              <w:rPr>
                <w:rStyle w:val="12"/>
                <w:rFonts w:hint="eastAsia" w:ascii="仿宋_GB2312" w:hAnsi="仿宋_GB2312" w:eastAsia="仿宋_GB2312" w:cs="仿宋_GB2312"/>
                <w:color w:val="auto"/>
                <w:sz w:val="32"/>
                <w:szCs w:val="32"/>
                <w:u w:val="none"/>
                <w:shd w:val="clear" w:color="auto" w:fill="FFFFFF"/>
                <w:lang w:eastAsia="zh-CN"/>
              </w:rPr>
              <w:t>附件</w:t>
            </w:r>
            <w:r>
              <w:rPr>
                <w:rStyle w:val="12"/>
                <w:rFonts w:hint="eastAsia" w:ascii="仿宋_GB2312" w:hAnsi="仿宋_GB2312" w:eastAsia="仿宋_GB2312" w:cs="仿宋_GB2312"/>
                <w:color w:val="auto"/>
                <w:sz w:val="32"/>
                <w:szCs w:val="32"/>
                <w:u w:val="none"/>
                <w:shd w:val="clear" w:color="auto" w:fill="FFFFFF"/>
                <w:lang w:val="en-US" w:eastAsia="zh-CN"/>
              </w:rPr>
              <w:t>2</w:t>
            </w:r>
          </w:p>
        </w:tc>
      </w:tr>
      <w:tr>
        <w:tblPrEx>
          <w:tblCellMar>
            <w:top w:w="0" w:type="dxa"/>
            <w:left w:w="108" w:type="dxa"/>
            <w:bottom w:w="0" w:type="dxa"/>
            <w:right w:w="108" w:type="dxa"/>
          </w:tblCellMar>
        </w:tblPrEx>
        <w:trPr>
          <w:trHeight w:val="594" w:hRule="atLeast"/>
        </w:trPr>
        <w:tc>
          <w:tcPr>
            <w:tcW w:w="8910" w:type="dxa"/>
            <w:gridSpan w:val="14"/>
            <w:tcBorders>
              <w:top w:val="nil"/>
              <w:left w:val="nil"/>
              <w:bottom w:val="nil"/>
              <w:right w:val="nil"/>
            </w:tcBorders>
            <w:shd w:val="clear" w:color="auto" w:fill="auto"/>
            <w:vAlign w:val="center"/>
          </w:tcPr>
          <w:p>
            <w:pPr>
              <w:pStyle w:val="7"/>
              <w:widowControl/>
              <w:shd w:val="clear" w:color="auto" w:fill="FFFFFF"/>
              <w:spacing w:beforeAutospacing="0" w:afterAutospacing="0" w:line="560" w:lineRule="exact"/>
              <w:ind w:right="640"/>
              <w:jc w:val="center"/>
              <w:rPr>
                <w:rFonts w:ascii="Times New Roman" w:hAnsi="Times New Roman" w:eastAsia="Times New Roman" w:cs="Times New Roman"/>
                <w:kern w:val="0"/>
                <w:sz w:val="20"/>
                <w:szCs w:val="20"/>
              </w:rPr>
            </w:pPr>
            <w:r>
              <w:rPr>
                <w:rStyle w:val="12"/>
                <w:rFonts w:hint="eastAsia" w:ascii="方正小标宋简体" w:hAnsi="方正小标宋简体" w:eastAsia="方正小标宋简体" w:cs="方正小标宋简体"/>
                <w:color w:val="auto"/>
                <w:sz w:val="36"/>
                <w:szCs w:val="36"/>
                <w:u w:val="none"/>
                <w:shd w:val="clear" w:color="auto" w:fill="FFFFFF"/>
                <w:lang w:val="en-US" w:eastAsia="zh-CN"/>
              </w:rPr>
              <w:t xml:space="preserve">    </w:t>
            </w:r>
            <w:r>
              <w:rPr>
                <w:rStyle w:val="12"/>
                <w:rFonts w:hint="eastAsia" w:ascii="方正小标宋简体" w:hAnsi="方正小标宋简体" w:eastAsia="方正小标宋简体" w:cs="方正小标宋简体"/>
                <w:color w:val="auto"/>
                <w:sz w:val="32"/>
                <w:szCs w:val="32"/>
                <w:u w:val="none"/>
                <w:shd w:val="clear" w:color="auto" w:fill="FFFFFF"/>
              </w:rPr>
              <w:t>余庆县202</w:t>
            </w:r>
            <w:r>
              <w:rPr>
                <w:rStyle w:val="12"/>
                <w:rFonts w:hint="eastAsia" w:ascii="方正小标宋简体" w:hAnsi="方正小标宋简体" w:eastAsia="方正小标宋简体" w:cs="方正小标宋简体"/>
                <w:color w:val="auto"/>
                <w:sz w:val="32"/>
                <w:szCs w:val="32"/>
                <w:u w:val="none"/>
                <w:shd w:val="clear" w:color="auto" w:fill="FFFFFF"/>
                <w:lang w:val="en-US" w:eastAsia="zh-CN"/>
              </w:rPr>
              <w:t>3</w:t>
            </w:r>
            <w:r>
              <w:rPr>
                <w:rStyle w:val="12"/>
                <w:rFonts w:hint="eastAsia" w:ascii="方正小标宋简体" w:hAnsi="方正小标宋简体" w:eastAsia="方正小标宋简体" w:cs="方正小标宋简体"/>
                <w:color w:val="auto"/>
                <w:sz w:val="32"/>
                <w:szCs w:val="32"/>
                <w:u w:val="none"/>
                <w:shd w:val="clear" w:color="auto" w:fill="FFFFFF"/>
              </w:rPr>
              <w:t>年城区学校缺编教师</w:t>
            </w:r>
            <w:r>
              <w:rPr>
                <w:rStyle w:val="12"/>
                <w:rFonts w:hint="eastAsia" w:ascii="方正小标宋简体" w:hAnsi="方正小标宋简体" w:eastAsia="方正小标宋简体" w:cs="方正小标宋简体"/>
                <w:color w:val="auto"/>
                <w:sz w:val="32"/>
                <w:szCs w:val="32"/>
                <w:u w:val="none"/>
                <w:shd w:val="clear" w:color="auto" w:fill="FFFFFF"/>
                <w:lang w:eastAsia="zh-CN"/>
              </w:rPr>
              <w:t>公开</w:t>
            </w:r>
            <w:r>
              <w:rPr>
                <w:rStyle w:val="12"/>
                <w:rFonts w:hint="eastAsia" w:ascii="方正小标宋简体" w:hAnsi="方正小标宋简体" w:eastAsia="方正小标宋简体" w:cs="方正小标宋简体"/>
                <w:color w:val="auto"/>
                <w:sz w:val="32"/>
                <w:szCs w:val="32"/>
                <w:u w:val="none"/>
                <w:shd w:val="clear" w:color="auto" w:fill="FFFFFF"/>
              </w:rPr>
              <w:t>考调报名表</w:t>
            </w:r>
          </w:p>
        </w:tc>
      </w:tr>
      <w:tr>
        <w:tblPrEx>
          <w:tblCellMar>
            <w:top w:w="0" w:type="dxa"/>
            <w:left w:w="108" w:type="dxa"/>
            <w:bottom w:w="0" w:type="dxa"/>
            <w:right w:w="108" w:type="dxa"/>
          </w:tblCellMar>
        </w:tblPrEx>
        <w:trPr>
          <w:trHeight w:val="226" w:hRule="atLeast"/>
        </w:trPr>
        <w:tc>
          <w:tcPr>
            <w:tcW w:w="2108" w:type="dxa"/>
            <w:gridSpan w:val="2"/>
            <w:tcBorders>
              <w:top w:val="nil"/>
              <w:left w:val="nil"/>
              <w:bottom w:val="nil"/>
              <w:right w:val="nil"/>
            </w:tcBorders>
            <w:shd w:val="clear" w:color="auto" w:fill="auto"/>
            <w:vAlign w:val="center"/>
          </w:tcPr>
          <w:p>
            <w:pPr>
              <w:widowControl/>
              <w:rPr>
                <w:rFonts w:ascii="宋体" w:hAnsi="宋体" w:eastAsia="宋体" w:cs="宋体"/>
                <w:color w:val="000000"/>
                <w:kern w:val="0"/>
                <w:sz w:val="22"/>
                <w:szCs w:val="22"/>
              </w:rPr>
            </w:pPr>
            <w:r>
              <w:rPr>
                <w:rFonts w:hint="eastAsia" w:ascii="宋体" w:hAnsi="宋体" w:eastAsia="宋体" w:cs="宋体"/>
                <w:color w:val="000000"/>
                <w:kern w:val="0"/>
                <w:sz w:val="22"/>
                <w:szCs w:val="22"/>
              </w:rPr>
              <w:t>报名序号：</w:t>
            </w:r>
          </w:p>
        </w:tc>
        <w:tc>
          <w:tcPr>
            <w:tcW w:w="342" w:type="dxa"/>
            <w:tcBorders>
              <w:top w:val="nil"/>
              <w:left w:val="nil"/>
              <w:bottom w:val="nil"/>
              <w:right w:val="nil"/>
            </w:tcBorders>
            <w:shd w:val="clear" w:color="auto" w:fill="auto"/>
            <w:vAlign w:val="center"/>
          </w:tcPr>
          <w:p>
            <w:pPr>
              <w:widowControl/>
              <w:rPr>
                <w:rFonts w:ascii="宋体" w:hAnsi="宋体" w:eastAsia="宋体" w:cs="宋体"/>
                <w:color w:val="000000"/>
                <w:kern w:val="0"/>
                <w:sz w:val="22"/>
                <w:szCs w:val="22"/>
              </w:rPr>
            </w:pPr>
          </w:p>
        </w:tc>
        <w:tc>
          <w:tcPr>
            <w:tcW w:w="2595" w:type="dxa"/>
            <w:gridSpan w:val="3"/>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1213" w:type="dxa"/>
            <w:gridSpan w:val="4"/>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937" w:type="dxa"/>
            <w:gridSpan w:val="2"/>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222"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1493"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372"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姓名</w:t>
            </w:r>
          </w:p>
        </w:tc>
        <w:tc>
          <w:tcPr>
            <w:tcW w:w="17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性别</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籍 贯</w:t>
            </w:r>
          </w:p>
        </w:tc>
        <w:tc>
          <w:tcPr>
            <w:tcW w:w="18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p>
        </w:tc>
        <w:tc>
          <w:tcPr>
            <w:tcW w:w="17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（照片粘贴处）</w:t>
            </w:r>
          </w:p>
        </w:tc>
      </w:tr>
      <w:tr>
        <w:tblPrEx>
          <w:tblCellMar>
            <w:top w:w="0" w:type="dxa"/>
            <w:left w:w="108" w:type="dxa"/>
            <w:bottom w:w="0" w:type="dxa"/>
            <w:right w:w="108" w:type="dxa"/>
          </w:tblCellMar>
        </w:tblPrEx>
        <w:trPr>
          <w:trHeight w:val="702"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身份证号</w:t>
            </w:r>
          </w:p>
        </w:tc>
        <w:tc>
          <w:tcPr>
            <w:tcW w:w="361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出生</w:t>
            </w:r>
            <w:r>
              <w:rPr>
                <w:rFonts w:hint="eastAsia" w:ascii="宋体" w:hAnsi="宋体" w:eastAsia="宋体" w:cs="宋体"/>
                <w:color w:val="000000"/>
                <w:kern w:val="0"/>
                <w:sz w:val="22"/>
                <w:szCs w:val="22"/>
                <w:lang w:val="en-US" w:eastAsia="zh-CN"/>
              </w:rPr>
              <w:t xml:space="preserve">  </w:t>
            </w:r>
            <w:r>
              <w:rPr>
                <w:rFonts w:hint="eastAsia" w:ascii="宋体" w:hAnsi="宋体" w:eastAsia="宋体" w:cs="宋体"/>
                <w:color w:val="000000"/>
                <w:kern w:val="0"/>
                <w:sz w:val="22"/>
                <w:szCs w:val="22"/>
              </w:rPr>
              <w:t>日期</w:t>
            </w:r>
          </w:p>
        </w:tc>
        <w:tc>
          <w:tcPr>
            <w:tcW w:w="18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p>
        </w:tc>
        <w:tc>
          <w:tcPr>
            <w:tcW w:w="171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372"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政治面貌</w:t>
            </w:r>
          </w:p>
        </w:tc>
        <w:tc>
          <w:tcPr>
            <w:tcW w:w="17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p>
        </w:tc>
        <w:tc>
          <w:tcPr>
            <w:tcW w:w="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学历</w:t>
            </w:r>
          </w:p>
        </w:tc>
        <w:tc>
          <w:tcPr>
            <w:tcW w:w="11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p>
        </w:tc>
        <w:tc>
          <w:tcPr>
            <w:tcW w:w="101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参加工作时间</w:t>
            </w:r>
          </w:p>
        </w:tc>
        <w:tc>
          <w:tcPr>
            <w:tcW w:w="1825"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ascii="宋体" w:hAnsi="宋体" w:eastAsia="宋体" w:cs="宋体"/>
                <w:color w:val="000000"/>
                <w:kern w:val="0"/>
                <w:sz w:val="22"/>
                <w:szCs w:val="22"/>
              </w:rPr>
            </w:pPr>
          </w:p>
        </w:tc>
        <w:tc>
          <w:tcPr>
            <w:tcW w:w="171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691" w:hRule="atLeast"/>
        </w:trPr>
        <w:tc>
          <w:tcPr>
            <w:tcW w:w="7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71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1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01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825" w:type="dxa"/>
            <w:gridSpan w:val="5"/>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71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702"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毕业院校</w:t>
            </w:r>
          </w:p>
        </w:tc>
        <w:tc>
          <w:tcPr>
            <w:tcW w:w="2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毕业时间</w:t>
            </w:r>
          </w:p>
        </w:tc>
        <w:tc>
          <w:tcPr>
            <w:tcW w:w="1500" w:type="dxa"/>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p>
        </w:tc>
        <w:tc>
          <w:tcPr>
            <w:tcW w:w="134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工作单位</w:t>
            </w:r>
          </w:p>
        </w:tc>
        <w:tc>
          <w:tcPr>
            <w:tcW w:w="1715"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372" w:hRule="atLeast"/>
        </w:trPr>
        <w:tc>
          <w:tcPr>
            <w:tcW w:w="21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所学专业具体名称</w:t>
            </w:r>
          </w:p>
        </w:tc>
        <w:tc>
          <w:tcPr>
            <w:tcW w:w="374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p>
        </w:tc>
        <w:tc>
          <w:tcPr>
            <w:tcW w:w="1341"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教师资格证</w:t>
            </w:r>
          </w:p>
        </w:tc>
        <w:tc>
          <w:tcPr>
            <w:tcW w:w="17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372" w:hRule="atLeast"/>
        </w:trPr>
        <w:tc>
          <w:tcPr>
            <w:tcW w:w="21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家庭常住详细地址</w:t>
            </w:r>
          </w:p>
        </w:tc>
        <w:tc>
          <w:tcPr>
            <w:tcW w:w="3746" w:type="dxa"/>
            <w:gridSpan w:val="7"/>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szCs w:val="22"/>
              </w:rPr>
            </w:pPr>
          </w:p>
        </w:tc>
        <w:tc>
          <w:tcPr>
            <w:tcW w:w="13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联系电话</w:t>
            </w:r>
          </w:p>
        </w:tc>
        <w:tc>
          <w:tcPr>
            <w:tcW w:w="17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702"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年度考核</w:t>
            </w:r>
          </w:p>
        </w:tc>
        <w:tc>
          <w:tcPr>
            <w:tcW w:w="8175"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w:t>
            </w:r>
            <w:r>
              <w:rPr>
                <w:rFonts w:hint="eastAsia" w:ascii="宋体" w:hAnsi="宋体" w:eastAsia="宋体" w:cs="宋体"/>
                <w:color w:val="000000"/>
                <w:kern w:val="0"/>
                <w:sz w:val="22"/>
                <w:szCs w:val="22"/>
                <w:lang w:val="en-US" w:eastAsia="zh-CN"/>
              </w:rPr>
              <w:t>20</w:t>
            </w:r>
            <w:r>
              <w:rPr>
                <w:rFonts w:hint="eastAsia" w:ascii="宋体" w:hAnsi="宋体" w:eastAsia="宋体" w:cs="宋体"/>
                <w:color w:val="000000"/>
                <w:kern w:val="0"/>
                <w:sz w:val="22"/>
                <w:szCs w:val="22"/>
              </w:rPr>
              <w:t xml:space="preserve">年考核为（       </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 xml:space="preserve">  202</w:t>
            </w:r>
            <w:r>
              <w:rPr>
                <w:rFonts w:hint="eastAsia" w:ascii="宋体" w:hAnsi="宋体" w:eastAsia="宋体" w:cs="宋体"/>
                <w:color w:val="000000"/>
                <w:kern w:val="0"/>
                <w:sz w:val="22"/>
                <w:szCs w:val="22"/>
                <w:lang w:val="en-US" w:eastAsia="zh-CN"/>
              </w:rPr>
              <w:t>1</w:t>
            </w:r>
            <w:r>
              <w:rPr>
                <w:rFonts w:hint="eastAsia" w:ascii="宋体" w:hAnsi="宋体" w:eastAsia="宋体" w:cs="宋体"/>
                <w:color w:val="000000"/>
                <w:kern w:val="0"/>
                <w:sz w:val="22"/>
                <w:szCs w:val="22"/>
              </w:rPr>
              <w:t>年考核为（       ）  202</w:t>
            </w:r>
            <w:r>
              <w:rPr>
                <w:rFonts w:hint="eastAsia" w:ascii="宋体" w:hAnsi="宋体" w:eastAsia="宋体" w:cs="宋体"/>
                <w:color w:val="000000"/>
                <w:kern w:val="0"/>
                <w:sz w:val="22"/>
                <w:szCs w:val="22"/>
                <w:lang w:val="en-US" w:eastAsia="zh-CN"/>
              </w:rPr>
              <w:t>2</w:t>
            </w:r>
            <w:r>
              <w:rPr>
                <w:rFonts w:hint="eastAsia" w:ascii="宋体" w:hAnsi="宋体" w:eastAsia="宋体" w:cs="宋体"/>
                <w:color w:val="000000"/>
                <w:kern w:val="0"/>
                <w:sz w:val="22"/>
                <w:szCs w:val="22"/>
              </w:rPr>
              <w:t>年考核为（       ）</w:t>
            </w:r>
          </w:p>
        </w:tc>
      </w:tr>
      <w:tr>
        <w:tblPrEx>
          <w:tblCellMar>
            <w:top w:w="0" w:type="dxa"/>
            <w:left w:w="108" w:type="dxa"/>
            <w:bottom w:w="0" w:type="dxa"/>
            <w:right w:w="108" w:type="dxa"/>
          </w:tblCellMar>
        </w:tblPrEx>
        <w:trPr>
          <w:trHeight w:val="1033"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上次编制调整时间</w:t>
            </w:r>
          </w:p>
        </w:tc>
        <w:tc>
          <w:tcPr>
            <w:tcW w:w="43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s="Times New Roman"/>
                <w:kern w:val="0"/>
                <w:sz w:val="20"/>
                <w:szCs w:val="20"/>
              </w:rPr>
            </w:pPr>
          </w:p>
        </w:tc>
        <w:tc>
          <w:tcPr>
            <w:tcW w:w="12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Times New Roman" w:cs="Times New Roman"/>
                <w:kern w:val="0"/>
                <w:sz w:val="20"/>
                <w:szCs w:val="20"/>
              </w:rPr>
            </w:pPr>
            <w:r>
              <w:rPr>
                <w:rFonts w:hint="eastAsia" w:ascii="宋体" w:hAnsi="宋体" w:eastAsia="宋体" w:cs="宋体"/>
                <w:kern w:val="0"/>
                <w:sz w:val="20"/>
                <w:szCs w:val="20"/>
              </w:rPr>
              <w:t>职务</w:t>
            </w:r>
          </w:p>
        </w:tc>
        <w:tc>
          <w:tcPr>
            <w:tcW w:w="26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702"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报考职位名称</w:t>
            </w:r>
          </w:p>
        </w:tc>
        <w:tc>
          <w:tcPr>
            <w:tcW w:w="17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职位代码</w:t>
            </w:r>
          </w:p>
        </w:tc>
        <w:tc>
          <w:tcPr>
            <w:tcW w:w="1835" w:type="dxa"/>
            <w:gridSpan w:val="2"/>
            <w:tcBorders>
              <w:top w:val="single" w:color="000000" w:sz="4" w:space="0"/>
              <w:left w:val="nil"/>
              <w:bottom w:val="single" w:color="000000" w:sz="4" w:space="0"/>
              <w:right w:val="nil"/>
            </w:tcBorders>
            <w:shd w:val="clear" w:color="auto" w:fill="auto"/>
            <w:vAlign w:val="center"/>
          </w:tcPr>
          <w:p>
            <w:pPr>
              <w:widowControl/>
              <w:jc w:val="center"/>
              <w:rPr>
                <w:rFonts w:ascii="宋体" w:hAnsi="宋体" w:eastAsia="宋体" w:cs="宋体"/>
                <w:color w:val="000000"/>
                <w:kern w:val="0"/>
                <w:sz w:val="22"/>
                <w:szCs w:val="22"/>
              </w:rPr>
            </w:pPr>
          </w:p>
        </w:tc>
        <w:tc>
          <w:tcPr>
            <w:tcW w:w="213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是否满足该职位</w:t>
            </w:r>
            <w:r>
              <w:rPr>
                <w:rFonts w:hint="eastAsia" w:ascii="宋体" w:hAnsi="宋体" w:eastAsia="宋体" w:cs="宋体"/>
                <w:color w:val="000000"/>
                <w:kern w:val="0"/>
                <w:sz w:val="22"/>
                <w:szCs w:val="22"/>
                <w:lang w:eastAsia="zh-CN"/>
              </w:rPr>
              <w:t>的其他</w:t>
            </w:r>
            <w:r>
              <w:rPr>
                <w:rFonts w:hint="eastAsia" w:ascii="宋体" w:hAnsi="宋体" w:eastAsia="宋体" w:cs="宋体"/>
                <w:color w:val="000000"/>
                <w:kern w:val="0"/>
                <w:sz w:val="22"/>
                <w:szCs w:val="22"/>
              </w:rPr>
              <w:t>报考条件</w:t>
            </w:r>
          </w:p>
        </w:tc>
        <w:tc>
          <w:tcPr>
            <w:tcW w:w="17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372"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本人简历</w:t>
            </w:r>
          </w:p>
        </w:tc>
        <w:tc>
          <w:tcPr>
            <w:tcW w:w="8175" w:type="dxa"/>
            <w:gridSpan w:val="1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383" w:hRule="atLeast"/>
        </w:trPr>
        <w:tc>
          <w:tcPr>
            <w:tcW w:w="7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8175" w:type="dxa"/>
            <w:gridSpan w:val="1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372" w:hRule="atLeast"/>
        </w:trPr>
        <w:tc>
          <w:tcPr>
            <w:tcW w:w="8910" w:type="dxa"/>
            <w:gridSpan w:val="1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报名信息确认：以上填写信息均为本人真实情况，若有虚假、遗漏、错误，责任自负。</w:t>
            </w:r>
            <w:r>
              <w:rPr>
                <w:rFonts w:hint="eastAsia" w:ascii="宋体" w:hAnsi="宋体" w:eastAsia="宋体" w:cs="宋体"/>
                <w:color w:val="000000"/>
                <w:kern w:val="0"/>
                <w:sz w:val="22"/>
                <w:szCs w:val="22"/>
              </w:rPr>
              <w:br w:type="textWrapping"/>
            </w:r>
            <w:r>
              <w:rPr>
                <w:rFonts w:ascii="宋体" w:hAnsi="宋体" w:eastAsia="宋体" w:cs="宋体"/>
                <w:color w:val="000000"/>
                <w:kern w:val="0"/>
                <w:sz w:val="22"/>
                <w:szCs w:val="22"/>
              </w:rPr>
              <w:t xml:space="preserve">                    考生签名：            代报人员签名：</w:t>
            </w:r>
          </w:p>
        </w:tc>
      </w:tr>
      <w:tr>
        <w:tblPrEx>
          <w:tblCellMar>
            <w:top w:w="0" w:type="dxa"/>
            <w:left w:w="108" w:type="dxa"/>
            <w:bottom w:w="0" w:type="dxa"/>
            <w:right w:w="108" w:type="dxa"/>
          </w:tblCellMar>
        </w:tblPrEx>
        <w:trPr>
          <w:trHeight w:val="372" w:hRule="atLeast"/>
        </w:trPr>
        <w:tc>
          <w:tcPr>
            <w:tcW w:w="8910" w:type="dxa"/>
            <w:gridSpan w:val="1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b/>
                <w:bCs/>
                <w:color w:val="000000"/>
                <w:kern w:val="0"/>
                <w:sz w:val="22"/>
                <w:szCs w:val="22"/>
              </w:rPr>
            </w:pPr>
          </w:p>
        </w:tc>
      </w:tr>
      <w:tr>
        <w:tblPrEx>
          <w:tblCellMar>
            <w:top w:w="0" w:type="dxa"/>
            <w:left w:w="108" w:type="dxa"/>
            <w:bottom w:w="0" w:type="dxa"/>
            <w:right w:w="108" w:type="dxa"/>
          </w:tblCellMar>
        </w:tblPrEx>
        <w:trPr>
          <w:trHeight w:val="1875"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学校     意见</w:t>
            </w:r>
          </w:p>
        </w:tc>
        <w:tc>
          <w:tcPr>
            <w:tcW w:w="8175" w:type="dxa"/>
            <w:gridSpan w:val="1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2"/>
                <w:szCs w:val="22"/>
                <w:lang w:eastAsia="zh-CN"/>
              </w:rPr>
            </w:pPr>
          </w:p>
          <w:p>
            <w:pPr>
              <w:pStyle w:val="2"/>
              <w:rPr>
                <w:rFonts w:hint="eastAsia"/>
                <w:lang w:eastAsia="zh-CN"/>
              </w:rPr>
            </w:pPr>
          </w:p>
          <w:p>
            <w:pPr>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xml:space="preserve">                                         负责人签字：</w:t>
            </w:r>
          </w:p>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xml:space="preserve">                                                 202</w:t>
            </w:r>
            <w:r>
              <w:rPr>
                <w:rFonts w:hint="eastAsia" w:ascii="宋体" w:hAnsi="宋体" w:eastAsia="宋体" w:cs="宋体"/>
                <w:color w:val="000000"/>
                <w:kern w:val="0"/>
                <w:sz w:val="22"/>
                <w:szCs w:val="22"/>
                <w:lang w:val="en-US" w:eastAsia="zh-CN"/>
              </w:rPr>
              <w:t>3</w:t>
            </w:r>
            <w:r>
              <w:rPr>
                <w:rFonts w:hint="eastAsia" w:ascii="宋体" w:hAnsi="宋体" w:eastAsia="宋体" w:cs="宋体"/>
                <w:color w:val="000000"/>
                <w:kern w:val="0"/>
                <w:sz w:val="22"/>
                <w:szCs w:val="22"/>
              </w:rPr>
              <w:t>年  月   日</w:t>
            </w:r>
          </w:p>
        </w:tc>
      </w:tr>
      <w:tr>
        <w:tblPrEx>
          <w:tblCellMar>
            <w:top w:w="0" w:type="dxa"/>
            <w:left w:w="108" w:type="dxa"/>
            <w:bottom w:w="0" w:type="dxa"/>
            <w:right w:w="108" w:type="dxa"/>
          </w:tblCellMar>
        </w:tblPrEx>
        <w:trPr>
          <w:trHeight w:val="1383"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初审     意见</w:t>
            </w:r>
          </w:p>
        </w:tc>
        <w:tc>
          <w:tcPr>
            <w:tcW w:w="361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lang w:eastAsia="zh-CN"/>
              </w:rPr>
            </w:pPr>
          </w:p>
          <w:p>
            <w:pPr>
              <w:widowControl/>
              <w:jc w:val="center"/>
              <w:rPr>
                <w:rFonts w:hint="eastAsia" w:ascii="宋体" w:hAnsi="宋体" w:eastAsia="宋体" w:cs="宋体"/>
                <w:color w:val="000000"/>
                <w:kern w:val="0"/>
                <w:sz w:val="22"/>
                <w:szCs w:val="22"/>
                <w:lang w:eastAsia="zh-CN"/>
              </w:rPr>
            </w:pPr>
          </w:p>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lang w:eastAsia="zh-CN"/>
              </w:rPr>
              <w:t>审核</w:t>
            </w:r>
            <w:r>
              <w:rPr>
                <w:rFonts w:hint="eastAsia" w:ascii="宋体" w:hAnsi="宋体" w:eastAsia="宋体" w:cs="宋体"/>
                <w:color w:val="000000"/>
                <w:kern w:val="0"/>
                <w:sz w:val="22"/>
                <w:szCs w:val="22"/>
              </w:rPr>
              <w:t>人签字：</w:t>
            </w:r>
          </w:p>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xml:space="preserve">       202</w:t>
            </w:r>
            <w:r>
              <w:rPr>
                <w:rFonts w:hint="eastAsia" w:ascii="宋体" w:hAnsi="宋体" w:eastAsia="宋体" w:cs="宋体"/>
                <w:color w:val="000000"/>
                <w:kern w:val="0"/>
                <w:sz w:val="22"/>
                <w:szCs w:val="22"/>
                <w:lang w:val="en-US" w:eastAsia="zh-CN"/>
              </w:rPr>
              <w:t>3</w:t>
            </w:r>
            <w:r>
              <w:rPr>
                <w:rFonts w:hint="eastAsia" w:ascii="宋体" w:hAnsi="宋体" w:eastAsia="宋体" w:cs="宋体"/>
                <w:color w:val="000000"/>
                <w:kern w:val="0"/>
                <w:sz w:val="22"/>
                <w:szCs w:val="22"/>
              </w:rPr>
              <w:t>年  月   日</w:t>
            </w:r>
          </w:p>
        </w:tc>
        <w:tc>
          <w:tcPr>
            <w:tcW w:w="106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复审    意见</w:t>
            </w:r>
          </w:p>
        </w:tc>
        <w:tc>
          <w:tcPr>
            <w:tcW w:w="3489"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lang w:eastAsia="zh-CN"/>
              </w:rPr>
            </w:pPr>
          </w:p>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lang w:eastAsia="zh-CN"/>
              </w:rPr>
              <w:t>审核</w:t>
            </w:r>
            <w:r>
              <w:rPr>
                <w:rFonts w:hint="eastAsia" w:ascii="宋体" w:hAnsi="宋体" w:eastAsia="宋体" w:cs="宋体"/>
                <w:color w:val="000000"/>
                <w:kern w:val="0"/>
                <w:sz w:val="22"/>
                <w:szCs w:val="22"/>
              </w:rPr>
              <w:t>人签字：</w:t>
            </w:r>
          </w:p>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xml:space="preserve">       202</w:t>
            </w:r>
            <w:r>
              <w:rPr>
                <w:rFonts w:hint="eastAsia" w:ascii="宋体" w:hAnsi="宋体" w:eastAsia="宋体" w:cs="宋体"/>
                <w:color w:val="000000"/>
                <w:kern w:val="0"/>
                <w:sz w:val="22"/>
                <w:szCs w:val="22"/>
                <w:lang w:val="en-US" w:eastAsia="zh-CN"/>
              </w:rPr>
              <w:t>3</w:t>
            </w:r>
            <w:r>
              <w:rPr>
                <w:rFonts w:hint="eastAsia" w:ascii="宋体" w:hAnsi="宋体" w:eastAsia="宋体" w:cs="宋体"/>
                <w:color w:val="000000"/>
                <w:kern w:val="0"/>
                <w:sz w:val="22"/>
                <w:szCs w:val="22"/>
              </w:rPr>
              <w:t>年  月   日</w:t>
            </w:r>
          </w:p>
        </w:tc>
      </w:tr>
    </w:tbl>
    <w:p>
      <w:pPr>
        <w:pStyle w:val="7"/>
        <w:widowControl/>
        <w:shd w:val="clear" w:color="auto" w:fill="FFFFFF"/>
        <w:spacing w:beforeAutospacing="0" w:afterAutospacing="0" w:line="560" w:lineRule="exact"/>
        <w:ind w:right="640"/>
        <w:jc w:val="both"/>
        <w:rPr>
          <w:rFonts w:hint="eastAsia" w:ascii="仿宋_GB2312" w:hAnsi="仿宋_GB2312" w:eastAsia="仿宋_GB2312" w:cs="仿宋_GB2312"/>
          <w:sz w:val="28"/>
          <w:szCs w:val="28"/>
          <w:shd w:val="clear" w:color="auto" w:fill="FFFFFF"/>
          <w:lang w:val="en-US" w:eastAsia="zh-CN"/>
        </w:rPr>
      </w:pPr>
      <w:r>
        <w:rPr>
          <w:rFonts w:hint="eastAsia" w:ascii="仿宋_GB2312" w:hAnsi="仿宋_GB2312" w:eastAsia="仿宋_GB2312" w:cs="仿宋_GB2312"/>
          <w:sz w:val="28"/>
          <w:szCs w:val="28"/>
          <w:shd w:val="clear" w:color="auto" w:fill="FFFFFF"/>
          <w:lang w:eastAsia="zh-CN"/>
        </w:rPr>
        <w:t>附件</w:t>
      </w:r>
      <w:r>
        <w:rPr>
          <w:rFonts w:hint="eastAsia" w:ascii="仿宋_GB2312" w:hAnsi="仿宋_GB2312" w:eastAsia="仿宋_GB2312" w:cs="仿宋_GB2312"/>
          <w:sz w:val="28"/>
          <w:szCs w:val="28"/>
          <w:shd w:val="clear" w:color="auto" w:fill="FFFFFF"/>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余庆县</w:t>
      </w:r>
      <w:r>
        <w:rPr>
          <w:rFonts w:hint="eastAsia" w:ascii="方正小标宋简体" w:hAnsi="方正小标宋简体" w:eastAsia="方正小标宋简体" w:cs="方正小标宋简体"/>
          <w:sz w:val="44"/>
          <w:szCs w:val="44"/>
          <w:lang w:val="en-US" w:eastAsia="zh-CN"/>
        </w:rPr>
        <w:t>2023年</w:t>
      </w:r>
      <w:r>
        <w:rPr>
          <w:rFonts w:hint="eastAsia" w:ascii="方正小标宋简体" w:hAnsi="方正小标宋简体" w:eastAsia="方正小标宋简体" w:cs="方正小标宋简体"/>
          <w:sz w:val="44"/>
          <w:szCs w:val="44"/>
          <w:lang w:eastAsia="zh-CN"/>
        </w:rPr>
        <w:t>城区学校缺编教师公开考调加分</w:t>
      </w:r>
      <w:r>
        <w:rPr>
          <w:rFonts w:hint="eastAsia" w:ascii="方正小标宋简体" w:hAnsi="方正小标宋简体" w:eastAsia="方正小标宋简体" w:cs="方正小标宋简体"/>
          <w:sz w:val="44"/>
          <w:szCs w:val="44"/>
        </w:rPr>
        <w:t>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一、加分</w:t>
      </w:r>
      <w:r>
        <w:rPr>
          <w:rFonts w:hint="eastAsia" w:ascii="黑体" w:hAnsi="黑体" w:eastAsia="黑体" w:cs="黑体"/>
          <w:sz w:val="32"/>
          <w:szCs w:val="32"/>
        </w:rPr>
        <w:t>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加分</w:t>
      </w:r>
      <w:r>
        <w:rPr>
          <w:rFonts w:hint="eastAsia" w:ascii="仿宋_GB2312" w:hAnsi="仿宋_GB2312" w:eastAsia="仿宋_GB2312" w:cs="仿宋_GB2312"/>
          <w:sz w:val="32"/>
          <w:szCs w:val="32"/>
        </w:rPr>
        <w:t>项目包括综合表彰、</w:t>
      </w:r>
      <w:r>
        <w:rPr>
          <w:rFonts w:hint="eastAsia" w:ascii="仿宋_GB2312" w:hAnsi="仿宋_GB2312" w:eastAsia="仿宋_GB2312" w:cs="仿宋_GB2312"/>
          <w:sz w:val="32"/>
          <w:szCs w:val="32"/>
          <w:lang w:eastAsia="zh-CN"/>
        </w:rPr>
        <w:t>优质课比赛（竞赛）、</w:t>
      </w:r>
      <w:r>
        <w:rPr>
          <w:rFonts w:hint="eastAsia" w:ascii="仿宋_GB2312" w:hAnsi="仿宋_GB2312" w:eastAsia="仿宋_GB2312" w:cs="仿宋_GB2312"/>
          <w:sz w:val="32"/>
          <w:szCs w:val="32"/>
        </w:rPr>
        <w:t>年度考核</w:t>
      </w:r>
      <w:r>
        <w:rPr>
          <w:rFonts w:hint="eastAsia" w:ascii="仿宋_GB2312" w:hAnsi="仿宋_GB2312" w:eastAsia="仿宋_GB2312" w:cs="仿宋_GB2312"/>
          <w:sz w:val="32"/>
          <w:szCs w:val="32"/>
          <w:lang w:eastAsia="zh-CN"/>
        </w:rPr>
        <w:t>三项（仅限于本次考调计分用），时间从</w:t>
      </w:r>
      <w:r>
        <w:rPr>
          <w:rFonts w:hint="eastAsia" w:ascii="仿宋_GB2312" w:hAnsi="仿宋_GB2312" w:eastAsia="仿宋_GB2312" w:cs="仿宋_GB2312"/>
          <w:sz w:val="32"/>
          <w:szCs w:val="32"/>
          <w:lang w:val="en-US" w:eastAsia="zh-CN"/>
        </w:rPr>
        <w:t>2018年1月1日起至2023年6月30日止</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（一）综合表彰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综合表彰指“五一劳动节”“七一建党节”“教师节”获得</w:t>
      </w:r>
      <w:r>
        <w:rPr>
          <w:rFonts w:hint="eastAsia" w:ascii="仿宋_GB2312" w:hAnsi="仿宋_GB2312" w:eastAsia="仿宋_GB2312" w:cs="仿宋_GB2312"/>
          <w:sz w:val="32"/>
          <w:szCs w:val="32"/>
          <w:lang w:eastAsia="zh-CN"/>
        </w:rPr>
        <w:t>县级及以上</w:t>
      </w:r>
      <w:r>
        <w:rPr>
          <w:rFonts w:hint="eastAsia" w:ascii="仿宋_GB2312" w:hAnsi="仿宋_GB2312" w:eastAsia="仿宋_GB2312" w:cs="仿宋_GB2312"/>
          <w:sz w:val="32"/>
          <w:szCs w:val="32"/>
        </w:rPr>
        <w:t>党委政府和</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级</w:t>
      </w:r>
      <w:r>
        <w:rPr>
          <w:rFonts w:hint="eastAsia" w:ascii="仿宋_GB2312" w:hAnsi="仿宋_GB2312" w:eastAsia="仿宋_GB2312" w:cs="仿宋_GB2312"/>
          <w:sz w:val="32"/>
          <w:szCs w:val="32"/>
          <w:lang w:eastAsia="zh-CN"/>
        </w:rPr>
        <w:t>及以上</w:t>
      </w:r>
      <w:r>
        <w:rPr>
          <w:rFonts w:hint="eastAsia" w:ascii="仿宋_GB2312" w:hAnsi="仿宋_GB2312" w:eastAsia="仿宋_GB2312" w:cs="仿宋_GB2312"/>
          <w:sz w:val="32"/>
          <w:szCs w:val="32"/>
        </w:rPr>
        <w:t>教育行政部门颁发的“劳动模范”“优秀党员”“优秀教师”</w:t>
      </w:r>
      <w:r>
        <w:rPr>
          <w:rFonts w:hint="eastAsia" w:ascii="仿宋_GB2312" w:hAnsi="仿宋_GB2312" w:eastAsia="仿宋_GB2312" w:cs="仿宋_GB2312"/>
          <w:sz w:val="32"/>
          <w:szCs w:val="32"/>
          <w:lang w:eastAsia="zh-CN"/>
        </w:rPr>
        <w:t>“优秀班主任”“优秀校（园）长”</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优秀教育</w:t>
      </w:r>
      <w:r>
        <w:rPr>
          <w:rFonts w:hint="eastAsia" w:ascii="仿宋_GB2312" w:hAnsi="仿宋_GB2312" w:eastAsia="仿宋_GB2312" w:cs="仿宋_GB2312"/>
          <w:sz w:val="32"/>
          <w:szCs w:val="32"/>
        </w:rPr>
        <w:t>工作者”</w:t>
      </w:r>
      <w:r>
        <w:rPr>
          <w:rFonts w:hint="eastAsia" w:ascii="仿宋_GB2312" w:hAnsi="仿宋_GB2312" w:eastAsia="仿宋_GB2312" w:cs="仿宋_GB2312"/>
          <w:sz w:val="32"/>
          <w:szCs w:val="32"/>
          <w:lang w:eastAsia="zh-CN"/>
        </w:rPr>
        <w:t>“师德师风先进个人”“优秀扎根山村教师”“优秀特岗教师”“优秀体艺科技教师”</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个人荣誉称号</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（二）优质课比赛（竞赛）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在县级及以上</w:t>
      </w:r>
      <w:r>
        <w:rPr>
          <w:rFonts w:hint="eastAsia" w:ascii="仿宋_GB2312" w:hAnsi="仿宋_GB2312" w:eastAsia="仿宋_GB2312" w:cs="仿宋_GB2312"/>
          <w:sz w:val="32"/>
          <w:szCs w:val="32"/>
        </w:rPr>
        <w:t>教育行政部门</w:t>
      </w:r>
      <w:r>
        <w:rPr>
          <w:rFonts w:hint="eastAsia" w:ascii="仿宋_GB2312" w:hAnsi="仿宋_GB2312" w:eastAsia="仿宋_GB2312" w:cs="仿宋_GB2312"/>
          <w:sz w:val="32"/>
          <w:szCs w:val="32"/>
          <w:lang w:eastAsia="zh-CN"/>
        </w:rPr>
        <w:t>或市级及以上教育行政职能部门</w:t>
      </w:r>
      <w:r>
        <w:rPr>
          <w:rFonts w:hint="eastAsia" w:ascii="仿宋_GB2312" w:hAnsi="仿宋_GB2312" w:eastAsia="仿宋_GB2312" w:cs="仿宋_GB2312"/>
          <w:sz w:val="32"/>
          <w:szCs w:val="32"/>
        </w:rPr>
        <w:t>组织的优</w:t>
      </w:r>
      <w:r>
        <w:rPr>
          <w:rFonts w:hint="eastAsia" w:ascii="仿宋_GB2312" w:hAnsi="仿宋_GB2312" w:eastAsia="仿宋_GB2312" w:cs="仿宋_GB2312"/>
          <w:sz w:val="32"/>
          <w:szCs w:val="32"/>
          <w:lang w:eastAsia="zh-CN"/>
        </w:rPr>
        <w:t>质</w:t>
      </w:r>
      <w:r>
        <w:rPr>
          <w:rFonts w:hint="eastAsia" w:ascii="仿宋_GB2312" w:hAnsi="仿宋_GB2312" w:eastAsia="仿宋_GB2312" w:cs="仿宋_GB2312"/>
          <w:sz w:val="32"/>
          <w:szCs w:val="32"/>
        </w:rPr>
        <w:t>课</w:t>
      </w:r>
      <w:r>
        <w:rPr>
          <w:rFonts w:hint="eastAsia" w:ascii="仿宋_GB2312" w:hAnsi="仿宋_GB2312" w:eastAsia="仿宋_GB2312" w:cs="仿宋_GB2312"/>
          <w:sz w:val="32"/>
          <w:szCs w:val="32"/>
          <w:lang w:eastAsia="zh-CN"/>
        </w:rPr>
        <w:t>比赛（竞赛）</w:t>
      </w:r>
      <w:r>
        <w:rPr>
          <w:rFonts w:hint="eastAsia" w:ascii="仿宋_GB2312" w:hAnsi="仿宋_GB2312" w:eastAsia="仿宋_GB2312" w:cs="仿宋_GB2312"/>
          <w:sz w:val="32"/>
          <w:szCs w:val="32"/>
        </w:rPr>
        <w:t>中取得的</w:t>
      </w:r>
      <w:r>
        <w:rPr>
          <w:rFonts w:hint="eastAsia" w:ascii="仿宋_GB2312" w:hAnsi="仿宋_GB2312" w:eastAsia="仿宋_GB2312" w:cs="仿宋_GB2312"/>
          <w:sz w:val="32"/>
          <w:szCs w:val="32"/>
          <w:lang w:eastAsia="zh-CN"/>
        </w:rPr>
        <w:t>奖励（不含微课、录像〈视频〉课）</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（三）年度考核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依据教师年度考核结果计分。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二、加分细则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综合表彰、优质课比赛（竞赛）、年度考核三项合计满分为</w:t>
      </w:r>
      <w:r>
        <w:rPr>
          <w:rFonts w:hint="eastAsia" w:ascii="仿宋_GB2312" w:hAnsi="仿宋_GB2312" w:eastAsia="仿宋_GB2312" w:cs="仿宋_GB2312"/>
          <w:sz w:val="32"/>
          <w:szCs w:val="32"/>
          <w:lang w:val="en-US" w:eastAsia="zh-CN"/>
        </w:rPr>
        <w:t>5分。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eastAsia="zh-CN"/>
        </w:rPr>
        <w:t>（一）</w:t>
      </w:r>
      <w:r>
        <w:rPr>
          <w:rFonts w:hint="eastAsia" w:ascii="楷体" w:hAnsi="楷体" w:eastAsia="楷体" w:cs="楷体"/>
          <w:sz w:val="32"/>
          <w:szCs w:val="32"/>
        </w:rPr>
        <w:t>综合表彰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获得党委政府表彰</w:t>
      </w:r>
      <w:r>
        <w:rPr>
          <w:rFonts w:hint="eastAsia" w:ascii="仿宋_GB2312" w:hAnsi="仿宋_GB2312" w:eastAsia="仿宋_GB2312" w:cs="仿宋_GB2312"/>
          <w:sz w:val="32"/>
          <w:szCs w:val="32"/>
          <w:lang w:eastAsia="zh-CN"/>
        </w:rPr>
        <w:t>加分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国家</w:t>
      </w:r>
      <w:r>
        <w:rPr>
          <w:rFonts w:hint="eastAsia" w:ascii="仿宋_GB2312" w:hAnsi="仿宋_GB2312" w:eastAsia="仿宋_GB2312" w:cs="仿宋_GB2312"/>
          <w:sz w:val="32"/>
          <w:szCs w:val="32"/>
        </w:rPr>
        <w:t>级</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级</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市级</w:t>
      </w:r>
      <w:r>
        <w:rPr>
          <w:rFonts w:hint="eastAsia" w:ascii="仿宋_GB2312" w:hAnsi="仿宋_GB2312" w:eastAsia="仿宋_GB2312" w:cs="仿宋_GB2312"/>
          <w:sz w:val="32"/>
          <w:szCs w:val="32"/>
          <w:lang w:val="en-US" w:eastAsia="zh-CN"/>
        </w:rPr>
        <w:t>0.6</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级</w:t>
      </w:r>
      <w:r>
        <w:rPr>
          <w:rFonts w:hint="eastAsia" w:ascii="仿宋_GB2312" w:hAnsi="仿宋_GB2312" w:eastAsia="仿宋_GB2312" w:cs="仿宋_GB2312"/>
          <w:sz w:val="32"/>
          <w:szCs w:val="32"/>
          <w:lang w:val="en-US" w:eastAsia="zh-CN"/>
        </w:rPr>
        <w:t>0.4</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获得教育行政部门表彰</w:t>
      </w:r>
      <w:r>
        <w:rPr>
          <w:rFonts w:hint="eastAsia" w:ascii="仿宋_GB2312" w:hAnsi="仿宋_GB2312" w:eastAsia="仿宋_GB2312" w:cs="仿宋_GB2312"/>
          <w:sz w:val="32"/>
          <w:szCs w:val="32"/>
          <w:lang w:eastAsia="zh-CN"/>
        </w:rPr>
        <w:t>加分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国家</w:t>
      </w:r>
      <w:r>
        <w:rPr>
          <w:rFonts w:hint="eastAsia" w:ascii="仿宋_GB2312" w:hAnsi="仿宋_GB2312" w:eastAsia="仿宋_GB2312" w:cs="仿宋_GB2312"/>
          <w:sz w:val="32"/>
          <w:szCs w:val="32"/>
        </w:rPr>
        <w:t>级</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级</w:t>
      </w:r>
      <w:r>
        <w:rPr>
          <w:rFonts w:hint="eastAsia" w:ascii="仿宋_GB2312" w:hAnsi="仿宋_GB2312" w:eastAsia="仿宋_GB2312" w:cs="仿宋_GB2312"/>
          <w:sz w:val="32"/>
          <w:szCs w:val="32"/>
          <w:lang w:val="en-US" w:eastAsia="zh-CN"/>
        </w:rPr>
        <w:t>0.6</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市级</w:t>
      </w:r>
      <w:r>
        <w:rPr>
          <w:rFonts w:hint="eastAsia" w:ascii="仿宋_GB2312" w:hAnsi="仿宋_GB2312" w:eastAsia="仿宋_GB2312" w:cs="仿宋_GB2312"/>
          <w:sz w:val="32"/>
          <w:szCs w:val="32"/>
          <w:lang w:val="en-US" w:eastAsia="zh-CN"/>
        </w:rPr>
        <w:t>0.4</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获党委政府表彰的，以证书或文件上的公章为准，确定级别加分。若无党委政府盖章，同级人社和教育两部门联合盖章的，视为同级人民政府表彰，其余的不作为同级人民政府表彰；获</w:t>
      </w:r>
      <w:r>
        <w:rPr>
          <w:rFonts w:hint="eastAsia" w:ascii="仿宋_GB2312" w:hAnsi="仿宋_GB2312" w:eastAsia="仿宋_GB2312" w:cs="仿宋_GB2312"/>
          <w:sz w:val="32"/>
          <w:szCs w:val="32"/>
        </w:rPr>
        <w:t>教育行政部门表彰</w:t>
      </w:r>
      <w:r>
        <w:rPr>
          <w:rFonts w:hint="eastAsia" w:ascii="仿宋_GB2312" w:hAnsi="仿宋_GB2312" w:eastAsia="仿宋_GB2312" w:cs="仿宋_GB2312"/>
          <w:sz w:val="32"/>
          <w:szCs w:val="32"/>
          <w:lang w:eastAsia="zh-CN"/>
        </w:rPr>
        <w:t>的，以证书或文件上的公章为准，确定级别加分，其余不作为教育行政部门表彰。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（二）优质课（竞赛）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lang w:val="en-US" w:eastAsia="zh-CN"/>
        </w:rPr>
        <w:t>在县级及以上教育行政部门或市级及以上教育行政职能部门组织的优质课比赛（竞赛）中，获得国家、省、市、县三等奖及以上奖励的，分别加1分、0.8分、0.6分、0.4分（同一奖项就高不就低，不重复加分）。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以获奖证书或文件上的公章（教育行政职能部门公章视为同级教育行政部门）为准，确定</w:t>
      </w:r>
      <w:r>
        <w:rPr>
          <w:rFonts w:hint="eastAsia" w:ascii="仿宋_GB2312" w:hAnsi="仿宋_GB2312" w:eastAsia="仿宋_GB2312" w:cs="仿宋_GB2312"/>
          <w:sz w:val="32"/>
          <w:szCs w:val="32"/>
          <w:shd w:val="clear" w:color="auto" w:fill="FFFFFF"/>
          <w:lang w:val="en-US" w:eastAsia="zh-CN"/>
        </w:rPr>
        <w:t>级别加分</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val="en-US" w:eastAsia="zh-CN"/>
        </w:rPr>
        <w:t>（三）</w:t>
      </w:r>
      <w:r>
        <w:rPr>
          <w:rFonts w:hint="eastAsia" w:ascii="楷体" w:hAnsi="楷体" w:eastAsia="楷体" w:cs="楷体"/>
          <w:sz w:val="32"/>
          <w:szCs w:val="32"/>
          <w:lang w:eastAsia="zh-CN"/>
        </w:rPr>
        <w:t>年度考核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年年度考核中</w:t>
      </w:r>
      <w:r>
        <w:rPr>
          <w:rFonts w:hint="eastAsia" w:ascii="仿宋_GB2312" w:hAnsi="仿宋_GB2312" w:eastAsia="仿宋_GB2312" w:cs="仿宋_GB2312"/>
          <w:sz w:val="32"/>
          <w:szCs w:val="32"/>
          <w:lang w:eastAsia="zh-CN"/>
        </w:rPr>
        <w:t>，每获一</w:t>
      </w:r>
      <w:r>
        <w:rPr>
          <w:rFonts w:hint="eastAsia" w:ascii="仿宋_GB2312" w:hAnsi="仿宋_GB2312" w:eastAsia="仿宋_GB2312" w:cs="仿宋_GB2312"/>
          <w:sz w:val="32"/>
          <w:szCs w:val="32"/>
        </w:rPr>
        <w:t>个“优秀”等次</w:t>
      </w:r>
      <w:r>
        <w:rPr>
          <w:rFonts w:hint="eastAsia" w:ascii="仿宋_GB2312" w:hAnsi="仿宋_GB2312" w:eastAsia="仿宋_GB2312" w:cs="仿宋_GB2312"/>
          <w:sz w:val="32"/>
          <w:szCs w:val="32"/>
          <w:lang w:eastAsia="zh-CN"/>
        </w:rPr>
        <w:t>的加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2分。</w:t>
      </w: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加分材料清单</w:t>
      </w:r>
    </w:p>
    <w:p>
      <w:pPr>
        <w:ind w:firstLine="440" w:firstLineChars="200"/>
        <w:rPr>
          <w:rFonts w:hint="eastAsia"/>
          <w:lang w:eastAsia="zh-CN"/>
        </w:rPr>
      </w:pPr>
      <w:r>
        <w:rPr>
          <w:rFonts w:hint="eastAsia" w:ascii="宋体" w:hAnsi="宋体" w:eastAsia="宋体" w:cs="宋体"/>
          <w:i w:val="0"/>
          <w:color w:val="000000"/>
          <w:kern w:val="0"/>
          <w:sz w:val="22"/>
          <w:szCs w:val="22"/>
          <w:u w:val="none"/>
          <w:lang w:val="en-US" w:eastAsia="zh-CN" w:bidi="ar"/>
        </w:rPr>
        <w:t>姓名：           工作单位：           报考学校：           报考职位：</w:t>
      </w:r>
    </w:p>
    <w:tbl>
      <w:tblPr>
        <w:tblStyle w:val="8"/>
        <w:tblW w:w="82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44"/>
        <w:gridCol w:w="74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序号</w:t>
            </w:r>
          </w:p>
        </w:tc>
        <w:tc>
          <w:tcPr>
            <w:tcW w:w="7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材料名称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c>
          <w:tcPr>
            <w:tcW w:w="7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c>
          <w:tcPr>
            <w:tcW w:w="7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c>
          <w:tcPr>
            <w:tcW w:w="7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c>
          <w:tcPr>
            <w:tcW w:w="7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c>
          <w:tcPr>
            <w:tcW w:w="7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c>
          <w:tcPr>
            <w:tcW w:w="7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c>
          <w:tcPr>
            <w:tcW w:w="7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c>
          <w:tcPr>
            <w:tcW w:w="7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c>
          <w:tcPr>
            <w:tcW w:w="7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c>
          <w:tcPr>
            <w:tcW w:w="7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c>
          <w:tcPr>
            <w:tcW w:w="7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c>
          <w:tcPr>
            <w:tcW w:w="7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c>
          <w:tcPr>
            <w:tcW w:w="7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c>
          <w:tcPr>
            <w:tcW w:w="7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c>
          <w:tcPr>
            <w:tcW w:w="7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c>
          <w:tcPr>
            <w:tcW w:w="7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c>
          <w:tcPr>
            <w:tcW w:w="7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c>
          <w:tcPr>
            <w:tcW w:w="7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c>
          <w:tcPr>
            <w:tcW w:w="7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c>
          <w:tcPr>
            <w:tcW w:w="7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c>
          <w:tcPr>
            <w:tcW w:w="7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c>
          <w:tcPr>
            <w:tcW w:w="7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c>
          <w:tcPr>
            <w:tcW w:w="7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c>
          <w:tcPr>
            <w:tcW w:w="7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p>
        </w:tc>
      </w:tr>
    </w:tbl>
    <w:p>
      <w:pPr>
        <w:rPr>
          <w:rFonts w:hint="eastAsia"/>
          <w:lang w:val="en-US" w:eastAsia="zh-CN"/>
        </w:rPr>
      </w:pPr>
    </w:p>
    <w:sectPr>
      <w:footerReference r:id="rId3" w:type="default"/>
      <w:pgSz w:w="11906" w:h="16838"/>
      <w:pgMar w:top="1784" w:right="1279" w:bottom="13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5"/>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ZkZDdlZWFjMjNlMjI2YWQ4MTQzZmI0ZDQ4MzViNGUifQ=="/>
  </w:docVars>
  <w:rsids>
    <w:rsidRoot w:val="766D024C"/>
    <w:rsid w:val="00003FB9"/>
    <w:rsid w:val="0002760C"/>
    <w:rsid w:val="00051F64"/>
    <w:rsid w:val="0005485D"/>
    <w:rsid w:val="00062C25"/>
    <w:rsid w:val="00074192"/>
    <w:rsid w:val="000B1EF5"/>
    <w:rsid w:val="000C18F7"/>
    <w:rsid w:val="000F5AC6"/>
    <w:rsid w:val="00135BF9"/>
    <w:rsid w:val="0014746A"/>
    <w:rsid w:val="00154C70"/>
    <w:rsid w:val="00162900"/>
    <w:rsid w:val="0019298F"/>
    <w:rsid w:val="001B4CBB"/>
    <w:rsid w:val="001B6F17"/>
    <w:rsid w:val="001C193B"/>
    <w:rsid w:val="001E30A5"/>
    <w:rsid w:val="001E5722"/>
    <w:rsid w:val="001E781F"/>
    <w:rsid w:val="001F02B4"/>
    <w:rsid w:val="0020166C"/>
    <w:rsid w:val="00201DCE"/>
    <w:rsid w:val="002600CF"/>
    <w:rsid w:val="00265250"/>
    <w:rsid w:val="002854F0"/>
    <w:rsid w:val="002A7368"/>
    <w:rsid w:val="002C3E01"/>
    <w:rsid w:val="002D5ECD"/>
    <w:rsid w:val="002F6A77"/>
    <w:rsid w:val="0031303F"/>
    <w:rsid w:val="0032382A"/>
    <w:rsid w:val="00352A15"/>
    <w:rsid w:val="003962D4"/>
    <w:rsid w:val="003976F9"/>
    <w:rsid w:val="0040207F"/>
    <w:rsid w:val="004101E6"/>
    <w:rsid w:val="00423DBD"/>
    <w:rsid w:val="0045788A"/>
    <w:rsid w:val="00460CD8"/>
    <w:rsid w:val="00466B6D"/>
    <w:rsid w:val="004B2D73"/>
    <w:rsid w:val="004B3527"/>
    <w:rsid w:val="004C20E0"/>
    <w:rsid w:val="004C6732"/>
    <w:rsid w:val="004D2F2F"/>
    <w:rsid w:val="004F14FE"/>
    <w:rsid w:val="00504FB6"/>
    <w:rsid w:val="0054733C"/>
    <w:rsid w:val="00562ACA"/>
    <w:rsid w:val="00572F8E"/>
    <w:rsid w:val="00575916"/>
    <w:rsid w:val="00583B29"/>
    <w:rsid w:val="005D3420"/>
    <w:rsid w:val="0060098E"/>
    <w:rsid w:val="00605B37"/>
    <w:rsid w:val="00632937"/>
    <w:rsid w:val="0065093B"/>
    <w:rsid w:val="006E6E06"/>
    <w:rsid w:val="006F3581"/>
    <w:rsid w:val="00721872"/>
    <w:rsid w:val="00762780"/>
    <w:rsid w:val="007816E8"/>
    <w:rsid w:val="00790B1A"/>
    <w:rsid w:val="007B4B94"/>
    <w:rsid w:val="007E3DFF"/>
    <w:rsid w:val="007F6039"/>
    <w:rsid w:val="00804352"/>
    <w:rsid w:val="00810416"/>
    <w:rsid w:val="008107DF"/>
    <w:rsid w:val="008112BD"/>
    <w:rsid w:val="0082268C"/>
    <w:rsid w:val="00880100"/>
    <w:rsid w:val="00884604"/>
    <w:rsid w:val="008B771E"/>
    <w:rsid w:val="008C40C2"/>
    <w:rsid w:val="009017A2"/>
    <w:rsid w:val="00903E16"/>
    <w:rsid w:val="00904A60"/>
    <w:rsid w:val="00930659"/>
    <w:rsid w:val="00951334"/>
    <w:rsid w:val="009540E7"/>
    <w:rsid w:val="00955064"/>
    <w:rsid w:val="009A528B"/>
    <w:rsid w:val="009C2268"/>
    <w:rsid w:val="009D0C92"/>
    <w:rsid w:val="009D7791"/>
    <w:rsid w:val="009E25BE"/>
    <w:rsid w:val="00A14620"/>
    <w:rsid w:val="00A2044C"/>
    <w:rsid w:val="00A2051C"/>
    <w:rsid w:val="00A40D9C"/>
    <w:rsid w:val="00A74F0E"/>
    <w:rsid w:val="00A8765D"/>
    <w:rsid w:val="00AA382A"/>
    <w:rsid w:val="00AA7272"/>
    <w:rsid w:val="00B030D7"/>
    <w:rsid w:val="00B159FC"/>
    <w:rsid w:val="00B262A9"/>
    <w:rsid w:val="00B40493"/>
    <w:rsid w:val="00B51D70"/>
    <w:rsid w:val="00B5788D"/>
    <w:rsid w:val="00B67340"/>
    <w:rsid w:val="00B73EC4"/>
    <w:rsid w:val="00B94C9C"/>
    <w:rsid w:val="00BA07A4"/>
    <w:rsid w:val="00BD255E"/>
    <w:rsid w:val="00BE37FA"/>
    <w:rsid w:val="00BE48DE"/>
    <w:rsid w:val="00C0085F"/>
    <w:rsid w:val="00C07E65"/>
    <w:rsid w:val="00C21D2E"/>
    <w:rsid w:val="00C22586"/>
    <w:rsid w:val="00C4019E"/>
    <w:rsid w:val="00C7770B"/>
    <w:rsid w:val="00CB407B"/>
    <w:rsid w:val="00CF5561"/>
    <w:rsid w:val="00CF587D"/>
    <w:rsid w:val="00D30B23"/>
    <w:rsid w:val="00D30ED6"/>
    <w:rsid w:val="00D4237A"/>
    <w:rsid w:val="00D70DEC"/>
    <w:rsid w:val="00DA4268"/>
    <w:rsid w:val="00DC4395"/>
    <w:rsid w:val="00DD333C"/>
    <w:rsid w:val="00E32F18"/>
    <w:rsid w:val="00E513FA"/>
    <w:rsid w:val="00E51C62"/>
    <w:rsid w:val="00E90185"/>
    <w:rsid w:val="00EA5065"/>
    <w:rsid w:val="00F35166"/>
    <w:rsid w:val="00F355A7"/>
    <w:rsid w:val="00F5039E"/>
    <w:rsid w:val="00F61B24"/>
    <w:rsid w:val="00F90E1D"/>
    <w:rsid w:val="00FE038B"/>
    <w:rsid w:val="01224D75"/>
    <w:rsid w:val="014C65BB"/>
    <w:rsid w:val="01A26C3D"/>
    <w:rsid w:val="01BB0D77"/>
    <w:rsid w:val="01E80450"/>
    <w:rsid w:val="01F71E54"/>
    <w:rsid w:val="020A02ED"/>
    <w:rsid w:val="02D9785D"/>
    <w:rsid w:val="02FB3D39"/>
    <w:rsid w:val="03315DFB"/>
    <w:rsid w:val="03454882"/>
    <w:rsid w:val="03532822"/>
    <w:rsid w:val="036B2DA1"/>
    <w:rsid w:val="03DE4D94"/>
    <w:rsid w:val="040B2569"/>
    <w:rsid w:val="040F3DD5"/>
    <w:rsid w:val="0468470D"/>
    <w:rsid w:val="047B5766"/>
    <w:rsid w:val="04833D8A"/>
    <w:rsid w:val="04AD7B49"/>
    <w:rsid w:val="04C249E6"/>
    <w:rsid w:val="04E40AE4"/>
    <w:rsid w:val="04F12BB6"/>
    <w:rsid w:val="05224F0C"/>
    <w:rsid w:val="05533DEB"/>
    <w:rsid w:val="05A75B24"/>
    <w:rsid w:val="05CB129F"/>
    <w:rsid w:val="06CF4CC8"/>
    <w:rsid w:val="070C0E6F"/>
    <w:rsid w:val="0722155E"/>
    <w:rsid w:val="07A70EF9"/>
    <w:rsid w:val="07AF120D"/>
    <w:rsid w:val="08243DD5"/>
    <w:rsid w:val="083819AD"/>
    <w:rsid w:val="0860016B"/>
    <w:rsid w:val="08775E0F"/>
    <w:rsid w:val="089D62DC"/>
    <w:rsid w:val="08B100BD"/>
    <w:rsid w:val="08CC1CA6"/>
    <w:rsid w:val="08E47952"/>
    <w:rsid w:val="08EB3E47"/>
    <w:rsid w:val="08F3048F"/>
    <w:rsid w:val="09111E5B"/>
    <w:rsid w:val="09485060"/>
    <w:rsid w:val="094F4D93"/>
    <w:rsid w:val="09944975"/>
    <w:rsid w:val="09A83F0A"/>
    <w:rsid w:val="09D00A16"/>
    <w:rsid w:val="09DC3543"/>
    <w:rsid w:val="09FE68D3"/>
    <w:rsid w:val="0A9442C2"/>
    <w:rsid w:val="0AD54DDF"/>
    <w:rsid w:val="0BC36DBB"/>
    <w:rsid w:val="0BE9436A"/>
    <w:rsid w:val="0C70003A"/>
    <w:rsid w:val="0C9A4C33"/>
    <w:rsid w:val="0CD15C59"/>
    <w:rsid w:val="0CD43113"/>
    <w:rsid w:val="0CF11168"/>
    <w:rsid w:val="0D750DC9"/>
    <w:rsid w:val="0D7E7F3F"/>
    <w:rsid w:val="0DDB31A4"/>
    <w:rsid w:val="0E007CF9"/>
    <w:rsid w:val="0E233B36"/>
    <w:rsid w:val="0E39197B"/>
    <w:rsid w:val="0E3A1542"/>
    <w:rsid w:val="0EAD4DEF"/>
    <w:rsid w:val="0F2A2FA6"/>
    <w:rsid w:val="0F315780"/>
    <w:rsid w:val="0FBD501A"/>
    <w:rsid w:val="10584930"/>
    <w:rsid w:val="107D5041"/>
    <w:rsid w:val="108277BA"/>
    <w:rsid w:val="1089404C"/>
    <w:rsid w:val="10EC208F"/>
    <w:rsid w:val="113A5F86"/>
    <w:rsid w:val="117D3596"/>
    <w:rsid w:val="11AD7055"/>
    <w:rsid w:val="11B16780"/>
    <w:rsid w:val="11C8444B"/>
    <w:rsid w:val="11EE2034"/>
    <w:rsid w:val="131B4CCB"/>
    <w:rsid w:val="13694457"/>
    <w:rsid w:val="140F7687"/>
    <w:rsid w:val="1421763E"/>
    <w:rsid w:val="14B22C80"/>
    <w:rsid w:val="14BA1BE6"/>
    <w:rsid w:val="1586365F"/>
    <w:rsid w:val="164748AA"/>
    <w:rsid w:val="167A5751"/>
    <w:rsid w:val="16C37460"/>
    <w:rsid w:val="170912EA"/>
    <w:rsid w:val="17756606"/>
    <w:rsid w:val="17995C20"/>
    <w:rsid w:val="17A910DD"/>
    <w:rsid w:val="18291CCA"/>
    <w:rsid w:val="188E100E"/>
    <w:rsid w:val="18960B17"/>
    <w:rsid w:val="189A7356"/>
    <w:rsid w:val="18AE3390"/>
    <w:rsid w:val="193C4136"/>
    <w:rsid w:val="19704276"/>
    <w:rsid w:val="19733A97"/>
    <w:rsid w:val="19E477BE"/>
    <w:rsid w:val="1A146569"/>
    <w:rsid w:val="1A234F60"/>
    <w:rsid w:val="1A28138F"/>
    <w:rsid w:val="1AB96224"/>
    <w:rsid w:val="1AD872F4"/>
    <w:rsid w:val="1AED7200"/>
    <w:rsid w:val="1B197D8B"/>
    <w:rsid w:val="1B1D7CD1"/>
    <w:rsid w:val="1BA73523"/>
    <w:rsid w:val="1BFF6CF0"/>
    <w:rsid w:val="1C14402B"/>
    <w:rsid w:val="1C386E1E"/>
    <w:rsid w:val="1CAB2A7D"/>
    <w:rsid w:val="1D3F5550"/>
    <w:rsid w:val="1D405886"/>
    <w:rsid w:val="1D5E6F34"/>
    <w:rsid w:val="1DC52BF5"/>
    <w:rsid w:val="1DEB1612"/>
    <w:rsid w:val="1E48772B"/>
    <w:rsid w:val="1E580040"/>
    <w:rsid w:val="1E6942E4"/>
    <w:rsid w:val="1EB84F8F"/>
    <w:rsid w:val="1EC40D63"/>
    <w:rsid w:val="1F056427"/>
    <w:rsid w:val="1F0F3D1C"/>
    <w:rsid w:val="1F1D7566"/>
    <w:rsid w:val="1F873D32"/>
    <w:rsid w:val="1F894628"/>
    <w:rsid w:val="1FDF5B94"/>
    <w:rsid w:val="200E2B5C"/>
    <w:rsid w:val="202E48B3"/>
    <w:rsid w:val="20390F98"/>
    <w:rsid w:val="20791BA6"/>
    <w:rsid w:val="209E1311"/>
    <w:rsid w:val="20B9542D"/>
    <w:rsid w:val="20BC11BF"/>
    <w:rsid w:val="20ED7736"/>
    <w:rsid w:val="211A2429"/>
    <w:rsid w:val="21463AA6"/>
    <w:rsid w:val="217C6BA3"/>
    <w:rsid w:val="217D2917"/>
    <w:rsid w:val="21846B46"/>
    <w:rsid w:val="21BB1CCC"/>
    <w:rsid w:val="21BC78D1"/>
    <w:rsid w:val="226D63CD"/>
    <w:rsid w:val="22812C93"/>
    <w:rsid w:val="22B22169"/>
    <w:rsid w:val="22CC6EB5"/>
    <w:rsid w:val="22D17F3B"/>
    <w:rsid w:val="23226A6E"/>
    <w:rsid w:val="23843148"/>
    <w:rsid w:val="238B2ACB"/>
    <w:rsid w:val="23900E16"/>
    <w:rsid w:val="243E04D7"/>
    <w:rsid w:val="24AB2F2C"/>
    <w:rsid w:val="24F948AB"/>
    <w:rsid w:val="25294369"/>
    <w:rsid w:val="2532548B"/>
    <w:rsid w:val="25C05B38"/>
    <w:rsid w:val="260C3B56"/>
    <w:rsid w:val="262C25D2"/>
    <w:rsid w:val="267D35A0"/>
    <w:rsid w:val="26F017AF"/>
    <w:rsid w:val="26F241BF"/>
    <w:rsid w:val="27F145C4"/>
    <w:rsid w:val="281E6B10"/>
    <w:rsid w:val="28463213"/>
    <w:rsid w:val="284817CF"/>
    <w:rsid w:val="285E25C8"/>
    <w:rsid w:val="286E1F85"/>
    <w:rsid w:val="28B948F5"/>
    <w:rsid w:val="28BB3AB1"/>
    <w:rsid w:val="28CC0650"/>
    <w:rsid w:val="28F15839"/>
    <w:rsid w:val="292D059F"/>
    <w:rsid w:val="294B427B"/>
    <w:rsid w:val="299E0CA6"/>
    <w:rsid w:val="29E46D90"/>
    <w:rsid w:val="2A141BEC"/>
    <w:rsid w:val="2AD15C33"/>
    <w:rsid w:val="2B8B27F3"/>
    <w:rsid w:val="2BD209C1"/>
    <w:rsid w:val="2C0E1F9F"/>
    <w:rsid w:val="2C2A58CD"/>
    <w:rsid w:val="2C5E6579"/>
    <w:rsid w:val="2CD05B4C"/>
    <w:rsid w:val="2D132E77"/>
    <w:rsid w:val="2D24380F"/>
    <w:rsid w:val="2D9640DB"/>
    <w:rsid w:val="2DAC1448"/>
    <w:rsid w:val="2DDC1D40"/>
    <w:rsid w:val="2E087698"/>
    <w:rsid w:val="2E6656A4"/>
    <w:rsid w:val="2E6E4B84"/>
    <w:rsid w:val="2E8724CD"/>
    <w:rsid w:val="2F45351D"/>
    <w:rsid w:val="2F5A0527"/>
    <w:rsid w:val="2F7C0654"/>
    <w:rsid w:val="2FDB42FC"/>
    <w:rsid w:val="303F204E"/>
    <w:rsid w:val="304443D5"/>
    <w:rsid w:val="304C2FF2"/>
    <w:rsid w:val="30673710"/>
    <w:rsid w:val="306E5324"/>
    <w:rsid w:val="30734152"/>
    <w:rsid w:val="30930054"/>
    <w:rsid w:val="309D6071"/>
    <w:rsid w:val="30CC0465"/>
    <w:rsid w:val="30D6142E"/>
    <w:rsid w:val="30D67B2D"/>
    <w:rsid w:val="30DD67A3"/>
    <w:rsid w:val="30F5073E"/>
    <w:rsid w:val="31335896"/>
    <w:rsid w:val="31346967"/>
    <w:rsid w:val="323A6111"/>
    <w:rsid w:val="32624261"/>
    <w:rsid w:val="332C1A41"/>
    <w:rsid w:val="33625F3E"/>
    <w:rsid w:val="33A37C4F"/>
    <w:rsid w:val="33C41755"/>
    <w:rsid w:val="3435465B"/>
    <w:rsid w:val="34790D80"/>
    <w:rsid w:val="3486099C"/>
    <w:rsid w:val="34AE62CE"/>
    <w:rsid w:val="351124F0"/>
    <w:rsid w:val="35F05505"/>
    <w:rsid w:val="361208D6"/>
    <w:rsid w:val="36207313"/>
    <w:rsid w:val="365C5843"/>
    <w:rsid w:val="36752AB3"/>
    <w:rsid w:val="36B67A86"/>
    <w:rsid w:val="36B76F86"/>
    <w:rsid w:val="36E361A4"/>
    <w:rsid w:val="37541FBE"/>
    <w:rsid w:val="37582900"/>
    <w:rsid w:val="37683B66"/>
    <w:rsid w:val="378800FF"/>
    <w:rsid w:val="37AB2D10"/>
    <w:rsid w:val="380142C7"/>
    <w:rsid w:val="38227486"/>
    <w:rsid w:val="38235519"/>
    <w:rsid w:val="38383C21"/>
    <w:rsid w:val="383E1FDB"/>
    <w:rsid w:val="3854187D"/>
    <w:rsid w:val="3885647C"/>
    <w:rsid w:val="38EF729A"/>
    <w:rsid w:val="38FC024B"/>
    <w:rsid w:val="39795EA6"/>
    <w:rsid w:val="39F9339F"/>
    <w:rsid w:val="3AFE00AA"/>
    <w:rsid w:val="3B2404F8"/>
    <w:rsid w:val="3B4231EE"/>
    <w:rsid w:val="3B5D505D"/>
    <w:rsid w:val="3B6E6CBE"/>
    <w:rsid w:val="3B7372B2"/>
    <w:rsid w:val="3BE625DC"/>
    <w:rsid w:val="3C800347"/>
    <w:rsid w:val="3C8B6C5E"/>
    <w:rsid w:val="3CB51CF6"/>
    <w:rsid w:val="3D566E05"/>
    <w:rsid w:val="3D9B0A0D"/>
    <w:rsid w:val="3DE1581E"/>
    <w:rsid w:val="3DE30D5F"/>
    <w:rsid w:val="3E450A4D"/>
    <w:rsid w:val="3EB53091"/>
    <w:rsid w:val="3EDC3D47"/>
    <w:rsid w:val="3EED6533"/>
    <w:rsid w:val="3F2F1D8B"/>
    <w:rsid w:val="3FA15200"/>
    <w:rsid w:val="3FC02B34"/>
    <w:rsid w:val="3FDF192D"/>
    <w:rsid w:val="3FF6740F"/>
    <w:rsid w:val="400D5187"/>
    <w:rsid w:val="40105B6E"/>
    <w:rsid w:val="405E2558"/>
    <w:rsid w:val="409755E5"/>
    <w:rsid w:val="413D6D8D"/>
    <w:rsid w:val="41AA2A5E"/>
    <w:rsid w:val="42242581"/>
    <w:rsid w:val="42592B93"/>
    <w:rsid w:val="428734F8"/>
    <w:rsid w:val="42F773CB"/>
    <w:rsid w:val="43104072"/>
    <w:rsid w:val="43424519"/>
    <w:rsid w:val="437F58BD"/>
    <w:rsid w:val="43FA2747"/>
    <w:rsid w:val="44086FC8"/>
    <w:rsid w:val="4429728B"/>
    <w:rsid w:val="443E153C"/>
    <w:rsid w:val="448E4653"/>
    <w:rsid w:val="44B47667"/>
    <w:rsid w:val="44EE4AB4"/>
    <w:rsid w:val="4510649E"/>
    <w:rsid w:val="453D2EAB"/>
    <w:rsid w:val="45644FB1"/>
    <w:rsid w:val="45B12EC2"/>
    <w:rsid w:val="45D46DEE"/>
    <w:rsid w:val="45DD455B"/>
    <w:rsid w:val="46A17621"/>
    <w:rsid w:val="46F27E54"/>
    <w:rsid w:val="476A4130"/>
    <w:rsid w:val="479110F8"/>
    <w:rsid w:val="481A24A1"/>
    <w:rsid w:val="48266E80"/>
    <w:rsid w:val="485E74B2"/>
    <w:rsid w:val="488A5F3E"/>
    <w:rsid w:val="489A13B4"/>
    <w:rsid w:val="48A1382E"/>
    <w:rsid w:val="49030C6F"/>
    <w:rsid w:val="49571B2B"/>
    <w:rsid w:val="49D32F9D"/>
    <w:rsid w:val="49EA5EFA"/>
    <w:rsid w:val="4A5E27B4"/>
    <w:rsid w:val="4A7F0068"/>
    <w:rsid w:val="4A8A7D02"/>
    <w:rsid w:val="4AC20C2B"/>
    <w:rsid w:val="4AC83E1C"/>
    <w:rsid w:val="4AF97A1B"/>
    <w:rsid w:val="4B1F119A"/>
    <w:rsid w:val="4B266AF6"/>
    <w:rsid w:val="4B874F2A"/>
    <w:rsid w:val="4BB94B9A"/>
    <w:rsid w:val="4C0D383D"/>
    <w:rsid w:val="4C347175"/>
    <w:rsid w:val="4C465B4E"/>
    <w:rsid w:val="4C6E2E44"/>
    <w:rsid w:val="4CC17FB5"/>
    <w:rsid w:val="4D1747B3"/>
    <w:rsid w:val="4D9C4945"/>
    <w:rsid w:val="4E2B38D4"/>
    <w:rsid w:val="4E2E2BF4"/>
    <w:rsid w:val="4EBD5495"/>
    <w:rsid w:val="4ED96CD3"/>
    <w:rsid w:val="4F0E75EF"/>
    <w:rsid w:val="4F9430CA"/>
    <w:rsid w:val="4FBC2B14"/>
    <w:rsid w:val="4FD81465"/>
    <w:rsid w:val="4FF72E06"/>
    <w:rsid w:val="4FFC4BD5"/>
    <w:rsid w:val="500444DD"/>
    <w:rsid w:val="50231989"/>
    <w:rsid w:val="507F6EB3"/>
    <w:rsid w:val="508929C6"/>
    <w:rsid w:val="512A3854"/>
    <w:rsid w:val="51360BD9"/>
    <w:rsid w:val="513F7B55"/>
    <w:rsid w:val="51407A52"/>
    <w:rsid w:val="51A27200"/>
    <w:rsid w:val="52254AAA"/>
    <w:rsid w:val="52E43A02"/>
    <w:rsid w:val="539B10E3"/>
    <w:rsid w:val="53C7065B"/>
    <w:rsid w:val="53CA3BC5"/>
    <w:rsid w:val="53FA25C5"/>
    <w:rsid w:val="545F58AA"/>
    <w:rsid w:val="548C1D47"/>
    <w:rsid w:val="54C928D7"/>
    <w:rsid w:val="54DA58A2"/>
    <w:rsid w:val="557D4730"/>
    <w:rsid w:val="55FE24CA"/>
    <w:rsid w:val="56192258"/>
    <w:rsid w:val="56630E41"/>
    <w:rsid w:val="574D14A7"/>
    <w:rsid w:val="576C4ACB"/>
    <w:rsid w:val="57777F57"/>
    <w:rsid w:val="57F66D10"/>
    <w:rsid w:val="582521F7"/>
    <w:rsid w:val="58541008"/>
    <w:rsid w:val="5860788E"/>
    <w:rsid w:val="58715CC8"/>
    <w:rsid w:val="58994EBC"/>
    <w:rsid w:val="58DA6A78"/>
    <w:rsid w:val="596768C5"/>
    <w:rsid w:val="59BC2B61"/>
    <w:rsid w:val="59E248B6"/>
    <w:rsid w:val="5A027A34"/>
    <w:rsid w:val="5A0805A1"/>
    <w:rsid w:val="5A3F6077"/>
    <w:rsid w:val="5A444264"/>
    <w:rsid w:val="5A93294A"/>
    <w:rsid w:val="5B092E75"/>
    <w:rsid w:val="5B1B0405"/>
    <w:rsid w:val="5B2265AF"/>
    <w:rsid w:val="5B3C309F"/>
    <w:rsid w:val="5B636CC8"/>
    <w:rsid w:val="5BC8358B"/>
    <w:rsid w:val="5C1436DE"/>
    <w:rsid w:val="5C2C14B7"/>
    <w:rsid w:val="5C3014EA"/>
    <w:rsid w:val="5C6458D6"/>
    <w:rsid w:val="5CC6698E"/>
    <w:rsid w:val="5CE5029D"/>
    <w:rsid w:val="5D4A05DB"/>
    <w:rsid w:val="5DF57540"/>
    <w:rsid w:val="5DFC4B11"/>
    <w:rsid w:val="5EAA6923"/>
    <w:rsid w:val="5EF60144"/>
    <w:rsid w:val="5EF931C4"/>
    <w:rsid w:val="5FF76C8B"/>
    <w:rsid w:val="5FFF55E5"/>
    <w:rsid w:val="6052298F"/>
    <w:rsid w:val="60667DCB"/>
    <w:rsid w:val="610750E5"/>
    <w:rsid w:val="61186550"/>
    <w:rsid w:val="612328B5"/>
    <w:rsid w:val="612400CD"/>
    <w:rsid w:val="61627DB2"/>
    <w:rsid w:val="617E1FCC"/>
    <w:rsid w:val="61860CAB"/>
    <w:rsid w:val="61BA03C5"/>
    <w:rsid w:val="61FA4982"/>
    <w:rsid w:val="62013FA1"/>
    <w:rsid w:val="628C7921"/>
    <w:rsid w:val="62A42257"/>
    <w:rsid w:val="62C91F8D"/>
    <w:rsid w:val="62EE08DE"/>
    <w:rsid w:val="63312E73"/>
    <w:rsid w:val="637269A6"/>
    <w:rsid w:val="637916D1"/>
    <w:rsid w:val="637A6DB9"/>
    <w:rsid w:val="638268D3"/>
    <w:rsid w:val="64430040"/>
    <w:rsid w:val="647A0EC4"/>
    <w:rsid w:val="64E70E0F"/>
    <w:rsid w:val="64EE6A63"/>
    <w:rsid w:val="65087193"/>
    <w:rsid w:val="650D3A18"/>
    <w:rsid w:val="65101DC0"/>
    <w:rsid w:val="651435A0"/>
    <w:rsid w:val="652D6F7E"/>
    <w:rsid w:val="6546356A"/>
    <w:rsid w:val="659D78CA"/>
    <w:rsid w:val="65C03CD0"/>
    <w:rsid w:val="66545372"/>
    <w:rsid w:val="66545DFB"/>
    <w:rsid w:val="6678210C"/>
    <w:rsid w:val="66A7180C"/>
    <w:rsid w:val="66CE4E69"/>
    <w:rsid w:val="66D748BF"/>
    <w:rsid w:val="66E52EF9"/>
    <w:rsid w:val="66EC17F7"/>
    <w:rsid w:val="66FD18CB"/>
    <w:rsid w:val="67307433"/>
    <w:rsid w:val="676E1C83"/>
    <w:rsid w:val="67867A61"/>
    <w:rsid w:val="67B11839"/>
    <w:rsid w:val="689720AA"/>
    <w:rsid w:val="68A14755"/>
    <w:rsid w:val="68DF66FF"/>
    <w:rsid w:val="693140DF"/>
    <w:rsid w:val="69705AA4"/>
    <w:rsid w:val="69C96507"/>
    <w:rsid w:val="6A395FA1"/>
    <w:rsid w:val="6A463B49"/>
    <w:rsid w:val="6A477BAC"/>
    <w:rsid w:val="6A503E00"/>
    <w:rsid w:val="6A8E087C"/>
    <w:rsid w:val="6AA052BE"/>
    <w:rsid w:val="6B240571"/>
    <w:rsid w:val="6B4D5F14"/>
    <w:rsid w:val="6B7A4A21"/>
    <w:rsid w:val="6B936B0F"/>
    <w:rsid w:val="6BBD7964"/>
    <w:rsid w:val="6BE66353"/>
    <w:rsid w:val="6C6E7E74"/>
    <w:rsid w:val="6CDE696B"/>
    <w:rsid w:val="6CE240BC"/>
    <w:rsid w:val="6D05405E"/>
    <w:rsid w:val="6D4133CA"/>
    <w:rsid w:val="6D535020"/>
    <w:rsid w:val="6D6A5236"/>
    <w:rsid w:val="6E133BBE"/>
    <w:rsid w:val="6E1B41BA"/>
    <w:rsid w:val="6E304EAC"/>
    <w:rsid w:val="6E3B2327"/>
    <w:rsid w:val="6E704F3A"/>
    <w:rsid w:val="6E802127"/>
    <w:rsid w:val="6EC7659A"/>
    <w:rsid w:val="6ECE002B"/>
    <w:rsid w:val="6F40256E"/>
    <w:rsid w:val="6F774844"/>
    <w:rsid w:val="6F7E45D8"/>
    <w:rsid w:val="6FB36A73"/>
    <w:rsid w:val="6FB57477"/>
    <w:rsid w:val="6FE64C97"/>
    <w:rsid w:val="6FFA6C3F"/>
    <w:rsid w:val="700117B3"/>
    <w:rsid w:val="7048364A"/>
    <w:rsid w:val="704D2F0B"/>
    <w:rsid w:val="70945FF1"/>
    <w:rsid w:val="70C33A44"/>
    <w:rsid w:val="70CE220A"/>
    <w:rsid w:val="714B34FC"/>
    <w:rsid w:val="7191779D"/>
    <w:rsid w:val="71CB1DEF"/>
    <w:rsid w:val="71DE3BA9"/>
    <w:rsid w:val="71F705DA"/>
    <w:rsid w:val="7208308A"/>
    <w:rsid w:val="723D5176"/>
    <w:rsid w:val="72B161F9"/>
    <w:rsid w:val="72C91654"/>
    <w:rsid w:val="73045D4F"/>
    <w:rsid w:val="73172F44"/>
    <w:rsid w:val="732720E0"/>
    <w:rsid w:val="73706C4B"/>
    <w:rsid w:val="737955F6"/>
    <w:rsid w:val="73816BA5"/>
    <w:rsid w:val="73823343"/>
    <w:rsid w:val="73896E3D"/>
    <w:rsid w:val="73980D01"/>
    <w:rsid w:val="73B24CE7"/>
    <w:rsid w:val="73BE21F3"/>
    <w:rsid w:val="73E55B10"/>
    <w:rsid w:val="75154188"/>
    <w:rsid w:val="75DC05C5"/>
    <w:rsid w:val="764021E2"/>
    <w:rsid w:val="765320EA"/>
    <w:rsid w:val="766D024C"/>
    <w:rsid w:val="76B22995"/>
    <w:rsid w:val="76BD72D8"/>
    <w:rsid w:val="77405614"/>
    <w:rsid w:val="78346764"/>
    <w:rsid w:val="783B7504"/>
    <w:rsid w:val="78571D25"/>
    <w:rsid w:val="789D7C3D"/>
    <w:rsid w:val="78AF340C"/>
    <w:rsid w:val="78E87378"/>
    <w:rsid w:val="79905337"/>
    <w:rsid w:val="79FD03B0"/>
    <w:rsid w:val="7A162FFD"/>
    <w:rsid w:val="7A2641F1"/>
    <w:rsid w:val="7A357906"/>
    <w:rsid w:val="7AD45A20"/>
    <w:rsid w:val="7AFF55E9"/>
    <w:rsid w:val="7B0D2A0F"/>
    <w:rsid w:val="7B5F2A74"/>
    <w:rsid w:val="7B68038E"/>
    <w:rsid w:val="7BFB3D40"/>
    <w:rsid w:val="7C02438F"/>
    <w:rsid w:val="7C1764DC"/>
    <w:rsid w:val="7C594A3E"/>
    <w:rsid w:val="7C6D33AC"/>
    <w:rsid w:val="7CFE5044"/>
    <w:rsid w:val="7D0A49FF"/>
    <w:rsid w:val="7D25728D"/>
    <w:rsid w:val="7D2835A4"/>
    <w:rsid w:val="7DC34105"/>
    <w:rsid w:val="7E5A4C74"/>
    <w:rsid w:val="7E5A5F14"/>
    <w:rsid w:val="7E8B2396"/>
    <w:rsid w:val="7F4719EB"/>
    <w:rsid w:val="7F7F089F"/>
    <w:rsid w:val="7FA77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9"/>
    <w:qFormat/>
    <w:uiPriority w:val="0"/>
    <w:pPr>
      <w:ind w:left="100" w:leftChars="2500"/>
    </w:pPr>
  </w:style>
  <w:style w:type="paragraph" w:styleId="4">
    <w:name w:val="Balloon Text"/>
    <w:basedOn w:val="1"/>
    <w:link w:val="18"/>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basedOn w:val="10"/>
    <w:qFormat/>
    <w:uiPriority w:val="0"/>
    <w:rPr>
      <w:color w:val="800080"/>
      <w:u w:val="single"/>
    </w:rPr>
  </w:style>
  <w:style w:type="character" w:styleId="12">
    <w:name w:val="Hyperlink"/>
    <w:basedOn w:val="10"/>
    <w:qFormat/>
    <w:uiPriority w:val="0"/>
    <w:rPr>
      <w:color w:val="0000FF"/>
      <w:u w:val="single"/>
    </w:rPr>
  </w:style>
  <w:style w:type="character" w:customStyle="1" w:styleId="13">
    <w:name w:val="hover46"/>
    <w:basedOn w:val="10"/>
    <w:qFormat/>
    <w:uiPriority w:val="0"/>
    <w:rPr>
      <w:color w:val="E70012"/>
      <w:u w:val="none"/>
      <w:shd w:val="clear" w:color="auto" w:fill="FFF4F5"/>
    </w:rPr>
  </w:style>
  <w:style w:type="character" w:customStyle="1" w:styleId="14">
    <w:name w:val="on7"/>
    <w:basedOn w:val="10"/>
    <w:qFormat/>
    <w:uiPriority w:val="0"/>
    <w:rPr>
      <w:color w:val="E70012"/>
      <w:u w:val="none"/>
      <w:shd w:val="clear" w:color="auto" w:fill="FFF4F5"/>
    </w:rPr>
  </w:style>
  <w:style w:type="character" w:customStyle="1" w:styleId="15">
    <w:name w:val="on8"/>
    <w:basedOn w:val="10"/>
    <w:qFormat/>
    <w:uiPriority w:val="0"/>
    <w:rPr>
      <w:color w:val="EF2D36"/>
    </w:rPr>
  </w:style>
  <w:style w:type="character" w:customStyle="1" w:styleId="16">
    <w:name w:val="on"/>
    <w:basedOn w:val="10"/>
    <w:qFormat/>
    <w:uiPriority w:val="0"/>
    <w:rPr>
      <w:color w:val="EF2D36"/>
    </w:rPr>
  </w:style>
  <w:style w:type="character" w:customStyle="1" w:styleId="17">
    <w:name w:val="on1"/>
    <w:basedOn w:val="10"/>
    <w:qFormat/>
    <w:uiPriority w:val="0"/>
    <w:rPr>
      <w:color w:val="E70012"/>
      <w:u w:val="none"/>
      <w:shd w:val="clear" w:color="auto" w:fill="FFF4F5"/>
    </w:rPr>
  </w:style>
  <w:style w:type="character" w:customStyle="1" w:styleId="18">
    <w:name w:val="批注框文本 字符"/>
    <w:basedOn w:val="10"/>
    <w:link w:val="4"/>
    <w:qFormat/>
    <w:uiPriority w:val="0"/>
    <w:rPr>
      <w:rFonts w:asciiTheme="minorHAnsi" w:hAnsiTheme="minorHAnsi" w:eastAsiaTheme="minorEastAsia" w:cstheme="minorBidi"/>
      <w:kern w:val="2"/>
      <w:sz w:val="18"/>
      <w:szCs w:val="18"/>
    </w:rPr>
  </w:style>
  <w:style w:type="character" w:customStyle="1" w:styleId="19">
    <w:name w:val="日期 字符"/>
    <w:basedOn w:val="10"/>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PC-20170315BLBC\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12</Pages>
  <Words>5072</Words>
  <Characters>5550</Characters>
  <Lines>75</Lines>
  <Paragraphs>21</Paragraphs>
  <TotalTime>62</TotalTime>
  <ScaleCrop>false</ScaleCrop>
  <LinksUpToDate>false</LinksUpToDate>
  <CharactersWithSpaces>5834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2022-07-11T15:52:00Z</dcterms:created>
  <dc:creator>洪水滔天</dc:creator>
  <cp:lastModifiedBy>Administrator</cp:lastModifiedBy>
  <cp:lastPrinted>2023-07-18T00:55:00Z</cp:lastPrinted>
  <dcterms:modified xsi:type="dcterms:W3CDTF">2023-07-18T06:43:05Z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7DF0AD179AF943AFA85486E2ECA91619_13</vt:lpwstr>
  </property>
</Properties>
</file>