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  <w:t>三明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  <w:lang w:val="en-US" w:eastAsia="zh-CN"/>
        </w:rPr>
        <w:t>市路桥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  <w:t>集团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  <w:lang w:val="en-US" w:eastAsia="zh-CN"/>
        </w:rPr>
        <w:t>有限公司</w:t>
      </w:r>
    </w:p>
    <w:p>
      <w:pPr>
        <w:shd w:val="solid" w:color="FFFFFF" w:fill="auto"/>
        <w:autoSpaceDN w:val="0"/>
        <w:spacing w:line="520" w:lineRule="exact"/>
        <w:jc w:val="center"/>
        <w:rPr>
          <w:rFonts w:ascii="方正小标宋简体" w:hAnsi="方正小标宋简体" w:eastAsia="方正小标宋简体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  <w:t>公开招聘工作人员报名登记表</w:t>
      </w:r>
    </w:p>
    <w:tbl>
      <w:tblPr>
        <w:tblStyle w:val="4"/>
        <w:tblpPr w:leftFromText="180" w:rightFromText="180" w:vertAnchor="text" w:horzAnchor="margin" w:tblpXSpec="center" w:tblpY="574"/>
        <w:tblOverlap w:val="never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518"/>
        <w:gridCol w:w="448"/>
        <w:gridCol w:w="602"/>
        <w:gridCol w:w="1082"/>
        <w:gridCol w:w="1618"/>
        <w:gridCol w:w="1262"/>
        <w:gridCol w:w="42"/>
        <w:gridCol w:w="1715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一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寸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2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族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贯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</w:trPr>
        <w:tc>
          <w:tcPr>
            <w:tcW w:w="12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职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执业资格证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226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254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21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121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2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2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4" w:hRule="exact"/>
        </w:trPr>
        <w:tc>
          <w:tcPr>
            <w:tcW w:w="1664" w:type="dxa"/>
            <w:gridSpan w:val="3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主要简历（何年何月至何年何月在何地学习或任何职务）</w:t>
            </w:r>
          </w:p>
        </w:tc>
        <w:tc>
          <w:tcPr>
            <w:tcW w:w="7856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</w:trPr>
        <w:tc>
          <w:tcPr>
            <w:tcW w:w="166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856" w:type="dxa"/>
            <w:gridSpan w:val="7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9520" w:type="dxa"/>
            <w:gridSpan w:val="10"/>
            <w:vAlign w:val="center"/>
          </w:tcPr>
          <w:p>
            <w:pPr>
              <w:widowControl/>
              <w:spacing w:line="360" w:lineRule="exact"/>
              <w:ind w:firstLine="482" w:firstLineChars="200"/>
              <w:jc w:val="left"/>
              <w:textAlignment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333333"/>
                <w:kern w:val="0"/>
                <w:sz w:val="24"/>
                <w:szCs w:val="24"/>
              </w:rPr>
              <w:t>诚信声明：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本人确认以上所填信息真实、准确。如有不实导致被取消应聘资格，本人愿负全责。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应聘者签名：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日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exact"/>
        </w:trPr>
        <w:tc>
          <w:tcPr>
            <w:tcW w:w="6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822" w:type="dxa"/>
            <w:gridSpan w:val="9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经资格审查合格，建议进入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>考核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。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widowControl/>
              <w:spacing w:line="320" w:lineRule="exact"/>
              <w:ind w:firstLine="720" w:firstLineChars="300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720" w:firstLineChars="300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审查人签名：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日</w:t>
            </w:r>
          </w:p>
        </w:tc>
      </w:tr>
    </w:tbl>
    <w:p>
      <w:pPr>
        <w:shd w:val="solid" w:color="FFFFFF" w:fill="auto"/>
        <w:autoSpaceDN w:val="0"/>
        <w:spacing w:line="520" w:lineRule="exact"/>
        <w:rPr>
          <w:shd w:val="clear" w:color="auto" w:fill="FFFFFF"/>
        </w:rPr>
      </w:pPr>
    </w:p>
    <w:sectPr>
      <w:footerReference r:id="rId3" w:type="default"/>
      <w:pgSz w:w="11906" w:h="16838"/>
      <w:pgMar w:top="1304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1pt;width:4.6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43nDC0wAAAAIBAAAPAAAAAAAAAAEAIAAA&#10;ACIAAABkcnMvZG93bnJldi54bWxQSwECFAAUAAAACACHTuJA+VK189gBAACjAwAADgAAAAAAAAAB&#10;ACAAAAAiAQAAZHJzL2Uyb0RvYy54bWxQSwUGAAAAAAYABgBZAQAAbA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B9"/>
    <w:rsid w:val="00064E66"/>
    <w:rsid w:val="0007465B"/>
    <w:rsid w:val="000B5217"/>
    <w:rsid w:val="000C5F07"/>
    <w:rsid w:val="000F6C0F"/>
    <w:rsid w:val="00136098"/>
    <w:rsid w:val="00267F55"/>
    <w:rsid w:val="0029525C"/>
    <w:rsid w:val="002F7F00"/>
    <w:rsid w:val="003D5400"/>
    <w:rsid w:val="003F101A"/>
    <w:rsid w:val="00414EE1"/>
    <w:rsid w:val="004377D4"/>
    <w:rsid w:val="004D7075"/>
    <w:rsid w:val="00503888"/>
    <w:rsid w:val="00583E59"/>
    <w:rsid w:val="005862F1"/>
    <w:rsid w:val="005925EA"/>
    <w:rsid w:val="0060129D"/>
    <w:rsid w:val="007868B9"/>
    <w:rsid w:val="007B3CDB"/>
    <w:rsid w:val="009516B9"/>
    <w:rsid w:val="009E512F"/>
    <w:rsid w:val="00A11396"/>
    <w:rsid w:val="00B22FDB"/>
    <w:rsid w:val="00BA00E3"/>
    <w:rsid w:val="00BD1D93"/>
    <w:rsid w:val="00BE72EB"/>
    <w:rsid w:val="00C5481A"/>
    <w:rsid w:val="00C61874"/>
    <w:rsid w:val="00C944E5"/>
    <w:rsid w:val="00CA78BC"/>
    <w:rsid w:val="00CD6885"/>
    <w:rsid w:val="00D06599"/>
    <w:rsid w:val="00D068D0"/>
    <w:rsid w:val="00D405C2"/>
    <w:rsid w:val="00D73C52"/>
    <w:rsid w:val="00DC1376"/>
    <w:rsid w:val="00DC284D"/>
    <w:rsid w:val="00E06CB3"/>
    <w:rsid w:val="00E44DB4"/>
    <w:rsid w:val="00E76ED8"/>
    <w:rsid w:val="00E91E14"/>
    <w:rsid w:val="00EB0A74"/>
    <w:rsid w:val="00F36555"/>
    <w:rsid w:val="00F706DC"/>
    <w:rsid w:val="00FD62A1"/>
    <w:rsid w:val="00FE2F51"/>
    <w:rsid w:val="187E12D8"/>
    <w:rsid w:val="1E7C043E"/>
    <w:rsid w:val="253820F4"/>
    <w:rsid w:val="49CC7A03"/>
    <w:rsid w:val="4FA5710B"/>
    <w:rsid w:val="7B2A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1</Pages>
  <Words>61</Words>
  <Characters>350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2020-06-23T10:17:00Z</dcterms:created>
  <dc:creator>夏清亮</dc:creator>
  <cp:lastModifiedBy>WPS_1677572507</cp:lastModifiedBy>
  <cp:lastPrinted>2020-06-23T00:12:00Z</cp:lastPrinted>
  <dcterms:modified xsi:type="dcterms:W3CDTF">2023-05-08T07:23:16Z</dcterms:modified>
  <dc:title>三明城发集团公开招聘工作人员报名登记表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6FCE45D908434F02A7191F1306012608_13</vt:lpwstr>
  </property>
</Properties>
</file>