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黑体" w:hAnsi="宋体" w:eastAsia="黑体" w:cs="黑体"/>
          <w:b/>
          <w:color w:val="000000"/>
          <w:kern w:val="0"/>
          <w:sz w:val="55"/>
          <w:szCs w:val="55"/>
          <w:lang w:val="en-US" w:eastAsia="zh-CN" w:bidi="ar"/>
        </w:rPr>
        <w:t>黔东南州2023年“特岗计划”教师招聘笔试从江县一中考点</w:t>
      </w:r>
      <w:r>
        <w:rPr>
          <w:rFonts w:ascii="黑体" w:hAnsi="宋体" w:eastAsia="黑体" w:cs="黑体"/>
          <w:b/>
          <w:color w:val="000000"/>
          <w:kern w:val="0"/>
          <w:sz w:val="55"/>
          <w:szCs w:val="55"/>
          <w:lang w:val="en-US" w:eastAsia="zh-CN" w:bidi="ar"/>
        </w:rPr>
        <w:t>考场示意图</w:t>
      </w:r>
    </w:p>
    <w:tbl>
      <w:tblPr>
        <w:tblStyle w:val="3"/>
        <w:tblpPr w:leftFromText="180" w:rightFromText="180" w:vertAnchor="text" w:horzAnchor="page" w:tblpX="1389" w:tblpY="553"/>
        <w:tblOverlap w:val="never"/>
        <w:tblW w:w="3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81"/>
        <w:gridCol w:w="584"/>
        <w:gridCol w:w="584"/>
        <w:gridCol w:w="581"/>
        <w:gridCol w:w="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584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581" w:type="dxa"/>
            <w:shd w:val="clear" w:color="auto" w:fill="92D05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第30考场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eastAsia="黑体"/>
                <w:b/>
                <w:spacing w:val="6"/>
                <w:kern w:val="10"/>
                <w:sz w:val="28"/>
                <w:szCs w:val="28"/>
                <w:lang w:eastAsia="zh-CN"/>
              </w:rPr>
              <w:t>通道</w:t>
            </w:r>
          </w:p>
        </w:tc>
        <w:tc>
          <w:tcPr>
            <w:tcW w:w="584" w:type="dxa"/>
            <w:shd w:val="clear" w:color="auto" w:fill="92D05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  <w:t>第23考场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eastAsia="黑体"/>
                <w:b/>
                <w:spacing w:val="6"/>
                <w:kern w:val="10"/>
                <w:sz w:val="28"/>
                <w:szCs w:val="28"/>
                <w:lang w:eastAsia="zh-CN"/>
              </w:rPr>
              <w:t>通道</w:t>
            </w:r>
          </w:p>
        </w:tc>
        <w:tc>
          <w:tcPr>
            <w:tcW w:w="584" w:type="dxa"/>
            <w:shd w:val="clear" w:color="auto" w:fill="92D05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  <w:t>第16考场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349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auto"/>
                <w:spacing w:val="57"/>
                <w:kern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spacing w:val="57"/>
                <w:kern w:val="10"/>
                <w:sz w:val="28"/>
                <w:szCs w:val="28"/>
                <w:lang w:val="en-US" w:eastAsia="zh-CN"/>
              </w:rPr>
              <w:t xml:space="preserve"> 楼梯通道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58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581" w:type="dxa"/>
            <w:tcBorders>
              <w:top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第29考场</w:t>
            </w:r>
          </w:p>
        </w:tc>
        <w:tc>
          <w:tcPr>
            <w:tcW w:w="584" w:type="dxa"/>
            <w:tcBorders>
              <w:top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宋体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第24考场</w:t>
            </w:r>
          </w:p>
        </w:tc>
        <w:tc>
          <w:tcPr>
            <w:tcW w:w="584" w:type="dxa"/>
            <w:tcBorders>
              <w:top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宋体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第22考场</w:t>
            </w:r>
          </w:p>
        </w:tc>
        <w:tc>
          <w:tcPr>
            <w:tcW w:w="581" w:type="dxa"/>
            <w:tcBorders>
              <w:top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第17考场</w:t>
            </w:r>
          </w:p>
        </w:tc>
        <w:tc>
          <w:tcPr>
            <w:tcW w:w="584" w:type="dxa"/>
            <w:tcBorders>
              <w:top w:val="single" w:color="auto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第15考场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584" w:type="dxa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581" w:type="dxa"/>
            <w:shd w:val="clear" w:color="auto" w:fill="92D05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第28考场</w:t>
            </w:r>
          </w:p>
        </w:tc>
        <w:tc>
          <w:tcPr>
            <w:tcW w:w="584" w:type="dxa"/>
            <w:shd w:val="clear" w:color="auto" w:fill="92D05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宋体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第25考场</w:t>
            </w:r>
          </w:p>
        </w:tc>
        <w:tc>
          <w:tcPr>
            <w:tcW w:w="584" w:type="dxa"/>
            <w:shd w:val="clear" w:color="auto" w:fill="92D05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宋体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第21考场</w:t>
            </w:r>
          </w:p>
        </w:tc>
        <w:tc>
          <w:tcPr>
            <w:tcW w:w="581" w:type="dxa"/>
            <w:shd w:val="clear" w:color="auto" w:fill="92D05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第18考场</w:t>
            </w:r>
          </w:p>
        </w:tc>
        <w:tc>
          <w:tcPr>
            <w:tcW w:w="584" w:type="dxa"/>
            <w:shd w:val="clear" w:color="auto" w:fill="92D05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第14考场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3498" w:type="dxa"/>
            <w:gridSpan w:val="6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b/>
                <w:color w:val="auto"/>
                <w:spacing w:val="57"/>
                <w:kern w:val="1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b/>
                <w:color w:val="auto"/>
                <w:spacing w:val="57"/>
                <w:kern w:val="10"/>
                <w:sz w:val="28"/>
                <w:szCs w:val="28"/>
                <w:lang w:val="en-US" w:eastAsia="zh-CN"/>
              </w:rPr>
              <w:t xml:space="preserve"> 楼梯通道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584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581" w:type="dxa"/>
            <w:shd w:val="clear" w:color="auto" w:fill="92D05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  <w:t>第27考场</w:t>
            </w:r>
          </w:p>
        </w:tc>
        <w:tc>
          <w:tcPr>
            <w:tcW w:w="584" w:type="dxa"/>
            <w:shd w:val="clear" w:color="auto" w:fill="92D05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  <w:t>第26考场</w:t>
            </w:r>
          </w:p>
        </w:tc>
        <w:tc>
          <w:tcPr>
            <w:tcW w:w="584" w:type="dxa"/>
            <w:shd w:val="clear" w:color="auto" w:fill="92D05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  <w:t>第20考场</w:t>
            </w:r>
          </w:p>
        </w:tc>
        <w:tc>
          <w:tcPr>
            <w:tcW w:w="581" w:type="dxa"/>
            <w:shd w:val="clear" w:color="auto" w:fill="92D05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  <w:t>第19考场</w:t>
            </w:r>
          </w:p>
        </w:tc>
        <w:tc>
          <w:tcPr>
            <w:tcW w:w="584" w:type="dxa"/>
            <w:shd w:val="clear" w:color="auto" w:fill="92D05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  <w:t>第13考场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584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6楼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5楼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4楼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3楼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2楼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1楼</w:t>
            </w:r>
          </w:p>
        </w:tc>
      </w:tr>
    </w:tbl>
    <w:tbl>
      <w:tblPr>
        <w:tblStyle w:val="3"/>
        <w:tblpPr w:leftFromText="180" w:rightFromText="180" w:vertAnchor="page" w:horzAnchor="page" w:tblpX="5402" w:tblpY="1780"/>
        <w:tblOverlap w:val="never"/>
        <w:tblW w:w="130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725"/>
        <w:gridCol w:w="1725"/>
        <w:gridCol w:w="837"/>
        <w:gridCol w:w="1725"/>
        <w:gridCol w:w="1725"/>
        <w:gridCol w:w="913"/>
        <w:gridCol w:w="172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83" w:type="dxa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6楼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3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atLeast"/>
              <w:jc w:val="center"/>
              <w:textAlignment w:val="auto"/>
              <w:rPr>
                <w:rFonts w:hint="eastAsia" w:ascii="黑体" w:eastAsia="黑体"/>
                <w:b/>
                <w:color w:val="auto"/>
                <w:spacing w:val="6"/>
                <w:kern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spacing w:val="6"/>
                <w:kern w:val="1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atLeast"/>
              <w:jc w:val="center"/>
              <w:textAlignment w:val="auto"/>
              <w:rPr>
                <w:rFonts w:hint="default" w:ascii="黑体" w:eastAsia="黑体"/>
                <w:b/>
                <w:color w:val="auto"/>
                <w:spacing w:val="6"/>
                <w:kern w:val="1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atLeast"/>
              <w:jc w:val="center"/>
              <w:textAlignment w:val="auto"/>
              <w:rPr>
                <w:rFonts w:hint="eastAsia" w:ascii="黑体" w:eastAsia="黑体"/>
                <w:b/>
                <w:color w:val="auto"/>
                <w:spacing w:val="6"/>
                <w:kern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spacing w:val="6"/>
                <w:kern w:val="10"/>
                <w:sz w:val="28"/>
                <w:szCs w:val="28"/>
                <w:lang w:val="en-US" w:eastAsia="zh-CN"/>
              </w:rPr>
              <w:t>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atLeast"/>
              <w:jc w:val="center"/>
              <w:textAlignment w:val="auto"/>
              <w:rPr>
                <w:rFonts w:hint="eastAsia" w:ascii="黑体" w:eastAsia="黑体"/>
                <w:b/>
                <w:color w:val="auto"/>
                <w:spacing w:val="6"/>
                <w:kern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spacing w:val="6"/>
                <w:kern w:val="10"/>
                <w:sz w:val="28"/>
                <w:szCs w:val="28"/>
                <w:lang w:val="en-US" w:eastAsia="zh-CN"/>
              </w:rPr>
              <w:t>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atLeast"/>
              <w:jc w:val="center"/>
              <w:textAlignment w:val="auto"/>
              <w:rPr>
                <w:rFonts w:hint="eastAsia" w:ascii="黑体" w:eastAsia="黑体"/>
                <w:b/>
                <w:color w:val="auto"/>
                <w:spacing w:val="6"/>
                <w:kern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spacing w:val="6"/>
                <w:kern w:val="10"/>
                <w:sz w:val="28"/>
                <w:szCs w:val="28"/>
                <w:lang w:val="en-US" w:eastAsia="zh-CN"/>
              </w:rPr>
              <w:t>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atLeast"/>
              <w:jc w:val="center"/>
              <w:textAlignment w:val="auto"/>
              <w:rPr>
                <w:rFonts w:hint="eastAsia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spacing w:val="6"/>
                <w:kern w:val="10"/>
                <w:sz w:val="28"/>
                <w:szCs w:val="28"/>
                <w:lang w:val="en-US" w:eastAsia="zh-CN"/>
              </w:rPr>
              <w:t>道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25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1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atLeast"/>
              <w:jc w:val="center"/>
              <w:textAlignment w:val="auto"/>
              <w:rPr>
                <w:rFonts w:hint="eastAsia" w:ascii="黑体" w:eastAsia="黑体"/>
                <w:b/>
                <w:color w:val="auto"/>
                <w:spacing w:val="6"/>
                <w:kern w:val="1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atLeast"/>
              <w:jc w:val="center"/>
              <w:textAlignment w:val="auto"/>
              <w:rPr>
                <w:rFonts w:hint="eastAsia" w:ascii="黑体" w:eastAsia="黑体"/>
                <w:b/>
                <w:color w:val="auto"/>
                <w:spacing w:val="6"/>
                <w:kern w:val="1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atLeast"/>
              <w:jc w:val="center"/>
              <w:textAlignment w:val="auto"/>
              <w:rPr>
                <w:rFonts w:hint="eastAsia" w:ascii="黑体" w:eastAsia="黑体"/>
                <w:b/>
                <w:color w:val="auto"/>
                <w:spacing w:val="6"/>
                <w:kern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spacing w:val="6"/>
                <w:kern w:val="10"/>
                <w:sz w:val="28"/>
                <w:szCs w:val="28"/>
                <w:lang w:val="en-US" w:eastAsia="zh-CN"/>
              </w:rPr>
              <w:t>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atLeast"/>
              <w:jc w:val="center"/>
              <w:textAlignment w:val="auto"/>
              <w:rPr>
                <w:rFonts w:hint="eastAsia" w:ascii="黑体" w:eastAsia="黑体"/>
                <w:b/>
                <w:color w:val="auto"/>
                <w:spacing w:val="6"/>
                <w:kern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spacing w:val="6"/>
                <w:kern w:val="10"/>
                <w:sz w:val="28"/>
                <w:szCs w:val="28"/>
                <w:lang w:val="en-US" w:eastAsia="zh-CN"/>
              </w:rPr>
              <w:t>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atLeast"/>
              <w:jc w:val="center"/>
              <w:textAlignment w:val="auto"/>
              <w:rPr>
                <w:rFonts w:hint="eastAsia" w:ascii="黑体" w:eastAsia="黑体"/>
                <w:b/>
                <w:color w:val="auto"/>
                <w:spacing w:val="6"/>
                <w:kern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spacing w:val="6"/>
                <w:kern w:val="10"/>
                <w:sz w:val="28"/>
                <w:szCs w:val="28"/>
                <w:lang w:val="en-US" w:eastAsia="zh-CN"/>
              </w:rPr>
              <w:t>通</w:t>
            </w:r>
          </w:p>
          <w:p>
            <w:pPr>
              <w:jc w:val="center"/>
              <w:rPr>
                <w:rFonts w:hint="eastAsia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spacing w:val="6"/>
                <w:kern w:val="10"/>
                <w:sz w:val="28"/>
                <w:szCs w:val="28"/>
                <w:lang w:val="en-US" w:eastAsia="zh-CN"/>
              </w:rPr>
              <w:t>道</w:t>
            </w:r>
          </w:p>
        </w:tc>
        <w:tc>
          <w:tcPr>
            <w:tcW w:w="1725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25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83" w:type="dxa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5楼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1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shd w:val="clear" w:color="auto" w:fill="92D05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  <w:t>备用考场1</w:t>
            </w:r>
          </w:p>
        </w:tc>
        <w:tc>
          <w:tcPr>
            <w:tcW w:w="1725" w:type="dxa"/>
            <w:shd w:val="clear" w:color="auto" w:fill="92D05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  <w:t>备用考场2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83" w:type="dxa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4楼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3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1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83" w:type="dxa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3楼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3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1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83" w:type="dxa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2楼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837" w:type="dxa"/>
            <w:vMerge w:val="continue"/>
            <w:tcBorders/>
          </w:tcPr>
          <w:p>
            <w:pPr>
              <w:jc w:val="center"/>
              <w:rPr>
                <w:rFonts w:hint="eastAsia"/>
                <w:b/>
                <w:color w:val="70AD47" w:themeColor="accent6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Merge w:val="continue"/>
            <w:tcBorders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  <w:gridSpan w:val="2"/>
            <w:vAlign w:val="top"/>
          </w:tcPr>
          <w:p>
            <w:pPr>
              <w:jc w:val="center"/>
              <w:rPr>
                <w:rFonts w:hint="eastAsia" w:eastAsia="宋体"/>
                <w:b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学校录播室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83" w:type="dxa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1楼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  <w:t>指挥中心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83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color w:val="70AD47" w:themeColor="accent6"/>
                <w:sz w:val="28"/>
                <w:szCs w:val="28"/>
                <w:vertAlign w:val="baseline"/>
                <w:lang w:eastAsia="zh-CN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  <w:t>播放室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  <w:t>保密室</w:t>
            </w:r>
          </w:p>
        </w:tc>
        <w:tc>
          <w:tcPr>
            <w:tcW w:w="91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450" w:type="dxa"/>
            <w:gridSpan w:val="2"/>
            <w:shd w:val="clear" w:color="auto" w:fill="F7CAAC" w:themeFill="accent2" w:themeFillTint="66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  <w:t>考务办公室</w:t>
            </w:r>
          </w:p>
        </w:tc>
      </w:tr>
    </w:tbl>
    <w:tbl>
      <w:tblPr>
        <w:tblStyle w:val="3"/>
        <w:tblpPr w:leftFromText="180" w:rightFromText="180" w:vertAnchor="text" w:horzAnchor="page" w:tblpX="5346" w:tblpY="8959"/>
        <w:tblOverlap w:val="never"/>
        <w:tblW w:w="13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692"/>
        <w:gridCol w:w="1693"/>
        <w:gridCol w:w="840"/>
        <w:gridCol w:w="1693"/>
        <w:gridCol w:w="1693"/>
        <w:gridCol w:w="915"/>
        <w:gridCol w:w="1693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6楼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atLeast"/>
              <w:jc w:val="center"/>
              <w:textAlignment w:val="auto"/>
              <w:rPr>
                <w:rFonts w:hint="eastAsia" w:ascii="黑体" w:eastAsia="黑体"/>
                <w:b/>
                <w:color w:val="auto"/>
                <w:spacing w:val="6"/>
                <w:kern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spacing w:val="6"/>
                <w:kern w:val="10"/>
                <w:sz w:val="28"/>
                <w:szCs w:val="28"/>
                <w:lang w:val="en-US" w:eastAsia="zh-CN"/>
              </w:rPr>
              <w:t>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atLeast"/>
              <w:jc w:val="center"/>
              <w:textAlignment w:val="auto"/>
              <w:rPr>
                <w:rFonts w:hint="eastAsia" w:ascii="黑体" w:eastAsia="黑体"/>
                <w:b/>
                <w:color w:val="auto"/>
                <w:spacing w:val="6"/>
                <w:kern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spacing w:val="6"/>
                <w:kern w:val="10"/>
                <w:sz w:val="28"/>
                <w:szCs w:val="28"/>
                <w:lang w:val="en-US" w:eastAsia="zh-CN"/>
              </w:rPr>
              <w:t>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atLeast"/>
              <w:jc w:val="center"/>
              <w:textAlignment w:val="auto"/>
              <w:rPr>
                <w:rFonts w:hint="eastAsia" w:ascii="黑体" w:eastAsia="黑体"/>
                <w:b/>
                <w:color w:val="auto"/>
                <w:spacing w:val="6"/>
                <w:kern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spacing w:val="6"/>
                <w:kern w:val="10"/>
                <w:sz w:val="28"/>
                <w:szCs w:val="28"/>
                <w:lang w:val="en-US" w:eastAsia="zh-CN"/>
              </w:rPr>
              <w:t>通</w:t>
            </w:r>
          </w:p>
          <w:p>
            <w:pPr>
              <w:jc w:val="center"/>
              <w:rPr>
                <w:b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黑体" w:eastAsia="黑体"/>
                <w:b/>
                <w:color w:val="auto"/>
                <w:spacing w:val="6"/>
                <w:kern w:val="10"/>
                <w:sz w:val="28"/>
                <w:szCs w:val="28"/>
                <w:lang w:val="en-US" w:eastAsia="zh-CN"/>
              </w:rPr>
              <w:t>道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9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atLeast"/>
              <w:jc w:val="center"/>
              <w:textAlignment w:val="auto"/>
              <w:rPr>
                <w:rFonts w:hint="eastAsia" w:ascii="黑体" w:eastAsia="黑体"/>
                <w:b/>
                <w:color w:val="auto"/>
                <w:spacing w:val="6"/>
                <w:kern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spacing w:val="6"/>
                <w:kern w:val="10"/>
                <w:sz w:val="28"/>
                <w:szCs w:val="28"/>
                <w:lang w:val="en-US" w:eastAsia="zh-CN"/>
              </w:rPr>
              <w:t>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atLeast"/>
              <w:jc w:val="center"/>
              <w:textAlignment w:val="auto"/>
              <w:rPr>
                <w:rFonts w:hint="eastAsia" w:ascii="黑体" w:eastAsia="黑体"/>
                <w:b/>
                <w:color w:val="auto"/>
                <w:spacing w:val="6"/>
                <w:kern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spacing w:val="6"/>
                <w:kern w:val="10"/>
                <w:sz w:val="28"/>
                <w:szCs w:val="28"/>
                <w:lang w:val="en-US" w:eastAsia="zh-CN"/>
              </w:rPr>
              <w:t>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atLeast"/>
              <w:jc w:val="center"/>
              <w:textAlignment w:val="auto"/>
              <w:rPr>
                <w:rFonts w:hint="eastAsia" w:ascii="黑体" w:eastAsia="黑体"/>
                <w:b/>
                <w:color w:val="auto"/>
                <w:spacing w:val="6"/>
                <w:kern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spacing w:val="6"/>
                <w:kern w:val="10"/>
                <w:sz w:val="28"/>
                <w:szCs w:val="28"/>
                <w:lang w:val="en-US" w:eastAsia="zh-CN"/>
              </w:rPr>
              <w:t>通</w:t>
            </w:r>
          </w:p>
          <w:p>
            <w:pPr>
              <w:jc w:val="center"/>
              <w:rPr>
                <w:b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黑体" w:eastAsia="黑体"/>
                <w:b/>
                <w:color w:val="auto"/>
                <w:spacing w:val="6"/>
                <w:kern w:val="10"/>
                <w:sz w:val="28"/>
                <w:szCs w:val="28"/>
                <w:lang w:val="en-US" w:eastAsia="zh-CN"/>
              </w:rPr>
              <w:t>道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5楼</w:t>
            </w:r>
          </w:p>
        </w:tc>
        <w:tc>
          <w:tcPr>
            <w:tcW w:w="1692" w:type="dxa"/>
            <w:shd w:val="clear" w:color="auto" w:fill="92D05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第43考场</w:t>
            </w:r>
          </w:p>
        </w:tc>
        <w:tc>
          <w:tcPr>
            <w:tcW w:w="1693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第44考场</w:t>
            </w:r>
          </w:p>
        </w:tc>
        <w:tc>
          <w:tcPr>
            <w:tcW w:w="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93" w:type="dxa"/>
            <w:shd w:val="clear" w:color="auto" w:fill="92D05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第45考场</w:t>
            </w:r>
          </w:p>
        </w:tc>
        <w:tc>
          <w:tcPr>
            <w:tcW w:w="1693" w:type="dxa"/>
            <w:shd w:val="clear" w:color="auto" w:fill="92D05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第46考场</w:t>
            </w:r>
          </w:p>
        </w:tc>
        <w:tc>
          <w:tcPr>
            <w:tcW w:w="91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93" w:type="dxa"/>
            <w:shd w:val="clear" w:color="auto" w:fill="92D05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  <w:t>第47考场</w:t>
            </w:r>
          </w:p>
        </w:tc>
        <w:tc>
          <w:tcPr>
            <w:tcW w:w="1693" w:type="dxa"/>
            <w:shd w:val="clear" w:color="auto" w:fill="92D05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  <w:t>第48考场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4楼</w:t>
            </w:r>
          </w:p>
        </w:tc>
        <w:tc>
          <w:tcPr>
            <w:tcW w:w="1692" w:type="dxa"/>
            <w:shd w:val="clear" w:color="auto" w:fill="92D05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  <w:t>第42考场</w:t>
            </w:r>
          </w:p>
        </w:tc>
        <w:tc>
          <w:tcPr>
            <w:tcW w:w="1693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  <w:t>第41考场</w:t>
            </w:r>
          </w:p>
        </w:tc>
        <w:tc>
          <w:tcPr>
            <w:tcW w:w="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cs="Times New Roman"/>
                <w:b/>
                <w:color w:val="70AD47" w:themeColor="accent6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93" w:type="dxa"/>
            <w:shd w:val="clear" w:color="auto" w:fill="92D05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  <w:t>第40考场</w:t>
            </w:r>
          </w:p>
        </w:tc>
        <w:tc>
          <w:tcPr>
            <w:tcW w:w="1693" w:type="dxa"/>
            <w:shd w:val="clear" w:color="auto" w:fill="92D05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  <w:t>第39考场</w:t>
            </w:r>
          </w:p>
        </w:tc>
        <w:tc>
          <w:tcPr>
            <w:tcW w:w="91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cs="Times New Roman"/>
                <w:b/>
                <w:color w:val="FF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93" w:type="dxa"/>
            <w:shd w:val="clear" w:color="auto" w:fill="92D05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  <w:t>第38考场</w:t>
            </w:r>
          </w:p>
        </w:tc>
        <w:tc>
          <w:tcPr>
            <w:tcW w:w="1693" w:type="dxa"/>
            <w:shd w:val="clear" w:color="auto" w:fill="92D05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  <w:t>第37考场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3楼</w:t>
            </w:r>
          </w:p>
        </w:tc>
        <w:tc>
          <w:tcPr>
            <w:tcW w:w="1692" w:type="dxa"/>
            <w:shd w:val="clear" w:color="auto" w:fill="92D05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  <w:t>第31考场</w:t>
            </w:r>
          </w:p>
        </w:tc>
        <w:tc>
          <w:tcPr>
            <w:tcW w:w="1693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  <w:t>第32考场</w:t>
            </w:r>
          </w:p>
        </w:tc>
        <w:tc>
          <w:tcPr>
            <w:tcW w:w="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cs="Times New Roman"/>
                <w:b/>
                <w:color w:val="70AD47" w:themeColor="accent6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93" w:type="dxa"/>
            <w:shd w:val="clear" w:color="auto" w:fill="92D05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  <w:t>第33考场</w:t>
            </w:r>
          </w:p>
        </w:tc>
        <w:tc>
          <w:tcPr>
            <w:tcW w:w="1693" w:type="dxa"/>
            <w:shd w:val="clear" w:color="auto" w:fill="92D05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  <w:t>第34考场</w:t>
            </w:r>
          </w:p>
        </w:tc>
        <w:tc>
          <w:tcPr>
            <w:tcW w:w="91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cs="Times New Roman"/>
                <w:b/>
                <w:color w:val="FF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93" w:type="dxa"/>
            <w:shd w:val="clear" w:color="auto" w:fill="92D05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  <w:t>第35考场</w:t>
            </w:r>
          </w:p>
        </w:tc>
        <w:tc>
          <w:tcPr>
            <w:tcW w:w="1693" w:type="dxa"/>
            <w:shd w:val="clear" w:color="auto" w:fill="92D05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  <w:t>第36考场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2楼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  <w:t>资助、总务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  <w:t>政教</w:t>
            </w:r>
          </w:p>
        </w:tc>
        <w:tc>
          <w:tcPr>
            <w:tcW w:w="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  <w:t>党办、校办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  <w:t>行政会议室</w:t>
            </w: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  <w:t>教务、教科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档案室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1楼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  <w:t>行政会议室</w:t>
            </w: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70AD47" w:themeColor="accent6"/>
                <w:sz w:val="28"/>
                <w:szCs w:val="28"/>
                <w:vertAlign w:val="baseline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338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91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FF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ascii="华文行楷" w:hAnsi="华文行楷" w:eastAsia="华文行楷" w:cs="华文行楷"/>
                <w:b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  <w:t>党建会议室</w:t>
            </w:r>
          </w:p>
        </w:tc>
      </w:tr>
    </w:tbl>
    <w:tbl>
      <w:tblPr>
        <w:tblStyle w:val="3"/>
        <w:tblpPr w:leftFromText="180" w:rightFromText="180" w:vertAnchor="text" w:horzAnchor="page" w:tblpX="19033" w:tblpY="602"/>
        <w:tblOverlap w:val="never"/>
        <w:tblW w:w="3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02"/>
        <w:gridCol w:w="599"/>
        <w:gridCol w:w="599"/>
        <w:gridCol w:w="602"/>
        <w:gridCol w:w="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eastAsia="宋体"/>
                <w:b/>
                <w:color w:val="auto"/>
                <w:spacing w:val="-2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b/>
                <w:color w:val="auto"/>
                <w:spacing w:val="-2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599" w:type="dxa"/>
            <w:shd w:val="clear" w:color="auto" w:fill="92D05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第1考场</w:t>
            </w:r>
          </w:p>
        </w:tc>
        <w:tc>
          <w:tcPr>
            <w:tcW w:w="599" w:type="dxa"/>
            <w:shd w:val="clear" w:color="auto" w:fill="92D05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第8考场</w:t>
            </w:r>
          </w:p>
        </w:tc>
        <w:tc>
          <w:tcPr>
            <w:tcW w:w="602" w:type="dxa"/>
            <w:shd w:val="clear" w:color="auto" w:fill="92D05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第9考场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36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/>
                <w:b/>
                <w:color w:val="auto"/>
                <w:spacing w:val="5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color w:val="auto"/>
                <w:spacing w:val="57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auto"/>
                <w:spacing w:val="57"/>
                <w:kern w:val="0"/>
                <w:sz w:val="28"/>
                <w:szCs w:val="28"/>
                <w:vertAlign w:val="baseline"/>
                <w:lang w:eastAsia="zh-CN"/>
              </w:rPr>
              <w:t>楼梯通道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7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b/>
                <w:color w:val="auto"/>
                <w:spacing w:val="-20"/>
                <w:kern w:val="0"/>
                <w:sz w:val="28"/>
                <w:szCs w:val="28"/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考点应急医务室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b/>
                <w:color w:val="auto"/>
                <w:spacing w:val="-2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599" w:type="dxa"/>
            <w:shd w:val="clear" w:color="auto" w:fill="92D05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第2考场</w:t>
            </w:r>
          </w:p>
        </w:tc>
        <w:tc>
          <w:tcPr>
            <w:tcW w:w="599" w:type="dxa"/>
            <w:shd w:val="clear" w:color="auto" w:fill="92D05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第7考场</w:t>
            </w:r>
          </w:p>
        </w:tc>
        <w:tc>
          <w:tcPr>
            <w:tcW w:w="602" w:type="dxa"/>
            <w:shd w:val="clear" w:color="auto" w:fill="92D05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第10考场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0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92D05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cs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第3考场</w:t>
            </w:r>
          </w:p>
        </w:tc>
        <w:tc>
          <w:tcPr>
            <w:tcW w:w="599" w:type="dxa"/>
            <w:shd w:val="clear" w:color="auto" w:fill="92D05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cs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第6考场</w:t>
            </w:r>
          </w:p>
        </w:tc>
        <w:tc>
          <w:tcPr>
            <w:tcW w:w="602" w:type="dxa"/>
            <w:shd w:val="clear" w:color="auto" w:fill="92D05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第11考场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cs="Times New Roman"/>
                <w:b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36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/>
                <w:b/>
                <w:color w:val="auto"/>
                <w:spacing w:val="5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color w:val="auto"/>
                <w:spacing w:val="57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auto"/>
                <w:spacing w:val="57"/>
                <w:kern w:val="0"/>
                <w:sz w:val="28"/>
                <w:szCs w:val="28"/>
                <w:vertAlign w:val="baseline"/>
                <w:lang w:eastAsia="zh-CN"/>
              </w:rPr>
              <w:t>楼梯通道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2" w:hRule="atLeast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eastAsia="宋体"/>
                <w:b/>
                <w:spacing w:val="-2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b/>
                <w:spacing w:val="-2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599" w:type="dxa"/>
            <w:shd w:val="clear" w:color="auto" w:fill="92D05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  <w:t>第4考场</w:t>
            </w:r>
          </w:p>
        </w:tc>
        <w:tc>
          <w:tcPr>
            <w:tcW w:w="599" w:type="dxa"/>
            <w:shd w:val="clear" w:color="auto" w:fill="92D05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  <w:t>第5考场</w:t>
            </w:r>
          </w:p>
        </w:tc>
        <w:tc>
          <w:tcPr>
            <w:tcW w:w="602" w:type="dxa"/>
            <w:shd w:val="clear" w:color="auto" w:fill="92D05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cs="Times New Roman"/>
                <w:b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  <w:t>第12考场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cs="Times New Roman"/>
                <w:b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599" w:type="dxa"/>
            <w:vAlign w:val="top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1楼</w:t>
            </w:r>
          </w:p>
        </w:tc>
        <w:tc>
          <w:tcPr>
            <w:tcW w:w="602" w:type="dxa"/>
            <w:vAlign w:val="top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2楼</w:t>
            </w:r>
          </w:p>
        </w:tc>
        <w:tc>
          <w:tcPr>
            <w:tcW w:w="599" w:type="dxa"/>
            <w:vAlign w:val="top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3楼</w:t>
            </w:r>
          </w:p>
        </w:tc>
        <w:tc>
          <w:tcPr>
            <w:tcW w:w="599" w:type="dxa"/>
            <w:vAlign w:val="top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4楼</w:t>
            </w:r>
          </w:p>
        </w:tc>
        <w:tc>
          <w:tcPr>
            <w:tcW w:w="602" w:type="dxa"/>
            <w:vAlign w:val="top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5楼</w:t>
            </w:r>
          </w:p>
        </w:tc>
        <w:tc>
          <w:tcPr>
            <w:tcW w:w="599" w:type="dxa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6楼</w:t>
            </w:r>
          </w:p>
        </w:tc>
      </w:tr>
    </w:tbl>
    <w:p>
      <w:r>
        <w:rPr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3821430</wp:posOffset>
                </wp:positionV>
                <wp:extent cx="3141980" cy="1163955"/>
                <wp:effectExtent l="4445" t="4445" r="15875" b="12700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1980" cy="11639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中心花园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flip:y;margin-left:442.35pt;margin-top:300.9pt;height:91.65pt;width:247.4pt;z-index:251660288;mso-width-relative:page;mso-height-relative:page;" fillcolor="#FFFFFF" filled="t" stroked="t" coordsize="21600,21600" o:gfxdata="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+cJAraAAAADAEAAA8AAAAAAAAAAQAgAAAAIgAA&#10;AGRycy9kb3ducmV2LnhtbFBLAQIUABQAAAAIAIdO4kCqIRxjBgIAAC0EAAAOAAAAAAAAAAEAIAAA&#10;ACkBAABkcnMvZTJvRG9jLnhtbFBLBQYAAAAABgAGAFkBAACh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 w:val="10"/>
                          <w:szCs w:val="10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中心花园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2722880</wp:posOffset>
                </wp:positionV>
                <wp:extent cx="2052320" cy="536575"/>
                <wp:effectExtent l="4445" t="4445" r="19685" b="1143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320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黑体"/>
                                <w:b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36"/>
                                <w:szCs w:val="36"/>
                                <w:lang w:val="en-US" w:eastAsia="zh-CN"/>
                              </w:rPr>
                              <w:t xml:space="preserve"> 高三（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t>敏学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36"/>
                                <w:szCs w:val="36"/>
                              </w:rPr>
                              <w:t>楼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t>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5pt;margin-top:214.4pt;height:42.25pt;width:161.6pt;z-index:-251650048;mso-width-relative:page;mso-height-relative:page;" fillcolor="#FFFFFF" filled="t" stroked="t" coordsize="21600,21600" o:gfxdata="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IVUJdoAAAAMAQAADwAAAAAAAAABACAAAAAiAAAA&#10;ZHJzL2Rvd25yZXYueG1sUEsBAhQAFAAAAAgAh07iQBMHNeIFAgAAOAQAAA4AAAAAAAAAAQAgAAAA&#10;KQEAAGRycy9lMm9Eb2MueG1sUEsFBgAAAAAGAAYAWQEAAKA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黑体"/>
                          <w:b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黑体" w:eastAsia="黑体"/>
                          <w:b/>
                          <w:sz w:val="36"/>
                          <w:szCs w:val="36"/>
                          <w:lang w:val="en-US" w:eastAsia="zh-CN"/>
                        </w:rPr>
                        <w:t xml:space="preserve"> 高三（</w:t>
                      </w:r>
                      <w:r>
                        <w:rPr>
                          <w:rFonts w:hint="eastAsia" w:ascii="黑体" w:eastAsia="黑体"/>
                          <w:b/>
                          <w:sz w:val="36"/>
                          <w:szCs w:val="36"/>
                          <w:lang w:eastAsia="zh-CN"/>
                        </w:rPr>
                        <w:t>敏学</w:t>
                      </w:r>
                      <w:r>
                        <w:rPr>
                          <w:rFonts w:hint="eastAsia" w:ascii="黑体" w:eastAsia="黑体"/>
                          <w:b/>
                          <w:sz w:val="36"/>
                          <w:szCs w:val="36"/>
                        </w:rPr>
                        <w:t>楼</w:t>
                      </w:r>
                      <w:r>
                        <w:rPr>
                          <w:rFonts w:hint="eastAsia" w:ascii="黑体" w:eastAsia="黑体"/>
                          <w:b/>
                          <w:sz w:val="36"/>
                          <w:szCs w:val="36"/>
                          <w:lang w:eastAsia="zh-CN"/>
                        </w:rPr>
                        <w:t>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10829290</wp:posOffset>
                </wp:positionH>
                <wp:positionV relativeFrom="paragraph">
                  <wp:posOffset>3379470</wp:posOffset>
                </wp:positionV>
                <wp:extent cx="574040" cy="1574800"/>
                <wp:effectExtent l="5080" t="5080" r="11430" b="2032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361" w:firstLineChars="100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  <w:t>奋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  <w:t>发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  <w:t>楼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2.7pt;margin-top:266.1pt;height:124pt;width:45.2pt;z-index:251665408;mso-width-relative:page;mso-height-relative:page;" fillcolor="#FFFFFF" filled="t" stroked="t" coordsize="21600,21600" o:gfxdata="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2mPVu2AAAAA0BAAAPAAAAAAAAAAEA&#10;IAAAACIAAABkcnMvZG93bnJldi54bWxQSwECFAAUAAAACACHTuJAYLAPiQ8CAABEBAAADgAAAAAA&#10;AAABACAAAAAnAQAAZHJzL2Uyb0RvYy54bWxQSwUGAAAAAAYABgBZAQAAqAUAAAAA&#10;">
                <v:fill on="t" focussize="0,0"/>
                <v:stroke color="#FFFFFF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ind w:firstLine="361" w:firstLineChars="100"/>
                        <w:rPr>
                          <w:rFonts w:hint="eastAsia" w:ascii="黑体" w:hAnsi="黑体" w:eastAsia="黑体" w:cs="黑体"/>
                          <w:b/>
                          <w:bCs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6"/>
                          <w:szCs w:val="36"/>
                          <w:lang w:eastAsia="zh-CN"/>
                        </w:rPr>
                        <w:t>奋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6"/>
                          <w:szCs w:val="36"/>
                          <w:lang w:eastAsia="zh-CN"/>
                        </w:rPr>
                        <w:t>发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6"/>
                          <w:szCs w:val="36"/>
                          <w:lang w:eastAsia="zh-CN"/>
                        </w:rPr>
                        <w:t>楼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3279775</wp:posOffset>
                </wp:positionV>
                <wp:extent cx="574040" cy="1574800"/>
                <wp:effectExtent l="5080" t="5080" r="11430" b="2032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  <w:t>高二（厚德楼）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3.45pt;margin-top:258.25pt;height:124pt;width:45.2pt;z-index:251664384;mso-width-relative:page;mso-height-relative:page;" fillcolor="#FFFFFF" filled="t" stroked="t" coordsize="21600,21600" o:gfxdata="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l52IJ2AAAAAsBAAAPAAAAAAAAAAEA&#10;IAAAACIAAABkcnMvZG93bnJldi54bWxQSwECFAAUAAAACACHTuJAKnia3w8CAABEBAAADgAAAAAA&#10;AAABACAAAAAnAQAAZHJzL2Uyb0RvYy54bWxQSwUGAAAAAAYABgBZAQAAqAUAAAAA&#10;">
                <v:fill on="t" focussize="0,0"/>
                <v:stroke color="#FFFFFF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6"/>
                          <w:szCs w:val="36"/>
                          <w:lang w:eastAsia="zh-CN"/>
                        </w:rPr>
                        <w:t>高二（厚德楼）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11845925</wp:posOffset>
                </wp:positionH>
                <wp:positionV relativeFrom="paragraph">
                  <wp:posOffset>7467600</wp:posOffset>
                </wp:positionV>
                <wp:extent cx="2060575" cy="737235"/>
                <wp:effectExtent l="6350" t="6350" r="9525" b="1841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737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auto"/>
                                <w:sz w:val="72"/>
                                <w:szCs w:val="7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72"/>
                                <w:szCs w:val="72"/>
                                <w:lang w:eastAsia="zh-CN"/>
                              </w:rPr>
                              <w:t>复印室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2.75pt;margin-top:588pt;height:58.05pt;width:162.25pt;z-index:251662336;mso-width-relative:page;mso-height-relative:page;" fillcolor="#FFFFFF [3201]" filled="t" stroked="t" coordsize="21600,21600" o:gfxdata="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ss&#10;yrfdAAAADwEAAA8AAAAAAAAAAQAgAAAAIgAAAGRycy9kb3ducmV2LnhtbFBLAQIUABQAAAAIAIdO&#10;4kCgkQA3VwIAALkEAAAOAAAAAAAAAAEAIAAAACwBAABkcnMvZTJvRG9jLnhtbFBLBQYAAAAABgAG&#10;AFkBAAD1BQAAAAA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auto"/>
                          <w:sz w:val="72"/>
                          <w:szCs w:val="72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sz w:val="72"/>
                          <w:szCs w:val="72"/>
                          <w:lang w:eastAsia="zh-CN"/>
                        </w:rPr>
                        <w:t>复印室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7480935</wp:posOffset>
                </wp:positionV>
                <wp:extent cx="2060575" cy="737235"/>
                <wp:effectExtent l="6350" t="6350" r="9525" b="1841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737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auto"/>
                                <w:sz w:val="72"/>
                                <w:szCs w:val="7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72"/>
                                <w:szCs w:val="72"/>
                                <w:lang w:eastAsia="zh-CN"/>
                              </w:rPr>
                              <w:t>公共厕所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.75pt;margin-top:589.05pt;height:58.05pt;width:162.25pt;z-index:251667456;mso-width-relative:page;mso-height-relative:page;" fillcolor="#FFFFFF [3201]" filled="t" stroked="t" coordsize="21600,21600" o:gfxdata="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x7mD&#10;ENwAAAAMAQAADwAAAAAAAAABACAAAAAiAAAAZHJzL2Rvd25yZXYueG1sUEsBAhQAFAAAAAgAh07i&#10;QKiOoM1XAgAAuwQAAA4AAAAAAAAAAQAgAAAAKwEAAGRycy9lMm9Eb2MueG1sUEsFBgAAAAAGAAYA&#10;WQEAAPQFAAAAAA=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auto"/>
                          <w:sz w:val="72"/>
                          <w:szCs w:val="72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sz w:val="72"/>
                          <w:szCs w:val="72"/>
                          <w:lang w:eastAsia="zh-CN"/>
                        </w:rPr>
                        <w:t>公共厕所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8209915</wp:posOffset>
                </wp:positionV>
                <wp:extent cx="2219325" cy="489585"/>
                <wp:effectExtent l="4445" t="4445" r="5080" b="2032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36"/>
                                <w:szCs w:val="36"/>
                                <w:lang w:val="en-US" w:eastAsia="zh-CN"/>
                              </w:rPr>
                              <w:t>高一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t>实验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36"/>
                                <w:szCs w:val="36"/>
                              </w:rPr>
                              <w:t>楼）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3.75pt;margin-top:646.45pt;height:38.55pt;width:174.75pt;z-index:-251653120;mso-width-relative:page;mso-height-relative:page;" fillcolor="#FFFFFF" filled="t" stroked="t" coordsize="21600,21600" o:gfxdata="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cJpQvaAAAADgEAAA8AAAAAAAAAAQAgAAAAIgAA&#10;AGRycy9kb3ducmV2LnhtbFBLAQIUABQAAAAIAIdO4kDa24vqBgIAADYEAAAOAAAAAAAAAAEAIAAA&#10;ACkBAABkcnMvZTJvRG9jLnhtbFBLBQYAAAAABgAGAFkBAACh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黑体" w:eastAsia="黑体"/>
                          <w:b/>
                          <w:sz w:val="36"/>
                          <w:szCs w:val="36"/>
                          <w:lang w:val="en-US" w:eastAsia="zh-CN"/>
                        </w:rPr>
                        <w:t>高一</w:t>
                      </w:r>
                      <w:r>
                        <w:rPr>
                          <w:rFonts w:hint="eastAsia" w:ascii="黑体" w:eastAsia="黑体"/>
                          <w:b/>
                          <w:sz w:val="36"/>
                          <w:szCs w:val="36"/>
                        </w:rPr>
                        <w:t>（</w:t>
                      </w:r>
                      <w:r>
                        <w:rPr>
                          <w:rFonts w:hint="eastAsia" w:ascii="黑体" w:eastAsia="黑体"/>
                          <w:b/>
                          <w:sz w:val="36"/>
                          <w:szCs w:val="36"/>
                          <w:lang w:eastAsia="zh-CN"/>
                        </w:rPr>
                        <w:t>实验</w:t>
                      </w:r>
                      <w:r>
                        <w:rPr>
                          <w:rFonts w:hint="eastAsia" w:ascii="黑体" w:eastAsia="黑体"/>
                          <w:b/>
                          <w:sz w:val="36"/>
                          <w:szCs w:val="36"/>
                        </w:rPr>
                        <w:t>楼）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6162040</wp:posOffset>
                </wp:positionH>
                <wp:positionV relativeFrom="paragraph">
                  <wp:posOffset>8874760</wp:posOffset>
                </wp:positionV>
                <wp:extent cx="2060575" cy="737235"/>
                <wp:effectExtent l="0" t="0" r="1587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59730" y="9583420"/>
                          <a:ext cx="2060575" cy="737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72"/>
                                <w:szCs w:val="7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  <w:lang w:eastAsia="zh-CN"/>
                              </w:rPr>
                              <w:t>足球场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5.2pt;margin-top:698.8pt;height:58.05pt;width:162.25pt;z-index:251661312;mso-width-relative:page;mso-height-relative:page;" fillcolor="#FFFFFF [3201]" filled="t" stroked="f" coordsize="21600,21600" o:gfxdata="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NWssJrZAAAADgEAAA8AAAAAAAAAAQAgAAAAIgAAAGRycy9kb3ducmV2LnhtbFBLAQIUABQAAAAI&#10;AIdO4kD3cfZNXgIAAJsEAAAOAAAAAAAAAAEAIAAAACgBAABkcnMvZTJvRG9jLnhtbFBLBQYAAAAA&#10;BgAGAFkBAAD4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72"/>
                          <w:szCs w:val="72"/>
                          <w:lang w:eastAsia="zh-CN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  <w:lang w:eastAsia="zh-CN"/>
                        </w:rPr>
                        <w:t>足球场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7415530</wp:posOffset>
                </wp:positionH>
                <wp:positionV relativeFrom="paragraph">
                  <wp:posOffset>1656080</wp:posOffset>
                </wp:positionV>
                <wp:extent cx="12700" cy="14237335"/>
                <wp:effectExtent l="635" t="5080" r="11430" b="1079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2700" cy="142373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83.9pt;margin-top:130.4pt;height:1121.05pt;width:1pt;rotation:5898240f;z-index:251659264;mso-width-relative:page;mso-height-relative:page;" filled="f" stroked="t" coordsize="21600,21600" o:gfxdata="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njg7z2wAAAA4BAAAPAAAAAAAAAAEAIAAA&#10;ACIAAABkcnMvZG93bnJldi54bWxQSwECFAAUAAAACACHTuJAf/FVNgkCAAACBAAADgAAAAAAAAAB&#10;ACAAAAAqAQAAZHJzL2Uyb0RvYy54bWxQSwUGAAAAAAYABgBZAQAAp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23757" w:h="16783" w:orient="landscape"/>
      <w:pgMar w:top="454" w:right="454" w:bottom="454" w:left="45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xMjIwYzQyY2JhYjFjZTc5YjNmODQ4NTU1ZWM0ZGIifQ=="/>
  </w:docVars>
  <w:rsids>
    <w:rsidRoot w:val="302C1115"/>
    <w:rsid w:val="01266E41"/>
    <w:rsid w:val="030F62B5"/>
    <w:rsid w:val="03254148"/>
    <w:rsid w:val="03CC53FA"/>
    <w:rsid w:val="04140EE0"/>
    <w:rsid w:val="067539EE"/>
    <w:rsid w:val="067D628C"/>
    <w:rsid w:val="07D11818"/>
    <w:rsid w:val="08730314"/>
    <w:rsid w:val="099269B3"/>
    <w:rsid w:val="0C857A65"/>
    <w:rsid w:val="0DA67329"/>
    <w:rsid w:val="0F230BF6"/>
    <w:rsid w:val="0FF22102"/>
    <w:rsid w:val="104327E0"/>
    <w:rsid w:val="106D43EE"/>
    <w:rsid w:val="109B564E"/>
    <w:rsid w:val="115E6B57"/>
    <w:rsid w:val="11AC4B87"/>
    <w:rsid w:val="16AF6546"/>
    <w:rsid w:val="185879E6"/>
    <w:rsid w:val="189A17DB"/>
    <w:rsid w:val="195624DE"/>
    <w:rsid w:val="195C7F47"/>
    <w:rsid w:val="1B326960"/>
    <w:rsid w:val="1F2B5BA0"/>
    <w:rsid w:val="1F732003"/>
    <w:rsid w:val="1FFD6F88"/>
    <w:rsid w:val="20462360"/>
    <w:rsid w:val="20B76EE4"/>
    <w:rsid w:val="219C75C1"/>
    <w:rsid w:val="23044BAA"/>
    <w:rsid w:val="24087237"/>
    <w:rsid w:val="24823D46"/>
    <w:rsid w:val="262518E0"/>
    <w:rsid w:val="26537903"/>
    <w:rsid w:val="282C3C2C"/>
    <w:rsid w:val="292531A5"/>
    <w:rsid w:val="298E481A"/>
    <w:rsid w:val="29D971C4"/>
    <w:rsid w:val="2A4468F6"/>
    <w:rsid w:val="2B92551B"/>
    <w:rsid w:val="2D302BFF"/>
    <w:rsid w:val="2D8C298A"/>
    <w:rsid w:val="2DC0605E"/>
    <w:rsid w:val="2F331670"/>
    <w:rsid w:val="2F50016B"/>
    <w:rsid w:val="302C1115"/>
    <w:rsid w:val="30AA62D6"/>
    <w:rsid w:val="33B12A88"/>
    <w:rsid w:val="33C57F19"/>
    <w:rsid w:val="33E8294C"/>
    <w:rsid w:val="347179BB"/>
    <w:rsid w:val="34FF56AD"/>
    <w:rsid w:val="37A373D4"/>
    <w:rsid w:val="37C858E5"/>
    <w:rsid w:val="384F766A"/>
    <w:rsid w:val="38EC52AB"/>
    <w:rsid w:val="39B70CB1"/>
    <w:rsid w:val="3CF5628C"/>
    <w:rsid w:val="3FEA2966"/>
    <w:rsid w:val="40950D94"/>
    <w:rsid w:val="41721903"/>
    <w:rsid w:val="41795F1E"/>
    <w:rsid w:val="42387076"/>
    <w:rsid w:val="42756FB7"/>
    <w:rsid w:val="43910E75"/>
    <w:rsid w:val="44390853"/>
    <w:rsid w:val="444E3E15"/>
    <w:rsid w:val="44FB673B"/>
    <w:rsid w:val="45A94733"/>
    <w:rsid w:val="466F61F3"/>
    <w:rsid w:val="46A866DF"/>
    <w:rsid w:val="48876247"/>
    <w:rsid w:val="4D322EF1"/>
    <w:rsid w:val="4DC371CC"/>
    <w:rsid w:val="4DF94D61"/>
    <w:rsid w:val="4F4069E9"/>
    <w:rsid w:val="4F620F2B"/>
    <w:rsid w:val="500B075D"/>
    <w:rsid w:val="51A017FD"/>
    <w:rsid w:val="51EF7D5C"/>
    <w:rsid w:val="53655B8F"/>
    <w:rsid w:val="54AF4706"/>
    <w:rsid w:val="559F31D0"/>
    <w:rsid w:val="55B40449"/>
    <w:rsid w:val="57E305E5"/>
    <w:rsid w:val="58B364F3"/>
    <w:rsid w:val="59103BC7"/>
    <w:rsid w:val="5B980513"/>
    <w:rsid w:val="5D6A31F4"/>
    <w:rsid w:val="5DFA53D6"/>
    <w:rsid w:val="5E3B5AA8"/>
    <w:rsid w:val="608A0296"/>
    <w:rsid w:val="60B354B7"/>
    <w:rsid w:val="617F2464"/>
    <w:rsid w:val="62073BEB"/>
    <w:rsid w:val="63450D7A"/>
    <w:rsid w:val="63641D37"/>
    <w:rsid w:val="63B3128D"/>
    <w:rsid w:val="650A73EC"/>
    <w:rsid w:val="654C419C"/>
    <w:rsid w:val="66182679"/>
    <w:rsid w:val="6638491D"/>
    <w:rsid w:val="67426DAE"/>
    <w:rsid w:val="67E42805"/>
    <w:rsid w:val="686860B0"/>
    <w:rsid w:val="694A3EF4"/>
    <w:rsid w:val="69941D50"/>
    <w:rsid w:val="69F97FE6"/>
    <w:rsid w:val="6B467882"/>
    <w:rsid w:val="6B8F1C55"/>
    <w:rsid w:val="6C810FF8"/>
    <w:rsid w:val="6CF77EB1"/>
    <w:rsid w:val="6D067A05"/>
    <w:rsid w:val="6D535020"/>
    <w:rsid w:val="72113D4E"/>
    <w:rsid w:val="72366A25"/>
    <w:rsid w:val="72BB45B6"/>
    <w:rsid w:val="73450732"/>
    <w:rsid w:val="74CC2845"/>
    <w:rsid w:val="756A1982"/>
    <w:rsid w:val="75736A84"/>
    <w:rsid w:val="75A60C51"/>
    <w:rsid w:val="75A93D72"/>
    <w:rsid w:val="78254471"/>
    <w:rsid w:val="78680B58"/>
    <w:rsid w:val="78A033D7"/>
    <w:rsid w:val="78BF0B25"/>
    <w:rsid w:val="7BFA53CC"/>
    <w:rsid w:val="7F38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452</Words>
  <Characters>512</Characters>
  <Lines>0</Lines>
  <Paragraphs>0</Paragraphs>
  <TotalTime>4</TotalTime>
  <ScaleCrop>false</ScaleCrop>
  <LinksUpToDate>false</LinksUpToDate>
  <CharactersWithSpaces>517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2018-09-12T03:43:00Z</dcterms:created>
  <dc:creator>砚</dc:creator>
  <cp:lastModifiedBy>砚</cp:lastModifiedBy>
  <cp:lastPrinted>2022-07-13T01:59:00Z</cp:lastPrinted>
  <dcterms:modified xsi:type="dcterms:W3CDTF">2023-07-10T06:24:48Z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9F6BBFB1F0024651BD23540EA9950D25</vt:lpwstr>
  </property>
</Properties>
</file>