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05" w:beforeLines="13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泉州市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eastAsia="zh-CN"/>
        </w:rPr>
        <w:t>202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年高校毕业生“三支一扶”计划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22" w:afterLines="71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华文中宋" w:hAnsi="华文中宋" w:eastAsia="华文中宋" w:cs="华文中宋"/>
          <w:b w:val="0"/>
          <w:bCs w:val="0"/>
          <w:w w:val="100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eastAsia="zh-CN"/>
        </w:rPr>
        <w:t>拟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派遣人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40"/>
          <w:szCs w:val="40"/>
        </w:rPr>
        <w:t>选名单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40"/>
          <w:szCs w:val="40"/>
          <w:lang w:eastAsia="zh-CN"/>
        </w:rPr>
        <w:t>（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40"/>
          <w:szCs w:val="40"/>
          <w:lang w:val="en-US" w:eastAsia="zh-CN"/>
        </w:rPr>
        <w:t>140人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40"/>
          <w:szCs w:val="40"/>
          <w:lang w:eastAsia="zh-CN"/>
        </w:rPr>
        <w:t>）</w:t>
      </w:r>
    </w:p>
    <w:tbl>
      <w:tblPr>
        <w:tblStyle w:val="3"/>
        <w:tblW w:w="922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656"/>
        <w:gridCol w:w="3165"/>
        <w:gridCol w:w="930"/>
        <w:gridCol w:w="268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安溪县（19人）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凤城镇社会事务服务中心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苏秋红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浙江工商大学杭州商学院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剑斗镇社会事务服务中心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王秋梅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参内镇社会事务服务中心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城厢镇华侨职业中专学校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陈伟弘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谢杏菊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尚卿乡社会事务服务中心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傅雅燕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感德镇社会事务服务中心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王湖坤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桃舟乡社会事务服务中心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廖铭杰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湖上乡社会事务服务中心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王怀芬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湖头镇社会事务服务中心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李滨辉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白濑乡社会事务服务中心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陈辉明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祥华乡社会事务服务中心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詹艳芬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蓝田乡社会事务服务中心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徐燕丽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陈雯臻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虎邱镇社会事务服务中心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林志城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金谷镇社会事务服务中心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陈艺璇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长卿镇社会事务服务中心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陈玲清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魁斗镇社会事务服务中心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谢艺娇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德化县（21人）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郑婉婷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上涌镇社会事务服务中心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苏菁菁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南埕镇卫生院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张芷若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南埕镇社会事务服务中心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郭益谦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国宝乡社会事务服务中心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陈佳键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大铭乡综合便民服务中心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徐婉婷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春美乡社会事务服务中心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邓秋燕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杨梅乡综合便民服务中心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德化县（21人）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桂阳乡卫生院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李淑霞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邹燕婷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汤头乡综合便民服务中心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林婉瑜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浔中镇综合便民服务中心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曾丽明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盖德镇中心小学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郭志钊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盖德镇中心小学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涂紫薇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盖德镇综合便民服务中心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徐满春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美湖镇社会事务服务中心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葛坑镇综合便民服务中心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苏丽萃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赤水镇社会事务服务中心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陈彬滢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雷峰镇社会事务服务中心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戴南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龙浔镇社会事务服务中心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龙门滩镇综合便民服务中心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郑萍云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洛江区（12人）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河市镇社会事务服务中心（1）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陈少灵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河市镇社会事务服务中心（2）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林婧玟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河市镇综合便民服务中心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许玉霞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罗溪镇社会事务服务中心（1）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罗溪镇社会事务服务中心（2）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赖彩云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罗溪镇综合便民服务中心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雷婷如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虹山乡社会事务服务中心（1）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赖同庆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虹山乡社会事务服务中心（2）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彭阿玲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虹山乡综合便民服务中心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曾保垄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马甲镇社会事务服务中心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杜雯婧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长江大学文理学院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马甲镇综合便民服务中心（1）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杜清沂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马甲镇综合便民服务中心（2）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苏瑞玲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泉港区（9人）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前黄镇社会事务服务中心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连诗旗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南埔镇社会事务服务中心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陈雨铭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南埔镇综合便民服务中心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后龙镇社会事务服务中心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陈晓虹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后龙镇社会事务服务中心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林欣怡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峰尾镇社会事务服务中心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刘滢滢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泉港区（9人）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涂岭镇社会事务服务中心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章佳佳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涂岭镇社会事务服务中心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林慧敏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界山镇社会事务服务中心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潘莉燕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南安市（11人）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东田镇乡村振兴服务中心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丰州镇乡村振兴服务中心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乐峰镇乡村振兴服务中心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潘诗婷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苏雅琳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梅山镇乡村振兴服务中心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黄君玲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洪梅镇乡村振兴服务中心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尤书华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省新镇乡村振兴服务中心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吴玲霞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码头镇乡村振兴服务中心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诗山镇乡村振兴服务中心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郭皇坤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霞美镇乡村振兴服务中心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吕敦毅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惠安县（14人）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东桥镇中心小学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潘诗虹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东桥镇社会事务服务中心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净峰镇社会事务服务中心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康小霞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</w:t>
            </w:r>
            <w:r>
              <w:rPr>
                <w:rStyle w:val="11"/>
                <w:lang w:val="en-US" w:eastAsia="zh-CN" w:bidi="ar"/>
              </w:rPr>
              <w:t>岞</w:t>
            </w:r>
            <w:r>
              <w:rPr>
                <w:rStyle w:val="12"/>
                <w:rFonts w:hAnsi="Arial"/>
                <w:lang w:val="en-US" w:eastAsia="zh-CN" w:bidi="ar"/>
              </w:rPr>
              <w:t>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洪月龙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山霞镇卫生院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吴蓉蓉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山霞镇社会事务服务中心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</w:t>
            </w:r>
            <w:r>
              <w:rPr>
                <w:rStyle w:val="11"/>
                <w:lang w:val="en-US" w:eastAsia="zh-CN" w:bidi="ar"/>
              </w:rPr>
              <w:t>棻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涂寨镇畜牧兽医站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吴靖宇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涂寨镇社会事务服务中心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黄小冰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紫山镇社会事务服务中心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汤钰玲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螺城镇社会事务服务中心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陈艺璇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螺阳镇卫生院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螺阳镇社会事务服务中心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辋川镇社会事务服务中心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黄塘镇社会事务服务中心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陈远青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安溪县（13人）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城厢镇华侨职业中专学校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林诗笛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李聪伟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张惠真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53"/>
              </w:tabs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安溪县（13人）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官桥镇社会事务服务中心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陈毅晰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尚卿乡社会事务服务中心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李凌彬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感德镇社会事务服务中心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汪碧华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湖头镇社会事务服务中心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李坤林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董丽茹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芦田镇社会事务服务中心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谢玉君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虎邱镇社会事务服务中心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林济铭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西坪镇社会事务服务中心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陈艺桢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龙涓乡社会事务服务中心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陈青山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云南大学旅游文化学院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永春县（15人）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郑江涛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李美丽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王晓琪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李幼萍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陈星俊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郭燕平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湖洋镇湖洋中心卫生院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张漫妮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尤宝恋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康昕梅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石鼓镇石鼓中心小学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章凤冠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林羽兰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黄龙杰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德化县（14人）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三班镇中心小学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颜雅丽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三班镇综合便民服务中心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郑梦思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上涌镇综合执法队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南埕镇社会事务服务中心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大铭乡社会事务服务中心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陈惠鸿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德化县（14人）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汤头乡社会事务服务中心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浔中镇社会事务服务中心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陈伟毅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盖德镇社会事务服务中心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曾雅琳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美湖镇社会事务服务中心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张玉梅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葛坑镇社会事务服务中心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赖学渊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雷峰镇卫生院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赖永健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龙浔镇企业服务中心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陈巧滢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龙门滩镇社会事务服务中心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李婧妤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台商投资区（12人）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东园镇东园中学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东园镇卫生院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叶丹妮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何毓婷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张坂镇卫生院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庄冰冰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张坂镇泉州台商投资区第八实验小学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许冰萍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张坂镇社会事务服务中心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曾香菱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洛阳镇卫生院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杨颖瑜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洛阳镇泉州第十七中学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王冰冰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洛阳镇社会事务服务中心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陈曼琳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百崎回族乡百崎民族中心小学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百崎回族乡社会事务服务中心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薛佳佳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百崎回族乡社会事务服务中心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05" w:beforeLines="13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247" w:right="1418" w:bottom="1020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6WptvyAEAAJU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XW5UtAAAAAFAQAADwAAAAAAAAABACAAAAAiAAAAZHJzL2Rvd25yZXYueG1s&#10;UEsBAhQAFAAAAAgAh07iQE8it5zHAQAAlQ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7EB624F"/>
    <w:rsid w:val="00906B22"/>
    <w:rsid w:val="01A64634"/>
    <w:rsid w:val="02C1183F"/>
    <w:rsid w:val="051A6264"/>
    <w:rsid w:val="07EB624F"/>
    <w:rsid w:val="082376E3"/>
    <w:rsid w:val="09A3739F"/>
    <w:rsid w:val="0B922063"/>
    <w:rsid w:val="0B9B7592"/>
    <w:rsid w:val="0DB7352F"/>
    <w:rsid w:val="0E196A11"/>
    <w:rsid w:val="0ED94372"/>
    <w:rsid w:val="104E06E4"/>
    <w:rsid w:val="10815CAE"/>
    <w:rsid w:val="112057DE"/>
    <w:rsid w:val="157055A8"/>
    <w:rsid w:val="184E36F2"/>
    <w:rsid w:val="1BFFD90A"/>
    <w:rsid w:val="1CBF68C1"/>
    <w:rsid w:val="1CF7787D"/>
    <w:rsid w:val="1EAF099C"/>
    <w:rsid w:val="1EB37621"/>
    <w:rsid w:val="23594F22"/>
    <w:rsid w:val="254F2059"/>
    <w:rsid w:val="2A8815E6"/>
    <w:rsid w:val="2AC528C9"/>
    <w:rsid w:val="2CE7FFE0"/>
    <w:rsid w:val="2FB20C9B"/>
    <w:rsid w:val="31387CF0"/>
    <w:rsid w:val="3284176E"/>
    <w:rsid w:val="33D5E730"/>
    <w:rsid w:val="34063982"/>
    <w:rsid w:val="346E37DA"/>
    <w:rsid w:val="34733C9C"/>
    <w:rsid w:val="348A5BEF"/>
    <w:rsid w:val="36FF6283"/>
    <w:rsid w:val="37B788B0"/>
    <w:rsid w:val="37FD9273"/>
    <w:rsid w:val="3AC7BCAD"/>
    <w:rsid w:val="3ADA1F3D"/>
    <w:rsid w:val="3B857E09"/>
    <w:rsid w:val="3DCA64C7"/>
    <w:rsid w:val="3E071A84"/>
    <w:rsid w:val="3F6D4D82"/>
    <w:rsid w:val="3FFBE817"/>
    <w:rsid w:val="425F4E5B"/>
    <w:rsid w:val="43E60B49"/>
    <w:rsid w:val="43ED7A69"/>
    <w:rsid w:val="49B94E24"/>
    <w:rsid w:val="4A5550E5"/>
    <w:rsid w:val="4F104FDC"/>
    <w:rsid w:val="505172F3"/>
    <w:rsid w:val="505F7962"/>
    <w:rsid w:val="507F1C1B"/>
    <w:rsid w:val="544344DF"/>
    <w:rsid w:val="55F63CDD"/>
    <w:rsid w:val="56EB7919"/>
    <w:rsid w:val="585B0F27"/>
    <w:rsid w:val="5A75114E"/>
    <w:rsid w:val="5B15FBEF"/>
    <w:rsid w:val="5B4203DD"/>
    <w:rsid w:val="5B96347F"/>
    <w:rsid w:val="5BD4735D"/>
    <w:rsid w:val="5CCC2970"/>
    <w:rsid w:val="5CFF0F0D"/>
    <w:rsid w:val="5DFFC987"/>
    <w:rsid w:val="5E414DB1"/>
    <w:rsid w:val="5EBF3143"/>
    <w:rsid w:val="5ED939CC"/>
    <w:rsid w:val="5EFF5016"/>
    <w:rsid w:val="5F017B5B"/>
    <w:rsid w:val="6033466F"/>
    <w:rsid w:val="61B37D40"/>
    <w:rsid w:val="63DBDD36"/>
    <w:rsid w:val="644C6FFF"/>
    <w:rsid w:val="666F1159"/>
    <w:rsid w:val="67F0298F"/>
    <w:rsid w:val="6A815BC6"/>
    <w:rsid w:val="6BFA94D2"/>
    <w:rsid w:val="6BFFED77"/>
    <w:rsid w:val="6C7B2B4B"/>
    <w:rsid w:val="6D535020"/>
    <w:rsid w:val="6D96622B"/>
    <w:rsid w:val="6F7732CC"/>
    <w:rsid w:val="6FAD628B"/>
    <w:rsid w:val="6FCD0F73"/>
    <w:rsid w:val="6FEF52BE"/>
    <w:rsid w:val="711D7BE5"/>
    <w:rsid w:val="71C95396"/>
    <w:rsid w:val="73F67AA4"/>
    <w:rsid w:val="76100F97"/>
    <w:rsid w:val="76DC32F9"/>
    <w:rsid w:val="76EF64FA"/>
    <w:rsid w:val="76F6B796"/>
    <w:rsid w:val="77BFBFE9"/>
    <w:rsid w:val="77DDC9FB"/>
    <w:rsid w:val="78BDCA96"/>
    <w:rsid w:val="79FACE6B"/>
    <w:rsid w:val="7AB6637A"/>
    <w:rsid w:val="7AF3975A"/>
    <w:rsid w:val="7B3F84BA"/>
    <w:rsid w:val="7BAF17B2"/>
    <w:rsid w:val="7D5FC3CC"/>
    <w:rsid w:val="7DBF2FDD"/>
    <w:rsid w:val="7DDFE7F5"/>
    <w:rsid w:val="7EFF9145"/>
    <w:rsid w:val="7EFFAF5D"/>
    <w:rsid w:val="7FBFD0A9"/>
    <w:rsid w:val="7FBFEB93"/>
    <w:rsid w:val="7FDE28DA"/>
    <w:rsid w:val="7FF1DD9C"/>
    <w:rsid w:val="7FF636C7"/>
    <w:rsid w:val="7FFEB097"/>
    <w:rsid w:val="7FFF2F39"/>
    <w:rsid w:val="7FFF9C74"/>
    <w:rsid w:val="8AE7ADAD"/>
    <w:rsid w:val="99271352"/>
    <w:rsid w:val="9BFCE659"/>
    <w:rsid w:val="9EB7F956"/>
    <w:rsid w:val="9EF766CA"/>
    <w:rsid w:val="AD4D4BA4"/>
    <w:rsid w:val="B55BB722"/>
    <w:rsid w:val="B7FFBF53"/>
    <w:rsid w:val="B9DEF003"/>
    <w:rsid w:val="BE5C56A1"/>
    <w:rsid w:val="BEF67364"/>
    <w:rsid w:val="BF3E8C05"/>
    <w:rsid w:val="CBBFF3BB"/>
    <w:rsid w:val="D57B1FAB"/>
    <w:rsid w:val="D8F3BD25"/>
    <w:rsid w:val="DB3FDD07"/>
    <w:rsid w:val="DBDD0DD2"/>
    <w:rsid w:val="DCDFD771"/>
    <w:rsid w:val="DDFE226A"/>
    <w:rsid w:val="DEAF3604"/>
    <w:rsid w:val="DEBF05A5"/>
    <w:rsid w:val="DF1B771B"/>
    <w:rsid w:val="DFB73D68"/>
    <w:rsid w:val="E6BDC63D"/>
    <w:rsid w:val="EA834428"/>
    <w:rsid w:val="EE786275"/>
    <w:rsid w:val="EEBBA0EE"/>
    <w:rsid w:val="EF76503F"/>
    <w:rsid w:val="F5EE68A6"/>
    <w:rsid w:val="F7AEF820"/>
    <w:rsid w:val="F7D3937A"/>
    <w:rsid w:val="F7EF41B1"/>
    <w:rsid w:val="F9DBBD8C"/>
    <w:rsid w:val="FB3F78F8"/>
    <w:rsid w:val="FBDEC8FF"/>
    <w:rsid w:val="FBEEAD77"/>
    <w:rsid w:val="FBF3939D"/>
    <w:rsid w:val="FD32F7B6"/>
    <w:rsid w:val="FDFFBC53"/>
    <w:rsid w:val="FEB3B755"/>
    <w:rsid w:val="FEBEE7BE"/>
    <w:rsid w:val="FEFD2270"/>
    <w:rsid w:val="FF7E9F65"/>
    <w:rsid w:val="FF9B1E60"/>
    <w:rsid w:val="FF9F324D"/>
    <w:rsid w:val="FF9FE1CC"/>
    <w:rsid w:val="FFBF0056"/>
    <w:rsid w:val="FFFBA720"/>
    <w:rsid w:val="FF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lenovo\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3848</Words>
  <Characters>4077</Characters>
  <Lines>0</Lines>
  <Paragraphs>0</Paragraphs>
  <TotalTime>7</TotalTime>
  <ScaleCrop>false</ScaleCrop>
  <LinksUpToDate>false</LinksUpToDate>
  <CharactersWithSpaces>4082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2018-07-16T16:43:00Z</dcterms:created>
  <dc:creator>市毕业办</dc:creator>
  <cp:lastModifiedBy>梦</cp:lastModifiedBy>
  <cp:lastPrinted>2023-07-11T15:51:00Z</cp:lastPrinted>
  <dcterms:modified xsi:type="dcterms:W3CDTF">2023-07-10T14:18:39Z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B43E5722AF9445A0B4FE03C73FBED2BD_12</vt:lpwstr>
  </property>
</Properties>
</file>