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云霄县公立医疗机构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编外工作人员公开招聘报名表</w:t>
      </w:r>
    </w:p>
    <w:tbl>
      <w:tblPr>
        <w:tblStyle w:val="3"/>
        <w:tblpPr w:leftFromText="180" w:rightFromText="180" w:vertAnchor="text" w:horzAnchor="page" w:tblpX="1840" w:tblpY="774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81"/>
        <w:gridCol w:w="829"/>
        <w:gridCol w:w="168"/>
        <w:gridCol w:w="789"/>
        <w:gridCol w:w="1"/>
        <w:gridCol w:w="300"/>
        <w:gridCol w:w="454"/>
        <w:gridCol w:w="427"/>
        <w:gridCol w:w="30"/>
        <w:gridCol w:w="222"/>
        <w:gridCol w:w="1123"/>
        <w:gridCol w:w="222"/>
        <w:gridCol w:w="2"/>
        <w:gridCol w:w="61"/>
        <w:gridCol w:w="658"/>
        <w:gridCol w:w="382"/>
        <w:gridCol w:w="242"/>
        <w:gridCol w:w="467"/>
        <w:gridCol w:w="138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康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  <w:lang w:eastAsia="zh-CN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8" w:hRule="exac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</w:trPr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何时取得何种执业资格和专业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技术职务</w:t>
            </w:r>
          </w:p>
        </w:tc>
        <w:tc>
          <w:tcPr>
            <w:tcW w:w="676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单位、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职位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代码</w:t>
            </w:r>
          </w:p>
          <w:p>
            <w:pPr>
              <w:widowControl/>
              <w:spacing w:line="240" w:lineRule="exact"/>
              <w:ind w:left="26" w:leftChars="8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306" w:hRule="atLeast"/>
        </w:trPr>
        <w:tc>
          <w:tcPr>
            <w:tcW w:w="120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1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3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99" w:hRule="atLeast"/>
        </w:trPr>
        <w:tc>
          <w:tcPr>
            <w:tcW w:w="8965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137" w:hRule="atLeast"/>
        </w:trPr>
        <w:tc>
          <w:tcPr>
            <w:tcW w:w="72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ind w:firstLine="420" w:firstLineChars="20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</w:p>
    <w:sectPr>
      <w:pgSz w:w="11906" w:h="16838"/>
      <w:pgMar w:top="1134" w:right="1463" w:bottom="1134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TE4YjMxZGY0MDgxMmE5YWZlZDg5YjMyNWQ3MWYifQ=="/>
  </w:docVars>
  <w:rsids>
    <w:rsidRoot w:val="7768778E"/>
    <w:rsid w:val="02F62A9A"/>
    <w:rsid w:val="0A916E44"/>
    <w:rsid w:val="0F9742A4"/>
    <w:rsid w:val="105C0433"/>
    <w:rsid w:val="12837EF9"/>
    <w:rsid w:val="12FA6171"/>
    <w:rsid w:val="1312127D"/>
    <w:rsid w:val="20E75970"/>
    <w:rsid w:val="22A46395"/>
    <w:rsid w:val="26E72CF4"/>
    <w:rsid w:val="322C1C3B"/>
    <w:rsid w:val="42817701"/>
    <w:rsid w:val="47925F0D"/>
    <w:rsid w:val="5095371D"/>
    <w:rsid w:val="50FB4B23"/>
    <w:rsid w:val="52C04AC4"/>
    <w:rsid w:val="55EE4C56"/>
    <w:rsid w:val="55F0616F"/>
    <w:rsid w:val="57723665"/>
    <w:rsid w:val="5E3718AD"/>
    <w:rsid w:val="6D535020"/>
    <w:rsid w:val="6F0809E6"/>
    <w:rsid w:val="6FFE1AE2"/>
    <w:rsid w:val="757545F4"/>
    <w:rsid w:val="7768778E"/>
    <w:rsid w:val="7C3D3992"/>
    <w:rsid w:val="7D0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251</Words>
  <Characters>251</Characters>
  <Lines>0</Lines>
  <Paragraphs>0</Paragraphs>
  <TotalTime>2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一元</cp:lastModifiedBy>
  <dcterms:modified xsi:type="dcterms:W3CDTF">2023-07-06T03:24:18Z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C942A5A356304297884A0C76F8C6B6A5_13</vt:lpwstr>
  </property>
</Properties>
</file>