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1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3"/>
        <w:gridCol w:w="990"/>
        <w:gridCol w:w="705"/>
        <w:gridCol w:w="1200"/>
        <w:gridCol w:w="1245"/>
        <w:gridCol w:w="1395"/>
        <w:gridCol w:w="1485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94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凯里市三立高级中学教师招聘报名表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2730"/>
              </w:tabs>
              <w:ind w:left="-1880" w:leftChars="-896" w:right="344" w:rightChars="164" w:hanging="2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3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历</w:t>
            </w:r>
          </w:p>
        </w:tc>
        <w:tc>
          <w:tcPr>
            <w:tcW w:w="99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20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所学专业名称</w:t>
            </w:r>
          </w:p>
        </w:tc>
        <w:tc>
          <w:tcPr>
            <w:tcW w:w="2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专业职称</w:t>
            </w:r>
          </w:p>
        </w:tc>
        <w:tc>
          <w:tcPr>
            <w:tcW w:w="2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专业职务</w:t>
            </w:r>
          </w:p>
        </w:tc>
        <w:tc>
          <w:tcPr>
            <w:tcW w:w="4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职业（从业）资格证</w:t>
            </w:r>
          </w:p>
        </w:tc>
        <w:tc>
          <w:tcPr>
            <w:tcW w:w="1905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4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是否满足该岗位要求的其它应聘条件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83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6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主要简历</w:t>
            </w:r>
          </w:p>
        </w:tc>
        <w:tc>
          <w:tcPr>
            <w:tcW w:w="83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left="-2100" w:leftChars="-100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报名信息确认栏</w:t>
            </w:r>
          </w:p>
        </w:tc>
        <w:tc>
          <w:tcPr>
            <w:tcW w:w="8325" w:type="dxa"/>
            <w:gridSpan w:val="7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以上填写信息均为本人真实情况，若有虚假、遗漏、错误，责任自负。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应聘人签名：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  <w:jc w:val="center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25" w:type="dxa"/>
            <w:gridSpan w:val="7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招聘单位初审意见</w:t>
            </w:r>
          </w:p>
        </w:tc>
        <w:tc>
          <w:tcPr>
            <w:tcW w:w="2895" w:type="dxa"/>
            <w:gridSpan w:val="3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审查人签字：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(盖章)：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   月    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招聘单位复审意见</w:t>
            </w:r>
          </w:p>
        </w:tc>
        <w:tc>
          <w:tcPr>
            <w:tcW w:w="41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审查人签字：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(盖章)：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5" w:hRule="atLeast"/>
          <w:jc w:val="center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5" w:type="dxa"/>
            <w:gridSpan w:val="3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hOWQ1M2Y2MWM3YjNmODM2YTE0NjQ2MzI1NDM4NmEifQ=="/>
  </w:docVars>
  <w:rsids>
    <w:rsidRoot w:val="32A27813"/>
    <w:rsid w:val="083956A3"/>
    <w:rsid w:val="1A5979CB"/>
    <w:rsid w:val="1FF77206"/>
    <w:rsid w:val="261560A4"/>
    <w:rsid w:val="26660559"/>
    <w:rsid w:val="2F7E4E58"/>
    <w:rsid w:val="30442ECB"/>
    <w:rsid w:val="32A27813"/>
    <w:rsid w:val="3DAA2016"/>
    <w:rsid w:val="414714C6"/>
    <w:rsid w:val="592B20C6"/>
    <w:rsid w:val="5AE43286"/>
    <w:rsid w:val="6D535020"/>
    <w:rsid w:val="7066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212</Words>
  <Characters>217</Characters>
  <Lines>0</Lines>
  <Paragraphs>0</Paragraphs>
  <TotalTime>0</TotalTime>
  <ScaleCrop>false</ScaleCrop>
  <LinksUpToDate>false</LinksUpToDate>
  <CharactersWithSpaces>260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2018-11-14T08:27:00Z</dcterms:created>
  <dc:creator>朱丽莉</dc:creator>
  <cp:lastModifiedBy>ASUS</cp:lastModifiedBy>
  <cp:lastPrinted>2021-05-07T02:08:00Z</cp:lastPrinted>
  <dcterms:modified xsi:type="dcterms:W3CDTF">2023-06-14T01:57:27Z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15BA09A8B9A948E1A79CAE35FB261F71_13</vt:lpwstr>
  </property>
</Properties>
</file>