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 w:bidi="ar"/>
        </w:rPr>
        <w:t>一：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兰州国际港务区投资开发有限公司2023年岗位需求计划表</w:t>
      </w:r>
    </w:p>
    <w:tbl>
      <w:tblPr>
        <w:tblStyle w:val="3"/>
        <w:tblW w:w="14469" w:type="dxa"/>
        <w:jc w:val="center"/>
        <w:tblInd w:w="-7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086"/>
        <w:gridCol w:w="1064"/>
        <w:gridCol w:w="831"/>
        <w:gridCol w:w="4026"/>
        <w:gridCol w:w="2425"/>
        <w:gridCol w:w="4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待遇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兰州国际港务区投资开发有限公司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（7人）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1.财务类大专及以上学历；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2.从事财务工作3年以上，熟悉财务管理、投资融资、金融相关政策法规及业务流程；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3.具有中级经济师、中级会计师及以上职称的优先。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按兰港投公司《薪酬管理办法》执行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根据国家法律法规，集团及公司管理要求，负责资金管理、会计核算、资产管理、成本、费用管理、全面预算管理、资金统筹、融资管理等财务融资工作。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1.审计类大专及以上学历；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2.从事审计、风控、经济、工程造价相关工作3年以上，了解贸易、税务、财务等相关政策法规及业务流程；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3.有经济、会计、审计类职称的优先；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4.年龄30周岁以下，从事相关工作管理岗位的优先。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按兰港投公司《薪酬管理办法》执行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根据国家相关法律法规、集团及公司管理要求，负责合规管理、合规性审计、工程审计、子公司监事、全面风险管理等工作。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1.工程建设类大专及以上学历；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2.从事工程管理工作3年以上，熟悉工程建设、项目管理、招标投标等相关政策法规，具有工程类中级及以上职称；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3.从事相关工作管理岗位的优先。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按兰港投公司《薪酬管理办法》执行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根据国家相关法律法规、集团及公司管理要求，负责公司工程计划、工程招投标、进度管理、技术管理、质量管理、工程造价管理、工程合同管理等工作。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待遇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exac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兰州国际港务区投资开发有限公司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（7人）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园区运营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2.从事园区运营、市场研究、招商引资、仓储物流相关工作3年以上；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3.熟悉园区运营、客户服务、市场开拓、仓储管理等业务流程，年龄30周岁以下，从事相关工作管理岗位的优先。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按兰港投公司《薪酬管理办法》执行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根据国际、国家相关法律法规、集团及公司管理要求，负责发展环境分析、发展环境维护、市场及行业研究、运营统计分析、园区运营维护、客户服务等工作。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exac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2.从事国际贸易、贸易运营相关工作3年以上，熟悉经济类相关政策法规；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3.有经济类职称或相关资格证书的优先；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4.年龄30周岁以下，从事相关工作管理岗位的优先。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按兰港投公司《薪酬管理办法》执行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根据国家相关法律法规，集团及公司管理要求，开拓、维护海外市场，开发国际客户群体，调研并动态评估国际贸易市场信息，参与对外贸易合作谈判及合同签订等工作。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1.信息工程类大专及以上学历；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2.电子信息工程相关专业；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3.年龄30周岁以下，有供应链行业相关工作岗位经验的优先，有供应链行业相关资格证书的优先。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按兰港投公司《薪酬管理办法》执行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根据国家相关法律法规，集团及公司管理要求，负责公司科技攻关、技术创新、软件正版化、网络运营、系统维护、公司及园区信息化建设等工作。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1.法学类大专及以上学历；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2.从事法务相关工作3年以上，熟悉法律服务、诉讼、应诉等相关政策法规及业务流程；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3.有企业法律顾问职业资格等相关证书、职业资格；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4.年龄30周岁以下，从事相关工作管理岗位的优先。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按兰港投公司《薪酬管理办法》执行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根据国家相关法律法规、集团及公司管理要求，负责法律事务、合规管理、合同管理等工作，负责法制理论、学术交流活动和法制宣传等工作。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A37F7"/>
    <w:rsid w:val="515804EA"/>
    <w:rsid w:val="6AFA37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h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2023-07-04T08:22:00Z</dcterms:created>
  <dc:creator>gshr</dc:creator>
  <cp:lastModifiedBy>gshr</cp:lastModifiedBy>
  <dcterms:modified xsi:type="dcterms:W3CDTF">2023-07-05T01:13:50Z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