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严禁弄虚作假、冒名顶替;如隐瞒病史影响体检结果的，后果自负。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天请注意休息，勿熬夜，不要饮酒，避免剧烈运动。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体检当日，请着宽松的服装，勿穿有金属扣子的衣服及佩戴饰品，以免影响放射检查。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检查完毕后，仔细核对体检检查项目，确认无漏项后，方可就餐。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9、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体检时，所携带的各类通讯工具须统一上交集中保管，若未按规定全部上交者，按违规处理。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体检时，考生必须严格遵守体检工作纪律和规定，服从组织者管理，做到一切行动听指挥。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1FC62FB1"/>
    <w:rsid w:val="30377867"/>
    <w:rsid w:val="33144EB0"/>
    <w:rsid w:val="3D61418D"/>
    <w:rsid w:val="556E544C"/>
    <w:rsid w:val="6D535020"/>
    <w:rsid w:val="79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猫小曦</cp:lastModifiedBy>
  <cp:lastPrinted>2018-06-19T02:48:00Z</cp:lastPrinted>
  <dcterms:modified xsi:type="dcterms:W3CDTF">2022-08-08T02:58:27Z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