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河津经济技术开发区招聘合同制工作人员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9696379"/>
    <w:rsid w:val="2A91293F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6C80B94"/>
    <w:rsid w:val="77083A49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434</Words>
  <Characters>459</Characters>
  <Lines>0</Lines>
  <Paragraphs>0</Paragraphs>
  <TotalTime>1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DreamJones</cp:lastModifiedBy>
  <cp:lastPrinted>2021-10-20T01:48:00Z</cp:lastPrinted>
  <dcterms:modified xsi:type="dcterms:W3CDTF">2023-07-03T03:12:26Z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2EC6F5B43991431093DD47F31F9BCDB5</vt:lpwstr>
  </property>
</Properties>
</file>