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2023年南安市公办学校专项公开招聘编制内新任教师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考试，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           （岗位，如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eastAsia="zh-CN"/>
        </w:rPr>
        <w:t>中学数学教师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>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南安市教育局组织人事科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资格复审日期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ZmMzNjZjdhODk4YTY2OTlkM2FjYmE5YTViOWNmY2IifQ=="/>
  </w:docVars>
  <w:rsids>
    <w:rsidRoot w:val="00000000"/>
    <w:rsid w:val="0EDC66AB"/>
    <w:rsid w:val="10DB5A4D"/>
    <w:rsid w:val="44A057AF"/>
    <w:rsid w:val="50A03F41"/>
    <w:rsid w:val="55E105AF"/>
    <w:rsid w:val="5AB42C6D"/>
    <w:rsid w:val="62C1199F"/>
    <w:rsid w:val="6401341C"/>
    <w:rsid w:val="66315D86"/>
    <w:rsid w:val="71675C3C"/>
    <w:rsid w:val="937D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220</Words>
  <Characters>230</Characters>
  <Lines>0</Lines>
  <Paragraphs>0</Paragraphs>
  <TotalTime>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41512</cp:lastModifiedBy>
  <cp:lastPrinted>2022-11-28T11:46:00Z</cp:lastPrinted>
  <dcterms:modified xsi:type="dcterms:W3CDTF">2023-06-07T15:00:18Z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41D39C66831F493F9F5BFBEFD2A3C3CF</vt:lpwstr>
  </property>
</Properties>
</file>