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540"/>
        </w:tabs>
        <w:spacing w:line="500" w:lineRule="exact"/>
        <w:rPr>
          <w:rFonts w:ascii="宋体" w:cs="宋体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cs="宋体"/>
          <w:szCs w:val="21"/>
        </w:rPr>
        <w:t>附件一：</w:t>
      </w:r>
      <w:r>
        <w:rPr>
          <w:rFonts w:hint="eastAsia" w:ascii="宋体" w:hAnsi="宋体" w:cs="宋体"/>
          <w:szCs w:val="21"/>
          <w:lang w:val="en-US" w:eastAsia="zh-CN"/>
        </w:rPr>
        <w:t xml:space="preserve">  </w:t>
      </w:r>
      <w:r>
        <w:rPr>
          <w:rFonts w:hint="eastAsia" w:ascii="宋体" w:hAnsi="宋体" w:cs="宋体"/>
          <w:b/>
          <w:bCs/>
          <w:sz w:val="36"/>
          <w:szCs w:val="36"/>
        </w:rPr>
        <w:t>富拉尔基区</w:t>
      </w:r>
      <w:r>
        <w:rPr>
          <w:rFonts w:ascii="宋体" w:hAnsi="宋体" w:cs="宋体"/>
          <w:b/>
          <w:bCs/>
          <w:sz w:val="36"/>
          <w:szCs w:val="36"/>
        </w:rPr>
        <w:t>2023</w:t>
      </w:r>
      <w:r>
        <w:rPr>
          <w:rFonts w:hint="eastAsia" w:ascii="宋体" w:hAnsi="宋体" w:cs="宋体"/>
          <w:b/>
          <w:bCs/>
          <w:sz w:val="36"/>
          <w:szCs w:val="36"/>
        </w:rPr>
        <w:t>年公开招聘社区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工作</w:t>
      </w:r>
      <w:r>
        <w:rPr>
          <w:rFonts w:hint="eastAsia" w:ascii="宋体" w:hAnsi="宋体" w:cs="宋体"/>
          <w:b/>
          <w:bCs/>
          <w:sz w:val="36"/>
          <w:szCs w:val="36"/>
        </w:rPr>
        <w:t>者报名登记表</w:t>
      </w:r>
    </w:p>
    <w:tbl>
      <w:tblPr>
        <w:tblStyle w:val="4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1252"/>
        <w:gridCol w:w="47"/>
        <w:gridCol w:w="644"/>
        <w:gridCol w:w="592"/>
        <w:gridCol w:w="380"/>
        <w:gridCol w:w="93"/>
        <w:gridCol w:w="684"/>
        <w:gridCol w:w="719"/>
        <w:gridCol w:w="121"/>
        <w:gridCol w:w="757"/>
        <w:gridCol w:w="300"/>
        <w:gridCol w:w="269"/>
        <w:gridCol w:w="139"/>
        <w:gridCol w:w="832"/>
        <w:gridCol w:w="516"/>
        <w:gridCol w:w="140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185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29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644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972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77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84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65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832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918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粘贴纸制近期免冠照片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1185" w:type="dxa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户籍</w:t>
            </w:r>
          </w:p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所在地</w:t>
            </w:r>
          </w:p>
        </w:tc>
        <w:tc>
          <w:tcPr>
            <w:tcW w:w="194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97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年龄</w:t>
            </w:r>
          </w:p>
        </w:tc>
        <w:tc>
          <w:tcPr>
            <w:tcW w:w="77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婚姻状况</w:t>
            </w:r>
          </w:p>
        </w:tc>
        <w:tc>
          <w:tcPr>
            <w:tcW w:w="757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身体状况</w:t>
            </w:r>
          </w:p>
        </w:tc>
        <w:tc>
          <w:tcPr>
            <w:tcW w:w="832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918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185" w:type="dxa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4411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17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考生身份</w:t>
            </w:r>
          </w:p>
        </w:tc>
        <w:tc>
          <w:tcPr>
            <w:tcW w:w="124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918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185" w:type="dxa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94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06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毕业学校</w:t>
            </w:r>
          </w:p>
        </w:tc>
        <w:tc>
          <w:tcPr>
            <w:tcW w:w="285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8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1402" w:type="dxa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</w:trPr>
        <w:tc>
          <w:tcPr>
            <w:tcW w:w="1185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8747" w:type="dxa"/>
            <w:gridSpan w:val="16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</w:trPr>
        <w:tc>
          <w:tcPr>
            <w:tcW w:w="1185" w:type="dxa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家庭住址</w:t>
            </w:r>
          </w:p>
        </w:tc>
        <w:tc>
          <w:tcPr>
            <w:tcW w:w="8747" w:type="dxa"/>
            <w:gridSpan w:val="16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</w:trPr>
        <w:tc>
          <w:tcPr>
            <w:tcW w:w="1185" w:type="dxa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8747" w:type="dxa"/>
            <w:gridSpan w:val="16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185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家庭主要成员</w:t>
            </w:r>
          </w:p>
        </w:tc>
        <w:tc>
          <w:tcPr>
            <w:tcW w:w="1252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称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谓</w:t>
            </w:r>
          </w:p>
        </w:tc>
        <w:tc>
          <w:tcPr>
            <w:tcW w:w="128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6212" w:type="dxa"/>
            <w:gridSpan w:val="12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18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52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6212" w:type="dxa"/>
            <w:gridSpan w:val="12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18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52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6212" w:type="dxa"/>
            <w:gridSpan w:val="12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18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52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6212" w:type="dxa"/>
            <w:gridSpan w:val="12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18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52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6212" w:type="dxa"/>
            <w:gridSpan w:val="12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18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52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6212" w:type="dxa"/>
            <w:gridSpan w:val="12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5" w:hRule="atLeast"/>
        </w:trPr>
        <w:tc>
          <w:tcPr>
            <w:tcW w:w="1185" w:type="dxa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</w:t>
            </w:r>
          </w:p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简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历</w:t>
            </w:r>
          </w:p>
        </w:tc>
        <w:tc>
          <w:tcPr>
            <w:tcW w:w="8747" w:type="dxa"/>
            <w:gridSpan w:val="16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  <w:p>
            <w:pPr>
              <w:spacing w:line="400" w:lineRule="exact"/>
              <w:rPr>
                <w:b/>
                <w:szCs w:val="21"/>
              </w:rPr>
            </w:pPr>
          </w:p>
          <w:p>
            <w:pPr>
              <w:spacing w:line="400" w:lineRule="exac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0" w:hRule="atLeast"/>
        </w:trPr>
        <w:tc>
          <w:tcPr>
            <w:tcW w:w="1185" w:type="dxa"/>
            <w:tcBorders>
              <w:left w:val="single" w:color="auto" w:sz="12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报考承诺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</w:p>
        </w:tc>
        <w:tc>
          <w:tcPr>
            <w:tcW w:w="8747" w:type="dxa"/>
            <w:gridSpan w:val="16"/>
            <w:tcBorders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本人已熟知本次招聘公告，并保证本人符合本次招聘的报名条件，保证提交的证件材料真实有效，如有虚假，由此产生的一切后果由本人承担。</w:t>
            </w:r>
            <w:r>
              <w:rPr>
                <w:rFonts w:ascii="仿宋_GB2312" w:hAnsi="仿宋_GB2312" w:eastAsia="仿宋_GB2312" w:cs="仿宋_GB2312"/>
                <w:szCs w:val="21"/>
              </w:rPr>
              <w:t>2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、招聘期间保持电话畅通，如因号码变动、停机、关机等原因造成失联的，本人自行承担一切后果。</w:t>
            </w:r>
            <w:r>
              <w:rPr>
                <w:rFonts w:ascii="仿宋_GB2312" w:hAnsi="仿宋_GB2312" w:eastAsia="仿宋_GB2312" w:cs="仿宋_GB2312"/>
                <w:szCs w:val="21"/>
              </w:rPr>
              <w:t>3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一经聘用，坚决服从岗位安排，按时上岗。</w:t>
            </w: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> </w:t>
            </w:r>
          </w:p>
          <w:p>
            <w:pPr>
              <w:spacing w:line="500" w:lineRule="exact"/>
              <w:rPr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 xml:space="preserve">                                                  </w:t>
            </w:r>
            <w:r>
              <w:rPr>
                <w:rFonts w:hint="eastAsia" w:ascii="仿宋_GB2312" w:eastAsia="仿宋_GB2312"/>
                <w:b/>
                <w:szCs w:val="21"/>
              </w:rPr>
              <w:t>报考人（签名）</w:t>
            </w:r>
            <w:r>
              <w:rPr>
                <w:rFonts w:hint="eastAsia" w:ascii="仿宋_GB2312" w:eastAsia="仿宋_GB2312"/>
                <w:szCs w:val="21"/>
              </w:rPr>
              <w:t>：</w:t>
            </w:r>
          </w:p>
        </w:tc>
      </w:tr>
    </w:tbl>
    <w:p>
      <w:pPr>
        <w:spacing w:line="400" w:lineRule="exact"/>
      </w:pPr>
      <w:r>
        <w:rPr>
          <w:rFonts w:hint="eastAsia" w:ascii="宋体" w:hAnsi="宋体" w:cs="宋体"/>
          <w:bCs/>
          <w:sz w:val="24"/>
        </w:rPr>
        <w:t>备注：简历从高中（中专）层次填写，考生身份为企业工作人员、应届毕业生、待业人员、自由职业者、退役军人、其他等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849" w:h="16781"/>
      <w:pgMar w:top="595" w:right="850" w:bottom="907" w:left="850" w:header="851" w:footer="992" w:gutter="0"/>
      <w:cols w:space="72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3Yjc5Y2E5MTlhMTU0YjFlMWQxYzU4ZDNjZWViMmUifQ=="/>
  </w:docVars>
  <w:rsids>
    <w:rsidRoot w:val="00892056"/>
    <w:rsid w:val="00184E3A"/>
    <w:rsid w:val="002E0C3D"/>
    <w:rsid w:val="007C1D5F"/>
    <w:rsid w:val="007C757E"/>
    <w:rsid w:val="00892056"/>
    <w:rsid w:val="00B73E1A"/>
    <w:rsid w:val="00E709B8"/>
    <w:rsid w:val="0B6947A3"/>
    <w:rsid w:val="20F53620"/>
    <w:rsid w:val="274E1597"/>
    <w:rsid w:val="3971644D"/>
    <w:rsid w:val="3AF13277"/>
    <w:rsid w:val="4A387F45"/>
    <w:rsid w:val="4DF711BF"/>
    <w:rsid w:val="537D393E"/>
    <w:rsid w:val="53D07825"/>
    <w:rsid w:val="615839DA"/>
    <w:rsid w:val="656E5E07"/>
    <w:rsid w:val="6BBC3956"/>
    <w:rsid w:val="6D486EEA"/>
    <w:rsid w:val="72CA1E92"/>
    <w:rsid w:val="74691A78"/>
    <w:rsid w:val="7F4F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semiHidden/>
    <w:qFormat/>
    <w:uiPriority w:val="99"/>
    <w:rPr>
      <w:rFonts w:cs="Times New Roman"/>
    </w:rPr>
  </w:style>
  <w:style w:type="character" w:customStyle="1" w:styleId="7">
    <w:name w:val="Footer Char"/>
    <w:basedOn w:val="5"/>
    <w:link w:val="2"/>
    <w:semiHidden/>
    <w:qFormat/>
    <w:uiPriority w:val="99"/>
    <w:rPr>
      <w:rFonts w:ascii="Calibri" w:hAnsi="Calibri"/>
      <w:sz w:val="18"/>
      <w:szCs w:val="18"/>
    </w:rPr>
  </w:style>
  <w:style w:type="character" w:customStyle="1" w:styleId="8">
    <w:name w:val="Header Char"/>
    <w:basedOn w:val="5"/>
    <w:link w:val="3"/>
    <w:semiHidden/>
    <w:qFormat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306</Words>
  <Characters>309</Characters>
  <Lines>0</Lines>
  <Paragraphs>0</Paragraphs>
  <TotalTime>0</TotalTime>
  <ScaleCrop>false</ScaleCrop>
  <LinksUpToDate>false</LinksUpToDate>
  <CharactersWithSpaces>366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2023-05-15T02:15:00Z</dcterms:created>
  <dc:creator>Administrator</dc:creator>
  <cp:lastModifiedBy>Administrator</cp:lastModifiedBy>
  <dcterms:modified xsi:type="dcterms:W3CDTF">2023-06-30T08:04:02Z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9BF8989EDDBB41D7B0E8FC75328E116F_13</vt:lpwstr>
  </property>
</Properties>
</file>