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60" w:hanging="560" w:hanging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报考单位：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    报考岗位：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      </w:t>
      </w:r>
    </w:p>
    <w:tbl>
      <w:tblPr>
        <w:tblStyle w:val="5"/>
        <w:tblW w:w="10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391"/>
        <w:gridCol w:w="890"/>
        <w:gridCol w:w="1131"/>
        <w:gridCol w:w="1183"/>
        <w:gridCol w:w="1602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5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391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31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5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3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民族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5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参加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3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状况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5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现居住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34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专业技术资格证书</w:t>
            </w:r>
          </w:p>
        </w:tc>
        <w:tc>
          <w:tcPr>
            <w:tcW w:w="160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5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3412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8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5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41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404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404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5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4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404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5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34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404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425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864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left" w:pos="4851"/>
              </w:tabs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例：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ab/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20xx.7-20xx.6   XXXX公司         XX岗位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425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家庭主要成员情况</w:t>
            </w:r>
          </w:p>
        </w:tc>
        <w:tc>
          <w:tcPr>
            <w:tcW w:w="864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例：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称呼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姓名   工作单位   职务  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425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864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1425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声明</w:t>
            </w:r>
          </w:p>
        </w:tc>
        <w:tc>
          <w:tcPr>
            <w:tcW w:w="8642" w:type="dxa"/>
            <w:gridSpan w:val="6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报名人员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保证上述所填信息真实无误，如因填写有误或不实而造成的后果，均由本人负责。</w:t>
            </w:r>
          </w:p>
          <w:p>
            <w:pPr>
              <w:wordWrap w:val="0"/>
              <w:spacing w:line="300" w:lineRule="exact"/>
              <w:ind w:left="3365" w:leftChars="812" w:hanging="1660" w:hangingChars="692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headerReference r:id="rId3" w:type="default"/>
      <w:pgSz w:w="11906" w:h="16838"/>
      <w:pgMar w:top="72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FBF1E923-C8DC-4853-AA74-3AE1816A2E61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A1DF9EC2-B33F-4B8A-8DA0-2C183AC4A36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5ODAzMzQ1MTcyNWQ5ZTliMjVkYTIwYThiZGU3MmMifQ=="/>
  </w:docVars>
  <w:rsids>
    <w:rsidRoot w:val="005E0A04"/>
    <w:rsid w:val="00031949"/>
    <w:rsid w:val="001F617C"/>
    <w:rsid w:val="00204DA5"/>
    <w:rsid w:val="002C119F"/>
    <w:rsid w:val="002E009F"/>
    <w:rsid w:val="00370F0B"/>
    <w:rsid w:val="003E4B32"/>
    <w:rsid w:val="00444CDD"/>
    <w:rsid w:val="0046507F"/>
    <w:rsid w:val="00494125"/>
    <w:rsid w:val="005E0A04"/>
    <w:rsid w:val="0069730E"/>
    <w:rsid w:val="006E73BD"/>
    <w:rsid w:val="00801150"/>
    <w:rsid w:val="008E580E"/>
    <w:rsid w:val="009F2D03"/>
    <w:rsid w:val="00A0278C"/>
    <w:rsid w:val="00AB3115"/>
    <w:rsid w:val="00C44E18"/>
    <w:rsid w:val="00DB7AB4"/>
    <w:rsid w:val="00DC6200"/>
    <w:rsid w:val="00DD2298"/>
    <w:rsid w:val="00F412C0"/>
    <w:rsid w:val="00F96B2B"/>
    <w:rsid w:val="047459A6"/>
    <w:rsid w:val="07852CD9"/>
    <w:rsid w:val="08AD7D4B"/>
    <w:rsid w:val="0AF7046F"/>
    <w:rsid w:val="0B5D70C3"/>
    <w:rsid w:val="0EB45666"/>
    <w:rsid w:val="0F622AAA"/>
    <w:rsid w:val="107642DC"/>
    <w:rsid w:val="10AC7025"/>
    <w:rsid w:val="143F4E4B"/>
    <w:rsid w:val="192B2E79"/>
    <w:rsid w:val="192E4F3C"/>
    <w:rsid w:val="19742853"/>
    <w:rsid w:val="1A0F757A"/>
    <w:rsid w:val="1A2E3248"/>
    <w:rsid w:val="1F1D68E4"/>
    <w:rsid w:val="222511AD"/>
    <w:rsid w:val="23D738C7"/>
    <w:rsid w:val="2473087B"/>
    <w:rsid w:val="257D10AE"/>
    <w:rsid w:val="2A1A6750"/>
    <w:rsid w:val="2A423F4E"/>
    <w:rsid w:val="2CD461E6"/>
    <w:rsid w:val="2E2958E0"/>
    <w:rsid w:val="2E2D1B24"/>
    <w:rsid w:val="2E3F7731"/>
    <w:rsid w:val="2E606BFE"/>
    <w:rsid w:val="2E913331"/>
    <w:rsid w:val="2FAD0948"/>
    <w:rsid w:val="398524AE"/>
    <w:rsid w:val="39F9063C"/>
    <w:rsid w:val="3AC66843"/>
    <w:rsid w:val="3B9359C4"/>
    <w:rsid w:val="3FA66E58"/>
    <w:rsid w:val="3FE13718"/>
    <w:rsid w:val="412C5142"/>
    <w:rsid w:val="41E84D54"/>
    <w:rsid w:val="43F304A4"/>
    <w:rsid w:val="447D4753"/>
    <w:rsid w:val="46DC1621"/>
    <w:rsid w:val="47381122"/>
    <w:rsid w:val="4AF33818"/>
    <w:rsid w:val="4D826A48"/>
    <w:rsid w:val="51DE17C0"/>
    <w:rsid w:val="533C1AF7"/>
    <w:rsid w:val="54624332"/>
    <w:rsid w:val="55683679"/>
    <w:rsid w:val="56771B71"/>
    <w:rsid w:val="57A056E3"/>
    <w:rsid w:val="590B4E91"/>
    <w:rsid w:val="5B205ACC"/>
    <w:rsid w:val="5D0C473D"/>
    <w:rsid w:val="5DC74C8A"/>
    <w:rsid w:val="5EFE7199"/>
    <w:rsid w:val="5FCA3EBD"/>
    <w:rsid w:val="61012ADA"/>
    <w:rsid w:val="63BA64BD"/>
    <w:rsid w:val="65DE3B15"/>
    <w:rsid w:val="694154BE"/>
    <w:rsid w:val="69C502F2"/>
    <w:rsid w:val="6D325836"/>
    <w:rsid w:val="6E7D11ED"/>
    <w:rsid w:val="6FC91499"/>
    <w:rsid w:val="70C63D10"/>
    <w:rsid w:val="722660DA"/>
    <w:rsid w:val="72D247C3"/>
    <w:rsid w:val="761C6D00"/>
    <w:rsid w:val="78597C40"/>
    <w:rsid w:val="79CE67EB"/>
    <w:rsid w:val="79FB6CB6"/>
    <w:rsid w:val="7DCA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customStyle="1" w:styleId="7">
    <w:name w:val="Footer Char"/>
    <w:basedOn w:val="6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141</Words>
  <Characters>807</Characters>
  <Lines>0</Lines>
  <Paragraphs>0</Paragraphs>
  <TotalTime>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2019-02-15T02:38:00Z</dcterms:created>
  <dc:creator>twldl</dc:creator>
  <cp:lastModifiedBy>217X</cp:lastModifiedBy>
  <cp:lastPrinted>2020-05-08T00:46:00Z</cp:lastPrinted>
  <dcterms:modified xsi:type="dcterms:W3CDTF">2023-03-16T07:22:41Z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7FA4D0127A0D4DB985FE3CB2ADFCFD8B</vt:lpwstr>
  </property>
</Properties>
</file>