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spacing w:line="400" w:lineRule="exact"/>
        <w:jc w:val="center"/>
        <w:rPr>
          <w:rFonts w:hint="eastAsia" w:ascii="黑体" w:hAnsi="黑体" w:eastAsia="黑体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学校基本情况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龙岩二中东山校区位于</w:t>
      </w:r>
      <w:r>
        <w:rPr>
          <w:rFonts w:hint="eastAsia" w:ascii="仿宋_GB2312" w:hAnsi="仿宋_GB2312" w:eastAsia="仿宋_GB2312" w:cs="仿宋_GB2312"/>
          <w:sz w:val="32"/>
          <w:szCs w:val="32"/>
        </w:rPr>
        <w:t>曹溪街道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浮东路1号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为龙岩市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中心城区教育重点项目之一，是其中投资最多、规模最大的一所大型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完全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园环境优美，校园周边环境整洁、美观，交通便利。学校布局合理，建筑错落有致，功能合理分区，教学区、生活区、运动区三区分开，教学、生活、运动场地相对独立且合理分布，能充分满足学校教育教学的需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占地约12万平方米，总建筑面积10.8万平方米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施设备齐全，配备教学楼、标准化400m操场、室内体育馆、室内游泳馆、食堂及图书馆等。六人间学生宿舍已建成，可容纳1300余学生，配有电梯、独立卫生间、浴室及热水系统等生活设施，可确保学生在校日常学习生活需求。学校高中部将于2023年秋季开始招生，计划实行全封闭管理，并依托龙岩二中总校教育教学资源，传承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“找准定位，转变观念，面向全体，全面提高”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办学理念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注重德育创新、与时俱进，关注素养，寻求特色，精细化管理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”的教学管理模式，力争打造龙岩市一流的高中，建设成为人民满意的学校。</w:t>
      </w:r>
    </w:p>
    <w:p>
      <w:pPr>
        <w:spacing w:line="400" w:lineRule="exact"/>
        <w:rPr>
          <w:rFonts w:hint="eastAsia" w:ascii="黑体" w:hAnsi="黑体" w:eastAsia="黑体" w:cs="仿宋"/>
          <w:sz w:val="32"/>
          <w:szCs w:val="32"/>
          <w:lang w:val="en-US" w:eastAsia="zh-CN"/>
        </w:rPr>
      </w:pPr>
    </w:p>
    <w:p>
      <w:pPr>
        <w:spacing w:line="400" w:lineRule="exact"/>
        <w:jc w:val="center"/>
        <w:rPr>
          <w:rFonts w:eastAsia="仿宋_GB2312" w:cs="仿宋"/>
          <w:sz w:val="32"/>
          <w:szCs w:val="32"/>
        </w:rPr>
      </w:pPr>
    </w:p>
    <w:p>
      <w:pPr>
        <w:spacing w:line="400" w:lineRule="exact"/>
        <w:jc w:val="both"/>
        <w:rPr>
          <w:rFonts w:hint="eastAsia" w:eastAsia="方正小标宋简体"/>
          <w:sz w:val="36"/>
          <w:szCs w:val="36"/>
        </w:rPr>
      </w:pPr>
      <w:bookmarkStart w:id="0" w:name="_GoBack"/>
      <w:bookmarkEnd w:id="0"/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napToGrid w:val="0"/>
        <w:spacing w:line="520" w:lineRule="exact"/>
        <w:ind w:left="1080" w:hanging="1080" w:hangingChars="300"/>
        <w:jc w:val="center"/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龙岩二中东山校区高中部公开选调学科教师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jc w:val="left"/>
        <w:rPr>
          <w:rFonts w:hint="eastAsia" w:cs="宋体" w:asciiTheme="minorEastAsia" w:hAnsiTheme="minorEastAsia" w:eastAsiaTheme="minorEastAsia"/>
          <w:b/>
          <w:bCs/>
          <w:sz w:val="32"/>
          <w:szCs w:val="32"/>
          <w:lang w:eastAsia="zh-CN"/>
        </w:rPr>
      </w:pPr>
      <w:r>
        <w:rPr>
          <w:rFonts w:hint="eastAsia" w:cs="宋体" w:asciiTheme="minorEastAsia" w:hAnsiTheme="minorEastAsia" w:eastAsiaTheme="minorEastAsia"/>
          <w:b/>
          <w:bCs/>
          <w:sz w:val="32"/>
          <w:szCs w:val="32"/>
          <w:lang w:eastAsia="zh-CN"/>
        </w:rPr>
        <w:t>报考学科：</w:t>
      </w:r>
    </w:p>
    <w:tbl>
      <w:tblPr>
        <w:tblStyle w:val="5"/>
        <w:tblW w:w="913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38"/>
        <w:gridCol w:w="996"/>
        <w:gridCol w:w="103"/>
        <w:gridCol w:w="322"/>
        <w:gridCol w:w="709"/>
        <w:gridCol w:w="284"/>
        <w:gridCol w:w="708"/>
        <w:gridCol w:w="567"/>
        <w:gridCol w:w="993"/>
        <w:gridCol w:w="567"/>
        <w:gridCol w:w="684"/>
        <w:gridCol w:w="1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年月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贴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寸相片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党派及入党时间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专业职务任职资格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全日制教育（填大专、大学毕业等）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毕业时间、院校及专业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在职教育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（填在职大专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>或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在职大学毕业等）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毕业时间、院校及专业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sz w:val="24"/>
                <w:szCs w:val="24"/>
              </w:rPr>
              <w:t>教师资格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sz w:val="24"/>
                <w:szCs w:val="24"/>
              </w:rPr>
              <w:t>种类及学科</w:t>
            </w:r>
          </w:p>
        </w:tc>
        <w:tc>
          <w:tcPr>
            <w:tcW w:w="31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号码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sz w:val="24"/>
                <w:szCs w:val="24"/>
              </w:rPr>
              <w:t>现工作单位及职务</w:t>
            </w:r>
          </w:p>
        </w:tc>
        <w:tc>
          <w:tcPr>
            <w:tcW w:w="31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sz w:val="24"/>
                <w:szCs w:val="24"/>
              </w:rPr>
              <w:t>家庭住址</w:t>
            </w:r>
          </w:p>
        </w:tc>
        <w:tc>
          <w:tcPr>
            <w:tcW w:w="31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婚姻状况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主要工作经历</w:t>
            </w:r>
          </w:p>
        </w:tc>
        <w:tc>
          <w:tcPr>
            <w:tcW w:w="77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从正式参加工作开始填写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何年何月-何年何月  何单位  任何职务（或任何学科）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奖惩情况</w:t>
            </w:r>
          </w:p>
        </w:tc>
        <w:tc>
          <w:tcPr>
            <w:tcW w:w="77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 xml:space="preserve">                          </w:t>
            </w:r>
          </w:p>
          <w:p>
            <w:pPr>
              <w:widowControl/>
              <w:jc w:val="righ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sz w:val="24"/>
                <w:szCs w:val="24"/>
              </w:rPr>
              <w:t>近</w:t>
            </w:r>
            <w:r>
              <w:rPr>
                <w:rFonts w:hint="eastAsia" w:cs="宋体" w:asciiTheme="minorEastAsia" w:hAnsiTheme="minorEastAsia" w:eastAsiaTheme="minorEastAsia"/>
                <w:spacing w:val="-6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pacing w:val="-6"/>
                <w:sz w:val="24"/>
                <w:szCs w:val="24"/>
              </w:rPr>
              <w:t>年年度考核情况</w:t>
            </w:r>
          </w:p>
        </w:tc>
        <w:tc>
          <w:tcPr>
            <w:tcW w:w="77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-20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年：       20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-20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年： 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-20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年：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sz w:val="24"/>
                <w:szCs w:val="24"/>
              </w:rPr>
              <w:t>家庭成员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sz w:val="24"/>
                <w:szCs w:val="24"/>
              </w:rPr>
              <w:t>及主要社会 关系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称谓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6"/>
                <w:sz w:val="24"/>
                <w:szCs w:val="24"/>
              </w:rPr>
              <w:t>承诺</w:t>
            </w:r>
          </w:p>
        </w:tc>
        <w:tc>
          <w:tcPr>
            <w:tcW w:w="77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本人确认以上所填信息真实、准确。如有不实导致被取消选聘录用资格，本人愿负全责。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报考者签字：                   年 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7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- 5 -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ZlYjU4NGNhYTliNWFlMDc4ZThkMmNkNzFjNmVmZWIifQ=="/>
  </w:docVars>
  <w:rsids>
    <w:rsidRoot w:val="3D085369"/>
    <w:rsid w:val="000117ED"/>
    <w:rsid w:val="00026407"/>
    <w:rsid w:val="00061035"/>
    <w:rsid w:val="0008222B"/>
    <w:rsid w:val="001A16CA"/>
    <w:rsid w:val="001F45E7"/>
    <w:rsid w:val="00226ACC"/>
    <w:rsid w:val="002727DA"/>
    <w:rsid w:val="00286ED8"/>
    <w:rsid w:val="00286EFD"/>
    <w:rsid w:val="002A6DCD"/>
    <w:rsid w:val="002B35DE"/>
    <w:rsid w:val="002C08E4"/>
    <w:rsid w:val="002D6626"/>
    <w:rsid w:val="00336BF1"/>
    <w:rsid w:val="0034453A"/>
    <w:rsid w:val="00376B52"/>
    <w:rsid w:val="003B23E3"/>
    <w:rsid w:val="00455D88"/>
    <w:rsid w:val="004C327D"/>
    <w:rsid w:val="004E3857"/>
    <w:rsid w:val="00567C34"/>
    <w:rsid w:val="0059757F"/>
    <w:rsid w:val="005B049B"/>
    <w:rsid w:val="005B0B0D"/>
    <w:rsid w:val="005C0916"/>
    <w:rsid w:val="005C7ADC"/>
    <w:rsid w:val="005D5091"/>
    <w:rsid w:val="00601B84"/>
    <w:rsid w:val="006239BA"/>
    <w:rsid w:val="006270B3"/>
    <w:rsid w:val="00642BCB"/>
    <w:rsid w:val="00684291"/>
    <w:rsid w:val="006A1DF5"/>
    <w:rsid w:val="006B2942"/>
    <w:rsid w:val="006E6A60"/>
    <w:rsid w:val="00736A39"/>
    <w:rsid w:val="00744160"/>
    <w:rsid w:val="00773358"/>
    <w:rsid w:val="007E0670"/>
    <w:rsid w:val="007E61A7"/>
    <w:rsid w:val="007E67F8"/>
    <w:rsid w:val="00800654"/>
    <w:rsid w:val="00810DD5"/>
    <w:rsid w:val="00877052"/>
    <w:rsid w:val="008A48BC"/>
    <w:rsid w:val="008C055A"/>
    <w:rsid w:val="00951B3F"/>
    <w:rsid w:val="009629DA"/>
    <w:rsid w:val="00987AA8"/>
    <w:rsid w:val="009909BB"/>
    <w:rsid w:val="009A0F1F"/>
    <w:rsid w:val="009A12B3"/>
    <w:rsid w:val="009A2FC1"/>
    <w:rsid w:val="009E30F8"/>
    <w:rsid w:val="00A0008B"/>
    <w:rsid w:val="00A43BC5"/>
    <w:rsid w:val="00A557FE"/>
    <w:rsid w:val="00A64D6A"/>
    <w:rsid w:val="00A74295"/>
    <w:rsid w:val="00AA1B58"/>
    <w:rsid w:val="00AD3D3E"/>
    <w:rsid w:val="00AE0020"/>
    <w:rsid w:val="00BA47D9"/>
    <w:rsid w:val="00BA5790"/>
    <w:rsid w:val="00BC16B0"/>
    <w:rsid w:val="00BD73FE"/>
    <w:rsid w:val="00C3445E"/>
    <w:rsid w:val="00C37CFF"/>
    <w:rsid w:val="00C51129"/>
    <w:rsid w:val="00C5372D"/>
    <w:rsid w:val="00C5738F"/>
    <w:rsid w:val="00C87516"/>
    <w:rsid w:val="00CA2421"/>
    <w:rsid w:val="00CA5E29"/>
    <w:rsid w:val="00CB19ED"/>
    <w:rsid w:val="00CC1CE6"/>
    <w:rsid w:val="00D00D9C"/>
    <w:rsid w:val="00D343FC"/>
    <w:rsid w:val="00D635F2"/>
    <w:rsid w:val="00D851BE"/>
    <w:rsid w:val="00D91BF6"/>
    <w:rsid w:val="00DA3151"/>
    <w:rsid w:val="00DB58CC"/>
    <w:rsid w:val="00DD0A2B"/>
    <w:rsid w:val="00E26369"/>
    <w:rsid w:val="00E73D23"/>
    <w:rsid w:val="00E74509"/>
    <w:rsid w:val="00EC3327"/>
    <w:rsid w:val="00EC79EA"/>
    <w:rsid w:val="00F30999"/>
    <w:rsid w:val="00F45D68"/>
    <w:rsid w:val="00F61900"/>
    <w:rsid w:val="03285A26"/>
    <w:rsid w:val="03563640"/>
    <w:rsid w:val="0AD84255"/>
    <w:rsid w:val="0B2D64B2"/>
    <w:rsid w:val="0D33382A"/>
    <w:rsid w:val="0EE40C08"/>
    <w:rsid w:val="109524B2"/>
    <w:rsid w:val="12CF325A"/>
    <w:rsid w:val="135B6FF0"/>
    <w:rsid w:val="199D2C55"/>
    <w:rsid w:val="1AC3534D"/>
    <w:rsid w:val="1F385D00"/>
    <w:rsid w:val="20096543"/>
    <w:rsid w:val="21EB65CC"/>
    <w:rsid w:val="23603497"/>
    <w:rsid w:val="267728F5"/>
    <w:rsid w:val="26AD3A2F"/>
    <w:rsid w:val="273B020D"/>
    <w:rsid w:val="281B360F"/>
    <w:rsid w:val="2B0F6781"/>
    <w:rsid w:val="2B1F4C20"/>
    <w:rsid w:val="2BC25B91"/>
    <w:rsid w:val="2D2E7DB0"/>
    <w:rsid w:val="2D9A04A0"/>
    <w:rsid w:val="2F462582"/>
    <w:rsid w:val="2FEC60D9"/>
    <w:rsid w:val="30193E2A"/>
    <w:rsid w:val="30233953"/>
    <w:rsid w:val="30EE72FF"/>
    <w:rsid w:val="332C429A"/>
    <w:rsid w:val="35334692"/>
    <w:rsid w:val="35FB44F2"/>
    <w:rsid w:val="374E10A3"/>
    <w:rsid w:val="388238DE"/>
    <w:rsid w:val="39E765BA"/>
    <w:rsid w:val="3D085369"/>
    <w:rsid w:val="3F0B0E41"/>
    <w:rsid w:val="3F152F32"/>
    <w:rsid w:val="40F347CD"/>
    <w:rsid w:val="43D73B0F"/>
    <w:rsid w:val="450109F8"/>
    <w:rsid w:val="469D1462"/>
    <w:rsid w:val="46DA4F47"/>
    <w:rsid w:val="4A6639A8"/>
    <w:rsid w:val="4BA062E1"/>
    <w:rsid w:val="57AC7060"/>
    <w:rsid w:val="57E47BA4"/>
    <w:rsid w:val="5AB95F42"/>
    <w:rsid w:val="5B113D25"/>
    <w:rsid w:val="5CBE55EE"/>
    <w:rsid w:val="5D310571"/>
    <w:rsid w:val="606A56A9"/>
    <w:rsid w:val="61690419"/>
    <w:rsid w:val="624B2D23"/>
    <w:rsid w:val="63E52F27"/>
    <w:rsid w:val="643B7C00"/>
    <w:rsid w:val="649E018F"/>
    <w:rsid w:val="6A9B157D"/>
    <w:rsid w:val="6C837745"/>
    <w:rsid w:val="6FE72A96"/>
    <w:rsid w:val="700D7B18"/>
    <w:rsid w:val="70D4115F"/>
    <w:rsid w:val="7350585D"/>
    <w:rsid w:val="75775048"/>
    <w:rsid w:val="76FE00EB"/>
    <w:rsid w:val="77BA2811"/>
    <w:rsid w:val="79503BBA"/>
    <w:rsid w:val="7ADC5C4A"/>
    <w:rsid w:val="7DCB4248"/>
    <w:rsid w:val="7EC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locked/>
    <w:uiPriority w:val="99"/>
    <w:rPr>
      <w:rFonts w:cs="Times New Roman"/>
    </w:rPr>
  </w:style>
  <w:style w:type="character" w:styleId="8">
    <w:name w:val="Hyperlink"/>
    <w:basedOn w:val="6"/>
    <w:semiHidden/>
    <w:unhideWhenUsed/>
    <w:qFormat/>
    <w:locked/>
    <w:uiPriority w:val="99"/>
    <w:rPr>
      <w:color w:val="0000FF"/>
      <w:u w:val="single"/>
    </w:rPr>
  </w:style>
  <w:style w:type="character" w:customStyle="1" w:styleId="9">
    <w:name w:val="Footer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Head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1.正文"/>
    <w:basedOn w:val="1"/>
    <w:qFormat/>
    <w:uiPriority w:val="99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6</Pages>
  <Words>2215</Words>
  <Characters>2384</Characters>
  <Lines>0</Lines>
  <Paragraphs>0</Paragraphs>
  <TotalTime>5</TotalTime>
  <ScaleCrop>false</ScaleCrop>
  <LinksUpToDate>false</LinksUpToDate>
  <CharactersWithSpaces>2566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2021-01-08T06:18:00Z</dcterms:created>
  <dc:creator>卢昌龙</dc:creator>
  <cp:lastModifiedBy>Administrator</cp:lastModifiedBy>
  <cp:lastPrinted>2023-06-26T03:00:00Z</cp:lastPrinted>
  <dcterms:modified xsi:type="dcterms:W3CDTF">2023-06-27T00:44:57Z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8A292BD69A5D4C7397387829BDBD941B</vt:lpwstr>
  </property>
  <property fmtid="{D5CDD505-2E9C-101B-9397-08002B2CF9AE}" pid="4" name="commondata">
    <vt:lpwstr>eyJoZGlkIjoiMTVkNGUwMmY1YjBhMTUwNzRmZTY2ZThjM2M2MjI5NzUifQ==</vt:lpwstr>
  </property>
</Properties>
</file>