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大悟县城关中学位置地图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具体地址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：大悟县城中南路</w:t>
      </w:r>
      <w:r>
        <w:rPr>
          <w:rFonts w:ascii="仿宋_GB2312" w:hAnsi="仿宋_GB2312" w:eastAsia="仿宋_GB2312" w:cs="仿宋_GB2312"/>
          <w:sz w:val="32"/>
          <w:szCs w:val="32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乘车路线：从孝感北站下车的考生，乘座大悟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路公交车到大悟中心客运站下车，转乘大悟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路公交车或步行到大悟县城关中学。</w:t>
      </w:r>
    </w:p>
    <w:p>
      <w:pPr>
        <w:pStyle w:val="2"/>
        <w:ind w:firstLine="31680"/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591175" cy="4562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Tg0OGZjYjk2NTgxZDE2OTIxNTZhMjA0MTIxZWMifQ=="/>
  </w:docVars>
  <w:rsids>
    <w:rsidRoot w:val="001416F8"/>
    <w:rsid w:val="000526E0"/>
    <w:rsid w:val="00086A89"/>
    <w:rsid w:val="00103268"/>
    <w:rsid w:val="001416F8"/>
    <w:rsid w:val="0014456E"/>
    <w:rsid w:val="002445F3"/>
    <w:rsid w:val="00467C0C"/>
    <w:rsid w:val="00487C0E"/>
    <w:rsid w:val="0055777A"/>
    <w:rsid w:val="005661EB"/>
    <w:rsid w:val="005869B2"/>
    <w:rsid w:val="00597448"/>
    <w:rsid w:val="00777076"/>
    <w:rsid w:val="00843084"/>
    <w:rsid w:val="009957E8"/>
    <w:rsid w:val="00A83B45"/>
    <w:rsid w:val="00B15361"/>
    <w:rsid w:val="00B87262"/>
    <w:rsid w:val="00BC4640"/>
    <w:rsid w:val="00BD08DF"/>
    <w:rsid w:val="00C327BC"/>
    <w:rsid w:val="00D034A7"/>
    <w:rsid w:val="00DF5C3D"/>
    <w:rsid w:val="00E33DCD"/>
    <w:rsid w:val="00EC55A0"/>
    <w:rsid w:val="00F87CC3"/>
    <w:rsid w:val="00FB18BD"/>
    <w:rsid w:val="00FD3308"/>
    <w:rsid w:val="0C843F74"/>
    <w:rsid w:val="1F490490"/>
    <w:rsid w:val="2D723040"/>
    <w:rsid w:val="3BAA631E"/>
    <w:rsid w:val="41CC7DF8"/>
    <w:rsid w:val="47CE11D5"/>
    <w:rsid w:val="4B7F082D"/>
    <w:rsid w:val="5468564E"/>
    <w:rsid w:val="5F491AD7"/>
    <w:rsid w:val="7BDF66B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iPriority w:val="99"/>
    <w:pPr>
      <w:ind w:firstLine="420" w:firstLineChars="200"/>
    </w:p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14</Words>
  <Characters>81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2023-06-26T08:40:00Z</dcterms:created>
  <dc:creator>蔡俊</dc:creator>
  <cp:lastModifiedBy>bo</cp:lastModifiedBy>
  <cp:lastPrinted>2022-06-23T03:44:00Z</cp:lastPrinted>
  <dcterms:modified xsi:type="dcterms:W3CDTF">2023-06-27T08:57:41Z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C5B7AF49E9F7473486E560AF5C500358_13</vt:lpwstr>
  </property>
</Properties>
</file>