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附件2：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公开引进急需紧缺医学类硕士研究生所提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YWI4OGNiNDE2Zjk3NzlkZmI0OGY1OWJiYTIzYzU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0B950C6E"/>
    <w:rsid w:val="11C34B8B"/>
    <w:rsid w:val="21A915C2"/>
    <w:rsid w:val="22B24651"/>
    <w:rsid w:val="29251F44"/>
    <w:rsid w:val="2D3D2B85"/>
    <w:rsid w:val="3867503C"/>
    <w:rsid w:val="38B528AC"/>
    <w:rsid w:val="3F9A589D"/>
    <w:rsid w:val="4EAB3B60"/>
    <w:rsid w:val="5AF140C2"/>
    <w:rsid w:val="67FF4AC8"/>
    <w:rsid w:val="751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95</Words>
  <Characters>98</Characters>
  <Lines>0</Lines>
  <Paragraphs>0</Paragraphs>
  <TotalTime>1</TotalTime>
  <ScaleCrop>false</ScaleCrop>
  <LinksUpToDate>false</LinksUpToDate>
  <CharactersWithSpaces>112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poison</cp:lastModifiedBy>
  <cp:lastPrinted>2023-06-19T08:33:57Z</cp:lastPrinted>
  <dcterms:modified xsi:type="dcterms:W3CDTF">2023-06-19T08:34:18Z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8D3D72640C3E451EAD366385EC11D841_12</vt:lpwstr>
  </property>
</Properties>
</file>