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lang w:eastAsia="zh-CN"/>
        </w:rPr>
        <w:t>补充录用</w:t>
      </w:r>
      <w:bookmarkStart w:id="0" w:name="_GoBack"/>
      <w:bookmarkEnd w:id="0"/>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69846C4"/>
    <w:rsid w:val="2E26661F"/>
    <w:rsid w:val="3BA878B1"/>
    <w:rsid w:val="53A16CED"/>
    <w:rsid w:val="5ACB67DB"/>
    <w:rsid w:val="62DF014E"/>
    <w:rsid w:val="64F55094"/>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Company>Microsoft</Company>
  <Pages>2</Pages>
  <Words>105</Words>
  <Characters>601</Characters>
  <Lines>5</Lines>
  <Paragraphs>1</Paragraphs>
  <ScaleCrop>false</ScaleCrop>
  <LinksUpToDate>false</LinksUpToDate>
  <CharactersWithSpaces>705</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USER-E</cp:lastModifiedBy>
  <cp:lastPrinted>2019-06-26T07:27:00Z</cp:lastPrinted>
  <dcterms:modified xsi:type="dcterms:W3CDTF">2023-06-19T01:51:37Z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