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2023年清丰县事业单位公开招聘报名表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3"/>
        <w:gridCol w:w="477"/>
        <w:gridCol w:w="426"/>
        <w:gridCol w:w="339"/>
        <w:gridCol w:w="573"/>
        <w:gridCol w:w="182"/>
        <w:gridCol w:w="358"/>
        <w:gridCol w:w="687"/>
        <w:gridCol w:w="259"/>
        <w:gridCol w:w="176"/>
        <w:gridCol w:w="270"/>
        <w:gridCol w:w="498"/>
        <w:gridCol w:w="255"/>
        <w:gridCol w:w="210"/>
        <w:gridCol w:w="570"/>
        <w:gridCol w:w="420"/>
        <w:gridCol w:w="243"/>
        <w:gridCol w:w="519"/>
        <w:gridCol w:w="339"/>
        <w:gridCol w:w="324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中师生生源地是否为清丰县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加分因素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23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资格证书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是否取得中级职称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大学英语六级成绩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是否完成规培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8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320" w:firstLineChars="200"/>
              <w:jc w:val="left"/>
              <w:rPr>
                <w:rFonts w:hint="default" w:ascii="仿宋_GB2312" w:eastAsia="仿宋_GB2312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200" w:firstLineChars="200"/>
              <w:jc w:val="left"/>
              <w:rPr>
                <w:rFonts w:hint="eastAsia" w:ascii="仿宋_GB2312" w:eastAsia="仿宋_GB2312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1"/>
          <w:szCs w:val="21"/>
        </w:rPr>
        <w:t>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sectPr>
      <w:pgSz w:w="11906" w:h="16838"/>
      <w:pgMar w:top="1134" w:right="1304" w:bottom="1134" w:left="1417" w:header="851" w:footer="992" w:gutter="0"/>
      <w:pgNumType w:fmt="decimal" w:start="21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N2Y1ZDVmYTQ1NjM3YjFjNzkyYTlkOGFkYzE5ZjAifQ=="/>
  </w:docVars>
  <w:rsids>
    <w:rsidRoot w:val="73D573E5"/>
    <w:rsid w:val="043438CC"/>
    <w:rsid w:val="05DE33D4"/>
    <w:rsid w:val="06414044"/>
    <w:rsid w:val="0A602A31"/>
    <w:rsid w:val="0F674FCB"/>
    <w:rsid w:val="0FDD12BC"/>
    <w:rsid w:val="136C2A6D"/>
    <w:rsid w:val="15971615"/>
    <w:rsid w:val="16EF3346"/>
    <w:rsid w:val="183E1755"/>
    <w:rsid w:val="199B11B5"/>
    <w:rsid w:val="1CA4786B"/>
    <w:rsid w:val="1D61177E"/>
    <w:rsid w:val="24A93B72"/>
    <w:rsid w:val="25CB4FDF"/>
    <w:rsid w:val="27B671EA"/>
    <w:rsid w:val="291A0A26"/>
    <w:rsid w:val="2CC518CA"/>
    <w:rsid w:val="2CE34A18"/>
    <w:rsid w:val="35357BE5"/>
    <w:rsid w:val="3792613E"/>
    <w:rsid w:val="379E6837"/>
    <w:rsid w:val="3D66267A"/>
    <w:rsid w:val="3DA22CCF"/>
    <w:rsid w:val="3DFE395D"/>
    <w:rsid w:val="3E05747B"/>
    <w:rsid w:val="46B069D6"/>
    <w:rsid w:val="4A687E2E"/>
    <w:rsid w:val="4D445D1D"/>
    <w:rsid w:val="52AA2FD3"/>
    <w:rsid w:val="5B86688F"/>
    <w:rsid w:val="5D137C72"/>
    <w:rsid w:val="67F80FCB"/>
    <w:rsid w:val="68A45137"/>
    <w:rsid w:val="6D535020"/>
    <w:rsid w:val="6DBA0CD4"/>
    <w:rsid w:val="6EE466FE"/>
    <w:rsid w:val="721C0B23"/>
    <w:rsid w:val="73BA7342"/>
    <w:rsid w:val="73D573E5"/>
    <w:rsid w:val="77BB3B58"/>
    <w:rsid w:val="78807228"/>
    <w:rsid w:val="7C96712C"/>
    <w:rsid w:val="7D63799A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340</Words>
  <Characters>343</Characters>
  <Lines>0</Lines>
  <Paragraphs>0</Paragraphs>
  <TotalTime>26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WPS_1621214369</cp:lastModifiedBy>
  <cp:lastPrinted>2023-06-02T03:00:00Z</cp:lastPrinted>
  <dcterms:modified xsi:type="dcterms:W3CDTF">2023-06-14T11:29:47Z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CB84BE5CDDD643D396B85E50AAB511A1_13</vt:lpwstr>
  </property>
</Properties>
</file>