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right"/>
        <w:rPr>
          <w:rFonts w:hint="default" w:ascii="Times New Roman" w:hAnsi="Times New Roman" w:cs="Times New Roman"/>
          <w:color w:val="auto"/>
          <w:shd w:val="clear" w:color="auto" w:fill="FFFFFF"/>
        </w:rPr>
      </w:pPr>
    </w:p>
    <w:p>
      <w:pPr>
        <w:tabs>
          <w:tab w:val="left" w:pos="728"/>
        </w:tabs>
        <w:bidi w:val="0"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u w:val="none"/>
          <w:lang w:val="en-US" w:eastAsia="zh-CN"/>
        </w:rPr>
        <w:t>2</w:t>
      </w:r>
    </w:p>
    <w:p>
      <w:pPr>
        <w:tabs>
          <w:tab w:val="left" w:pos="2864"/>
        </w:tabs>
        <w:bidi w:val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同意报考证明</w:t>
      </w:r>
      <w:bookmarkStart w:id="0" w:name="_GoBack"/>
      <w:bookmarkEnd w:id="0"/>
    </w:p>
    <w:p>
      <w:pPr>
        <w:tabs>
          <w:tab w:val="left" w:pos="2864"/>
        </w:tabs>
        <w:bidi w:val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tabs>
          <w:tab w:val="left" w:pos="2864"/>
        </w:tabs>
        <w:bidi w:val="0"/>
        <w:jc w:val="left"/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防城国际海员俱乐部：</w:t>
      </w:r>
    </w:p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7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），系我单位正式在职在编人员，自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日在我单位工作至今。现同意其报考你单位2023年度公开招聘实名编制工作人员相关岗位。</w:t>
      </w:r>
    </w:p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7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78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firstLine="678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单位名称（公章）    </w:t>
      </w:r>
    </w:p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firstLine="678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年  月  日        </w:t>
      </w:r>
    </w:p>
    <w:sectPr>
      <w:pgSz w:w="11906" w:h="16838"/>
      <w:pgMar w:top="1474" w:right="1417" w:bottom="1474" w:left="1417" w:header="851" w:footer="1588" w:gutter="0"/>
      <w:pgNumType w:fmt="decimal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5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5OGM0NWM0ODMzYzdmNGVjZDIyOWQ2NTI5ZjRmNzcifQ=="/>
  </w:docVars>
  <w:rsids>
    <w:rsidRoot w:val="00E76D55"/>
    <w:rsid w:val="00045D8C"/>
    <w:rsid w:val="000A4B9A"/>
    <w:rsid w:val="000C13CC"/>
    <w:rsid w:val="00124082"/>
    <w:rsid w:val="00150CA2"/>
    <w:rsid w:val="001643B3"/>
    <w:rsid w:val="001A7FF6"/>
    <w:rsid w:val="00203E8A"/>
    <w:rsid w:val="00231111"/>
    <w:rsid w:val="0029262F"/>
    <w:rsid w:val="002B247F"/>
    <w:rsid w:val="002F2CD5"/>
    <w:rsid w:val="00313EC0"/>
    <w:rsid w:val="00346D26"/>
    <w:rsid w:val="003C68C3"/>
    <w:rsid w:val="00445A2F"/>
    <w:rsid w:val="0046354B"/>
    <w:rsid w:val="00466610"/>
    <w:rsid w:val="00475064"/>
    <w:rsid w:val="00491790"/>
    <w:rsid w:val="004F065B"/>
    <w:rsid w:val="00551823"/>
    <w:rsid w:val="005C7707"/>
    <w:rsid w:val="005F07BD"/>
    <w:rsid w:val="00600F45"/>
    <w:rsid w:val="00601E30"/>
    <w:rsid w:val="006110C9"/>
    <w:rsid w:val="00634A73"/>
    <w:rsid w:val="006454E2"/>
    <w:rsid w:val="00651E97"/>
    <w:rsid w:val="00665143"/>
    <w:rsid w:val="006B6B97"/>
    <w:rsid w:val="00725A04"/>
    <w:rsid w:val="00774D83"/>
    <w:rsid w:val="007814E0"/>
    <w:rsid w:val="007926DB"/>
    <w:rsid w:val="007A366E"/>
    <w:rsid w:val="007C6589"/>
    <w:rsid w:val="00807590"/>
    <w:rsid w:val="00873AC0"/>
    <w:rsid w:val="00885C22"/>
    <w:rsid w:val="008C6C96"/>
    <w:rsid w:val="008D5BCF"/>
    <w:rsid w:val="0090127E"/>
    <w:rsid w:val="00923ED1"/>
    <w:rsid w:val="00950472"/>
    <w:rsid w:val="00977311"/>
    <w:rsid w:val="009D593C"/>
    <w:rsid w:val="00A30B68"/>
    <w:rsid w:val="00A54880"/>
    <w:rsid w:val="00A76140"/>
    <w:rsid w:val="00A77527"/>
    <w:rsid w:val="00AA714B"/>
    <w:rsid w:val="00AE2F31"/>
    <w:rsid w:val="00B02F1B"/>
    <w:rsid w:val="00B0315C"/>
    <w:rsid w:val="00B24E0F"/>
    <w:rsid w:val="00BA0EB4"/>
    <w:rsid w:val="00BA4664"/>
    <w:rsid w:val="00C06DBB"/>
    <w:rsid w:val="00C913D2"/>
    <w:rsid w:val="00CA081B"/>
    <w:rsid w:val="00CA7F74"/>
    <w:rsid w:val="00D11E33"/>
    <w:rsid w:val="00D15B78"/>
    <w:rsid w:val="00D60974"/>
    <w:rsid w:val="00D679CC"/>
    <w:rsid w:val="00DA0BA7"/>
    <w:rsid w:val="00DB26B3"/>
    <w:rsid w:val="00DE2506"/>
    <w:rsid w:val="00DF61AE"/>
    <w:rsid w:val="00E46AD2"/>
    <w:rsid w:val="00E76D55"/>
    <w:rsid w:val="00EE0199"/>
    <w:rsid w:val="00EF16FF"/>
    <w:rsid w:val="00F166B2"/>
    <w:rsid w:val="00F42F10"/>
    <w:rsid w:val="00F46248"/>
    <w:rsid w:val="00F522D2"/>
    <w:rsid w:val="00F61DCE"/>
    <w:rsid w:val="00F87BE5"/>
    <w:rsid w:val="00FF480C"/>
    <w:rsid w:val="010D7DD7"/>
    <w:rsid w:val="011A4D50"/>
    <w:rsid w:val="01655E65"/>
    <w:rsid w:val="017240DE"/>
    <w:rsid w:val="018B3EC4"/>
    <w:rsid w:val="01D027EB"/>
    <w:rsid w:val="01E943A0"/>
    <w:rsid w:val="01FF1E15"/>
    <w:rsid w:val="02151639"/>
    <w:rsid w:val="021B721C"/>
    <w:rsid w:val="02442E90"/>
    <w:rsid w:val="02867E41"/>
    <w:rsid w:val="029D33DC"/>
    <w:rsid w:val="02B524D4"/>
    <w:rsid w:val="02BC6959"/>
    <w:rsid w:val="02F05C02"/>
    <w:rsid w:val="02F23728"/>
    <w:rsid w:val="02F76F90"/>
    <w:rsid w:val="030B47EA"/>
    <w:rsid w:val="034B4BE6"/>
    <w:rsid w:val="037E6D6A"/>
    <w:rsid w:val="0381685A"/>
    <w:rsid w:val="03977E2B"/>
    <w:rsid w:val="03CF4832"/>
    <w:rsid w:val="03E23755"/>
    <w:rsid w:val="03EE5A89"/>
    <w:rsid w:val="04083318"/>
    <w:rsid w:val="040C7CA3"/>
    <w:rsid w:val="04137DFA"/>
    <w:rsid w:val="04336F81"/>
    <w:rsid w:val="045301F6"/>
    <w:rsid w:val="0475016D"/>
    <w:rsid w:val="04A3117E"/>
    <w:rsid w:val="04CF2E12"/>
    <w:rsid w:val="04E83024"/>
    <w:rsid w:val="05092FAB"/>
    <w:rsid w:val="053242B0"/>
    <w:rsid w:val="053412CC"/>
    <w:rsid w:val="054B35C3"/>
    <w:rsid w:val="05504736"/>
    <w:rsid w:val="05563D80"/>
    <w:rsid w:val="056C5A14"/>
    <w:rsid w:val="057B5C57"/>
    <w:rsid w:val="05BE3D95"/>
    <w:rsid w:val="05C0366A"/>
    <w:rsid w:val="05D16848"/>
    <w:rsid w:val="05D42FC5"/>
    <w:rsid w:val="060043AE"/>
    <w:rsid w:val="06190FCC"/>
    <w:rsid w:val="0619721E"/>
    <w:rsid w:val="061B4D44"/>
    <w:rsid w:val="063D115E"/>
    <w:rsid w:val="063D1FE1"/>
    <w:rsid w:val="065169B7"/>
    <w:rsid w:val="06D53145"/>
    <w:rsid w:val="07584902"/>
    <w:rsid w:val="076228B0"/>
    <w:rsid w:val="0764557F"/>
    <w:rsid w:val="07702E6D"/>
    <w:rsid w:val="07707311"/>
    <w:rsid w:val="07B3575B"/>
    <w:rsid w:val="07B832B0"/>
    <w:rsid w:val="07BB53AE"/>
    <w:rsid w:val="07CC4EFA"/>
    <w:rsid w:val="08080399"/>
    <w:rsid w:val="08210B42"/>
    <w:rsid w:val="082F2D28"/>
    <w:rsid w:val="08607386"/>
    <w:rsid w:val="087B6BB8"/>
    <w:rsid w:val="08832BBE"/>
    <w:rsid w:val="088B1FC0"/>
    <w:rsid w:val="08A51783"/>
    <w:rsid w:val="08A76D63"/>
    <w:rsid w:val="08CF1E16"/>
    <w:rsid w:val="08D278F0"/>
    <w:rsid w:val="08DD4532"/>
    <w:rsid w:val="08E3690A"/>
    <w:rsid w:val="090917CB"/>
    <w:rsid w:val="09166BC6"/>
    <w:rsid w:val="09216B15"/>
    <w:rsid w:val="093F2BEA"/>
    <w:rsid w:val="095011A8"/>
    <w:rsid w:val="095E1B17"/>
    <w:rsid w:val="09887819"/>
    <w:rsid w:val="09B039F5"/>
    <w:rsid w:val="09C56E24"/>
    <w:rsid w:val="09E518F1"/>
    <w:rsid w:val="09EA605F"/>
    <w:rsid w:val="09FE32FC"/>
    <w:rsid w:val="0A2B0DCB"/>
    <w:rsid w:val="0A7964DD"/>
    <w:rsid w:val="0A803B0B"/>
    <w:rsid w:val="0A9B6453"/>
    <w:rsid w:val="0AB15C77"/>
    <w:rsid w:val="0ACC485F"/>
    <w:rsid w:val="0ADA51CD"/>
    <w:rsid w:val="0AE1759A"/>
    <w:rsid w:val="0B016BFE"/>
    <w:rsid w:val="0B0279C5"/>
    <w:rsid w:val="0B174585"/>
    <w:rsid w:val="0B5C5BE2"/>
    <w:rsid w:val="0B6A43CA"/>
    <w:rsid w:val="0B7E540E"/>
    <w:rsid w:val="0B980BE5"/>
    <w:rsid w:val="0BCF66B4"/>
    <w:rsid w:val="0BD53ABD"/>
    <w:rsid w:val="0C060244"/>
    <w:rsid w:val="0C1B3CF0"/>
    <w:rsid w:val="0C361799"/>
    <w:rsid w:val="0C395F24"/>
    <w:rsid w:val="0C601702"/>
    <w:rsid w:val="0C914370"/>
    <w:rsid w:val="0CA75229"/>
    <w:rsid w:val="0CDF23B6"/>
    <w:rsid w:val="0CDF4D1D"/>
    <w:rsid w:val="0CE00A95"/>
    <w:rsid w:val="0D0C188A"/>
    <w:rsid w:val="0D0F0D82"/>
    <w:rsid w:val="0D6945E7"/>
    <w:rsid w:val="0D6E60A1"/>
    <w:rsid w:val="0DB25F8E"/>
    <w:rsid w:val="0E230C39"/>
    <w:rsid w:val="0E6D0107"/>
    <w:rsid w:val="0E7070E7"/>
    <w:rsid w:val="0E8A0CB9"/>
    <w:rsid w:val="0E8D2557"/>
    <w:rsid w:val="0E9D4E90"/>
    <w:rsid w:val="0EA224A6"/>
    <w:rsid w:val="0EB868A4"/>
    <w:rsid w:val="0EFE3455"/>
    <w:rsid w:val="0EFF16A6"/>
    <w:rsid w:val="0F175B3D"/>
    <w:rsid w:val="0F334EAC"/>
    <w:rsid w:val="0F587009"/>
    <w:rsid w:val="0FB3423F"/>
    <w:rsid w:val="0FD3614A"/>
    <w:rsid w:val="0FFC5BE6"/>
    <w:rsid w:val="100B3F58"/>
    <w:rsid w:val="10303AE2"/>
    <w:rsid w:val="10376C1E"/>
    <w:rsid w:val="10433815"/>
    <w:rsid w:val="105A0FE8"/>
    <w:rsid w:val="105C0433"/>
    <w:rsid w:val="107E2A9F"/>
    <w:rsid w:val="10857989"/>
    <w:rsid w:val="109615A9"/>
    <w:rsid w:val="10E277C0"/>
    <w:rsid w:val="10EC3443"/>
    <w:rsid w:val="113969C6"/>
    <w:rsid w:val="115A7068"/>
    <w:rsid w:val="117F6ACF"/>
    <w:rsid w:val="118440E5"/>
    <w:rsid w:val="11867E5D"/>
    <w:rsid w:val="118C11EC"/>
    <w:rsid w:val="11A26319"/>
    <w:rsid w:val="11B20C52"/>
    <w:rsid w:val="11D84431"/>
    <w:rsid w:val="11F052D6"/>
    <w:rsid w:val="12064AFA"/>
    <w:rsid w:val="120E2BF1"/>
    <w:rsid w:val="121F796A"/>
    <w:rsid w:val="12244F80"/>
    <w:rsid w:val="127A580F"/>
    <w:rsid w:val="12C412F5"/>
    <w:rsid w:val="12E27315"/>
    <w:rsid w:val="12EA46A2"/>
    <w:rsid w:val="12F31522"/>
    <w:rsid w:val="133E2072"/>
    <w:rsid w:val="136A2E67"/>
    <w:rsid w:val="13826402"/>
    <w:rsid w:val="13900B34"/>
    <w:rsid w:val="13A35EFE"/>
    <w:rsid w:val="13EA5703"/>
    <w:rsid w:val="14172FEE"/>
    <w:rsid w:val="14916DF2"/>
    <w:rsid w:val="149D101A"/>
    <w:rsid w:val="14A86765"/>
    <w:rsid w:val="14EB7FD7"/>
    <w:rsid w:val="150D2643"/>
    <w:rsid w:val="151E65FF"/>
    <w:rsid w:val="1571672E"/>
    <w:rsid w:val="1585667E"/>
    <w:rsid w:val="158A1CFB"/>
    <w:rsid w:val="15990D3F"/>
    <w:rsid w:val="15B479FC"/>
    <w:rsid w:val="15C637FC"/>
    <w:rsid w:val="15C70A44"/>
    <w:rsid w:val="15D55DE5"/>
    <w:rsid w:val="162639BD"/>
    <w:rsid w:val="1626576B"/>
    <w:rsid w:val="16291BE9"/>
    <w:rsid w:val="162C08A7"/>
    <w:rsid w:val="163D2AB4"/>
    <w:rsid w:val="165A18B8"/>
    <w:rsid w:val="167209B0"/>
    <w:rsid w:val="169528F0"/>
    <w:rsid w:val="16976668"/>
    <w:rsid w:val="16C64858"/>
    <w:rsid w:val="16CD3E38"/>
    <w:rsid w:val="16D72F09"/>
    <w:rsid w:val="16E41182"/>
    <w:rsid w:val="16EA0A0B"/>
    <w:rsid w:val="16F45869"/>
    <w:rsid w:val="17005FBC"/>
    <w:rsid w:val="17233A58"/>
    <w:rsid w:val="176E15FE"/>
    <w:rsid w:val="179D1A5D"/>
    <w:rsid w:val="17DC2C7C"/>
    <w:rsid w:val="17F21810"/>
    <w:rsid w:val="183028D1"/>
    <w:rsid w:val="18934C0E"/>
    <w:rsid w:val="18972950"/>
    <w:rsid w:val="18AD2435"/>
    <w:rsid w:val="18C748B7"/>
    <w:rsid w:val="18EA6F23"/>
    <w:rsid w:val="18F7519C"/>
    <w:rsid w:val="1923553F"/>
    <w:rsid w:val="19573E8D"/>
    <w:rsid w:val="19836A30"/>
    <w:rsid w:val="198A7DBF"/>
    <w:rsid w:val="198C2D9F"/>
    <w:rsid w:val="19C21C4E"/>
    <w:rsid w:val="19DC3E19"/>
    <w:rsid w:val="19E5593D"/>
    <w:rsid w:val="1A02206C"/>
    <w:rsid w:val="1A385A6D"/>
    <w:rsid w:val="1A512FD2"/>
    <w:rsid w:val="1A7F18ED"/>
    <w:rsid w:val="1AB10FBD"/>
    <w:rsid w:val="1ACA3608"/>
    <w:rsid w:val="1AFF658A"/>
    <w:rsid w:val="1B065B6B"/>
    <w:rsid w:val="1B124510"/>
    <w:rsid w:val="1B2B3823"/>
    <w:rsid w:val="1B4F0CF6"/>
    <w:rsid w:val="1BA63183"/>
    <w:rsid w:val="1BCB46BE"/>
    <w:rsid w:val="1BD6378F"/>
    <w:rsid w:val="1BDE43F2"/>
    <w:rsid w:val="1BE20386"/>
    <w:rsid w:val="1BEF65FF"/>
    <w:rsid w:val="1C0C0F5F"/>
    <w:rsid w:val="1C1222ED"/>
    <w:rsid w:val="1C27223D"/>
    <w:rsid w:val="1C2E5379"/>
    <w:rsid w:val="1C3E1334"/>
    <w:rsid w:val="1C406787"/>
    <w:rsid w:val="1C47468D"/>
    <w:rsid w:val="1C7615B5"/>
    <w:rsid w:val="1C7B268B"/>
    <w:rsid w:val="1C850D11"/>
    <w:rsid w:val="1C8C6544"/>
    <w:rsid w:val="1C915908"/>
    <w:rsid w:val="1C962F1E"/>
    <w:rsid w:val="1CA05B4B"/>
    <w:rsid w:val="1CA4388D"/>
    <w:rsid w:val="1CE67A02"/>
    <w:rsid w:val="1CFB6223"/>
    <w:rsid w:val="1CFD2F9D"/>
    <w:rsid w:val="1D0253E4"/>
    <w:rsid w:val="1D573B70"/>
    <w:rsid w:val="1D61352C"/>
    <w:rsid w:val="1D672C88"/>
    <w:rsid w:val="1D676015"/>
    <w:rsid w:val="1D7F39B2"/>
    <w:rsid w:val="1D8965DF"/>
    <w:rsid w:val="1DBB0E8E"/>
    <w:rsid w:val="1DBB273F"/>
    <w:rsid w:val="1DC84D43"/>
    <w:rsid w:val="1DD377A6"/>
    <w:rsid w:val="1DF30976"/>
    <w:rsid w:val="1DF443A0"/>
    <w:rsid w:val="1E1F69F3"/>
    <w:rsid w:val="1E213E6F"/>
    <w:rsid w:val="1E761259"/>
    <w:rsid w:val="1E854FF8"/>
    <w:rsid w:val="1E9373FF"/>
    <w:rsid w:val="1E980356"/>
    <w:rsid w:val="1EBF675C"/>
    <w:rsid w:val="1EDF0BAD"/>
    <w:rsid w:val="1EF87EC0"/>
    <w:rsid w:val="1F014CC6"/>
    <w:rsid w:val="1F5E771E"/>
    <w:rsid w:val="1F775289"/>
    <w:rsid w:val="1F88077C"/>
    <w:rsid w:val="1F8A5A67"/>
    <w:rsid w:val="1F8D747A"/>
    <w:rsid w:val="1FD46237"/>
    <w:rsid w:val="1FDE0E64"/>
    <w:rsid w:val="1FEB3581"/>
    <w:rsid w:val="1FF40688"/>
    <w:rsid w:val="1FF73CD4"/>
    <w:rsid w:val="201900EE"/>
    <w:rsid w:val="203942EC"/>
    <w:rsid w:val="203A4B94"/>
    <w:rsid w:val="203B4489"/>
    <w:rsid w:val="205E1FA5"/>
    <w:rsid w:val="206104AB"/>
    <w:rsid w:val="20692E24"/>
    <w:rsid w:val="20A26336"/>
    <w:rsid w:val="2110329F"/>
    <w:rsid w:val="211865F8"/>
    <w:rsid w:val="2145535A"/>
    <w:rsid w:val="21464F13"/>
    <w:rsid w:val="21500A96"/>
    <w:rsid w:val="21543E5D"/>
    <w:rsid w:val="215D246D"/>
    <w:rsid w:val="216E446A"/>
    <w:rsid w:val="21751354"/>
    <w:rsid w:val="218912A4"/>
    <w:rsid w:val="219D0E63"/>
    <w:rsid w:val="219F63D1"/>
    <w:rsid w:val="21B31E7D"/>
    <w:rsid w:val="21BF60D4"/>
    <w:rsid w:val="21CD73E2"/>
    <w:rsid w:val="21D014A7"/>
    <w:rsid w:val="21E309B4"/>
    <w:rsid w:val="220313E7"/>
    <w:rsid w:val="220646A2"/>
    <w:rsid w:val="22125D0A"/>
    <w:rsid w:val="22146DBF"/>
    <w:rsid w:val="22265C7B"/>
    <w:rsid w:val="2237219C"/>
    <w:rsid w:val="22682C67"/>
    <w:rsid w:val="22A53EBB"/>
    <w:rsid w:val="22D60519"/>
    <w:rsid w:val="23420BEE"/>
    <w:rsid w:val="23625E58"/>
    <w:rsid w:val="23711FEF"/>
    <w:rsid w:val="23713D9D"/>
    <w:rsid w:val="23871813"/>
    <w:rsid w:val="23953F30"/>
    <w:rsid w:val="239D1036"/>
    <w:rsid w:val="23B87C1E"/>
    <w:rsid w:val="23D902C0"/>
    <w:rsid w:val="23E62E42"/>
    <w:rsid w:val="24303C58"/>
    <w:rsid w:val="24374FE7"/>
    <w:rsid w:val="243A6885"/>
    <w:rsid w:val="246A0F18"/>
    <w:rsid w:val="2472601F"/>
    <w:rsid w:val="248D7FC2"/>
    <w:rsid w:val="24AE25E4"/>
    <w:rsid w:val="24B37C49"/>
    <w:rsid w:val="24B959FC"/>
    <w:rsid w:val="24C9509E"/>
    <w:rsid w:val="24D8311D"/>
    <w:rsid w:val="24FA2BA5"/>
    <w:rsid w:val="25145328"/>
    <w:rsid w:val="25220111"/>
    <w:rsid w:val="2535374E"/>
    <w:rsid w:val="25387269"/>
    <w:rsid w:val="2580651A"/>
    <w:rsid w:val="258B7398"/>
    <w:rsid w:val="25C428AA"/>
    <w:rsid w:val="25D80938"/>
    <w:rsid w:val="25DA20CE"/>
    <w:rsid w:val="25DC5E46"/>
    <w:rsid w:val="2604539D"/>
    <w:rsid w:val="26061115"/>
    <w:rsid w:val="260919DB"/>
    <w:rsid w:val="261427D8"/>
    <w:rsid w:val="262C5517"/>
    <w:rsid w:val="26347A30"/>
    <w:rsid w:val="2641214D"/>
    <w:rsid w:val="26466E58"/>
    <w:rsid w:val="267C13D7"/>
    <w:rsid w:val="268838D8"/>
    <w:rsid w:val="268D0F59"/>
    <w:rsid w:val="26D66D39"/>
    <w:rsid w:val="27090EBD"/>
    <w:rsid w:val="270C4509"/>
    <w:rsid w:val="27221F7E"/>
    <w:rsid w:val="272A1388"/>
    <w:rsid w:val="274176DD"/>
    <w:rsid w:val="27673E35"/>
    <w:rsid w:val="277327DA"/>
    <w:rsid w:val="279369D8"/>
    <w:rsid w:val="279F35CF"/>
    <w:rsid w:val="27BC27E0"/>
    <w:rsid w:val="27C9064C"/>
    <w:rsid w:val="27D347F5"/>
    <w:rsid w:val="27E17743"/>
    <w:rsid w:val="27EB411E"/>
    <w:rsid w:val="27F83322"/>
    <w:rsid w:val="27FF406E"/>
    <w:rsid w:val="281573ED"/>
    <w:rsid w:val="28186EDD"/>
    <w:rsid w:val="28620159"/>
    <w:rsid w:val="28844573"/>
    <w:rsid w:val="28B05368"/>
    <w:rsid w:val="294A1318"/>
    <w:rsid w:val="2950051A"/>
    <w:rsid w:val="29514455"/>
    <w:rsid w:val="296248B4"/>
    <w:rsid w:val="297C1EEE"/>
    <w:rsid w:val="29A30A29"/>
    <w:rsid w:val="29A460BF"/>
    <w:rsid w:val="29AB625B"/>
    <w:rsid w:val="29CF181E"/>
    <w:rsid w:val="29F64FFC"/>
    <w:rsid w:val="29F80D74"/>
    <w:rsid w:val="2A043BBD"/>
    <w:rsid w:val="2A270BF8"/>
    <w:rsid w:val="2A77438F"/>
    <w:rsid w:val="2A9E191C"/>
    <w:rsid w:val="2AD0144C"/>
    <w:rsid w:val="2AF47875"/>
    <w:rsid w:val="2B0E64F7"/>
    <w:rsid w:val="2B1E2A5D"/>
    <w:rsid w:val="2B3E6C5B"/>
    <w:rsid w:val="2B4C75AE"/>
    <w:rsid w:val="2B603075"/>
    <w:rsid w:val="2B710DDE"/>
    <w:rsid w:val="2B726905"/>
    <w:rsid w:val="2B977451"/>
    <w:rsid w:val="2BF11F1F"/>
    <w:rsid w:val="2C181647"/>
    <w:rsid w:val="2C33078A"/>
    <w:rsid w:val="2C3F2190"/>
    <w:rsid w:val="2C701096"/>
    <w:rsid w:val="2C8B5ED0"/>
    <w:rsid w:val="2C8D7E9A"/>
    <w:rsid w:val="2CA376BD"/>
    <w:rsid w:val="2CC338BC"/>
    <w:rsid w:val="2CCD473A"/>
    <w:rsid w:val="2CD23AFF"/>
    <w:rsid w:val="2D1C7470"/>
    <w:rsid w:val="2DA74F8B"/>
    <w:rsid w:val="2DB24D4A"/>
    <w:rsid w:val="2E1F2D74"/>
    <w:rsid w:val="2E50117F"/>
    <w:rsid w:val="2E8157DC"/>
    <w:rsid w:val="2E92682E"/>
    <w:rsid w:val="2E976DAE"/>
    <w:rsid w:val="2EBD7AB6"/>
    <w:rsid w:val="2ECD0A22"/>
    <w:rsid w:val="2ED95618"/>
    <w:rsid w:val="2EDC0837"/>
    <w:rsid w:val="2F236894"/>
    <w:rsid w:val="2F25085E"/>
    <w:rsid w:val="2F395386"/>
    <w:rsid w:val="2F9C4122"/>
    <w:rsid w:val="2FAD0853"/>
    <w:rsid w:val="2FBE1E8B"/>
    <w:rsid w:val="2FC5794B"/>
    <w:rsid w:val="2FE74788"/>
    <w:rsid w:val="2FF7387C"/>
    <w:rsid w:val="3025663B"/>
    <w:rsid w:val="30277331"/>
    <w:rsid w:val="304253A6"/>
    <w:rsid w:val="307A6C32"/>
    <w:rsid w:val="309D4424"/>
    <w:rsid w:val="30BD6874"/>
    <w:rsid w:val="30C85944"/>
    <w:rsid w:val="30F009F7"/>
    <w:rsid w:val="30F95213"/>
    <w:rsid w:val="31440D43"/>
    <w:rsid w:val="314A2E16"/>
    <w:rsid w:val="314D5E4A"/>
    <w:rsid w:val="3175714F"/>
    <w:rsid w:val="317E4255"/>
    <w:rsid w:val="31BE28A4"/>
    <w:rsid w:val="31DE2F46"/>
    <w:rsid w:val="31F369F1"/>
    <w:rsid w:val="320D55D9"/>
    <w:rsid w:val="32185B81"/>
    <w:rsid w:val="32342B66"/>
    <w:rsid w:val="3285185B"/>
    <w:rsid w:val="328E2E07"/>
    <w:rsid w:val="329F4483"/>
    <w:rsid w:val="32E044E6"/>
    <w:rsid w:val="32F80037"/>
    <w:rsid w:val="33044C2E"/>
    <w:rsid w:val="33446DD8"/>
    <w:rsid w:val="334A1FF8"/>
    <w:rsid w:val="334D0383"/>
    <w:rsid w:val="335C4122"/>
    <w:rsid w:val="337551E4"/>
    <w:rsid w:val="338D5461"/>
    <w:rsid w:val="33995376"/>
    <w:rsid w:val="33BE39A7"/>
    <w:rsid w:val="33CA3782"/>
    <w:rsid w:val="33F26834"/>
    <w:rsid w:val="340A6274"/>
    <w:rsid w:val="342866FA"/>
    <w:rsid w:val="342F1837"/>
    <w:rsid w:val="34346E4D"/>
    <w:rsid w:val="3459484B"/>
    <w:rsid w:val="34D83C7C"/>
    <w:rsid w:val="351A24E7"/>
    <w:rsid w:val="35327830"/>
    <w:rsid w:val="355E0625"/>
    <w:rsid w:val="356419B4"/>
    <w:rsid w:val="359A3628"/>
    <w:rsid w:val="35F40F8A"/>
    <w:rsid w:val="36806379"/>
    <w:rsid w:val="36980F17"/>
    <w:rsid w:val="36AA789A"/>
    <w:rsid w:val="36C32796"/>
    <w:rsid w:val="36FD79CA"/>
    <w:rsid w:val="37301AE0"/>
    <w:rsid w:val="37501BE6"/>
    <w:rsid w:val="375241BA"/>
    <w:rsid w:val="37673A15"/>
    <w:rsid w:val="37732382"/>
    <w:rsid w:val="377B2DE4"/>
    <w:rsid w:val="37F94635"/>
    <w:rsid w:val="37FE7E9E"/>
    <w:rsid w:val="38003C16"/>
    <w:rsid w:val="387939C8"/>
    <w:rsid w:val="38961E84"/>
    <w:rsid w:val="38B13162"/>
    <w:rsid w:val="38E70932"/>
    <w:rsid w:val="39225E0E"/>
    <w:rsid w:val="39294C83"/>
    <w:rsid w:val="392C0A3B"/>
    <w:rsid w:val="392C4597"/>
    <w:rsid w:val="39602492"/>
    <w:rsid w:val="39D04EC2"/>
    <w:rsid w:val="3A115F36"/>
    <w:rsid w:val="3A173B31"/>
    <w:rsid w:val="3A43603C"/>
    <w:rsid w:val="3A445910"/>
    <w:rsid w:val="3A7C32FC"/>
    <w:rsid w:val="3A866D96"/>
    <w:rsid w:val="3A916222"/>
    <w:rsid w:val="3AA54601"/>
    <w:rsid w:val="3AB24F6F"/>
    <w:rsid w:val="3AC3717D"/>
    <w:rsid w:val="3AC86541"/>
    <w:rsid w:val="3AE25855"/>
    <w:rsid w:val="3AE3337B"/>
    <w:rsid w:val="3AF17846"/>
    <w:rsid w:val="3B082DE1"/>
    <w:rsid w:val="3B0F4170"/>
    <w:rsid w:val="3B20692C"/>
    <w:rsid w:val="3B5B1D15"/>
    <w:rsid w:val="3B6C3370"/>
    <w:rsid w:val="3B7C7A57"/>
    <w:rsid w:val="3BA945C4"/>
    <w:rsid w:val="3BB15227"/>
    <w:rsid w:val="3BDA29D0"/>
    <w:rsid w:val="3BDC6748"/>
    <w:rsid w:val="3BF67DB3"/>
    <w:rsid w:val="3C562D2E"/>
    <w:rsid w:val="3C574020"/>
    <w:rsid w:val="3C7A1ABD"/>
    <w:rsid w:val="3C85293C"/>
    <w:rsid w:val="3CAC611A"/>
    <w:rsid w:val="3CAD443A"/>
    <w:rsid w:val="3CD76F0F"/>
    <w:rsid w:val="3CE70DB6"/>
    <w:rsid w:val="3D513785"/>
    <w:rsid w:val="3D9170BE"/>
    <w:rsid w:val="3D9B45C1"/>
    <w:rsid w:val="3DD05E38"/>
    <w:rsid w:val="3E1D0952"/>
    <w:rsid w:val="3E3B5856"/>
    <w:rsid w:val="3E52684D"/>
    <w:rsid w:val="3E7F33BB"/>
    <w:rsid w:val="3E886713"/>
    <w:rsid w:val="3EC27CA4"/>
    <w:rsid w:val="3ECF0125"/>
    <w:rsid w:val="3EDC6612"/>
    <w:rsid w:val="3EE33949"/>
    <w:rsid w:val="3F213BE9"/>
    <w:rsid w:val="3F23643C"/>
    <w:rsid w:val="3F3423F7"/>
    <w:rsid w:val="3F55760A"/>
    <w:rsid w:val="3F696545"/>
    <w:rsid w:val="3F900920"/>
    <w:rsid w:val="3F917849"/>
    <w:rsid w:val="3F995D91"/>
    <w:rsid w:val="3FA96941"/>
    <w:rsid w:val="3FCF2120"/>
    <w:rsid w:val="40154CEE"/>
    <w:rsid w:val="40384169"/>
    <w:rsid w:val="404A2EC7"/>
    <w:rsid w:val="404E6916"/>
    <w:rsid w:val="40672358"/>
    <w:rsid w:val="407E0F2B"/>
    <w:rsid w:val="40AF46A1"/>
    <w:rsid w:val="40B01F51"/>
    <w:rsid w:val="40BF3F42"/>
    <w:rsid w:val="40D304EF"/>
    <w:rsid w:val="40DE6ABE"/>
    <w:rsid w:val="41222335"/>
    <w:rsid w:val="412546ED"/>
    <w:rsid w:val="41291867"/>
    <w:rsid w:val="4142704D"/>
    <w:rsid w:val="416F5968"/>
    <w:rsid w:val="4185518C"/>
    <w:rsid w:val="419C4EC8"/>
    <w:rsid w:val="41D852BC"/>
    <w:rsid w:val="41DA0550"/>
    <w:rsid w:val="41DD28D2"/>
    <w:rsid w:val="42224789"/>
    <w:rsid w:val="4230334A"/>
    <w:rsid w:val="4251506E"/>
    <w:rsid w:val="426E5C20"/>
    <w:rsid w:val="42707BEA"/>
    <w:rsid w:val="42C615B8"/>
    <w:rsid w:val="42D75573"/>
    <w:rsid w:val="43065E58"/>
    <w:rsid w:val="431E0128"/>
    <w:rsid w:val="433805EC"/>
    <w:rsid w:val="433B5793"/>
    <w:rsid w:val="43505D18"/>
    <w:rsid w:val="435A7F52"/>
    <w:rsid w:val="4371541F"/>
    <w:rsid w:val="43FF1225"/>
    <w:rsid w:val="44006401"/>
    <w:rsid w:val="443469F5"/>
    <w:rsid w:val="4436276D"/>
    <w:rsid w:val="4441183E"/>
    <w:rsid w:val="444924A1"/>
    <w:rsid w:val="44567FC1"/>
    <w:rsid w:val="44AE027F"/>
    <w:rsid w:val="44CD4E80"/>
    <w:rsid w:val="44D0671E"/>
    <w:rsid w:val="450B1E4C"/>
    <w:rsid w:val="454E441E"/>
    <w:rsid w:val="456B4699"/>
    <w:rsid w:val="45A54224"/>
    <w:rsid w:val="45B85B30"/>
    <w:rsid w:val="45E16709"/>
    <w:rsid w:val="45EE77A4"/>
    <w:rsid w:val="460D5088"/>
    <w:rsid w:val="46380953"/>
    <w:rsid w:val="46601D24"/>
    <w:rsid w:val="46647A66"/>
    <w:rsid w:val="467808B1"/>
    <w:rsid w:val="46801B8E"/>
    <w:rsid w:val="469F284C"/>
    <w:rsid w:val="46A11681"/>
    <w:rsid w:val="46C31481"/>
    <w:rsid w:val="46E74EC3"/>
    <w:rsid w:val="46F31C44"/>
    <w:rsid w:val="46F81F5C"/>
    <w:rsid w:val="47046B53"/>
    <w:rsid w:val="4707219F"/>
    <w:rsid w:val="47196AE3"/>
    <w:rsid w:val="47523A50"/>
    <w:rsid w:val="47571378"/>
    <w:rsid w:val="475950F1"/>
    <w:rsid w:val="47612E61"/>
    <w:rsid w:val="47C54534"/>
    <w:rsid w:val="481B23A6"/>
    <w:rsid w:val="48360F8E"/>
    <w:rsid w:val="486F26F2"/>
    <w:rsid w:val="489C0178"/>
    <w:rsid w:val="48CC18F2"/>
    <w:rsid w:val="48E21116"/>
    <w:rsid w:val="491312CF"/>
    <w:rsid w:val="49172B6D"/>
    <w:rsid w:val="493C6A78"/>
    <w:rsid w:val="49435EA6"/>
    <w:rsid w:val="49845D29"/>
    <w:rsid w:val="49C820BA"/>
    <w:rsid w:val="4A484FA8"/>
    <w:rsid w:val="4A8E20F7"/>
    <w:rsid w:val="4A994300"/>
    <w:rsid w:val="4AA20B5D"/>
    <w:rsid w:val="4AB97C54"/>
    <w:rsid w:val="4AD52CE0"/>
    <w:rsid w:val="4B02784D"/>
    <w:rsid w:val="4B117A90"/>
    <w:rsid w:val="4B245A16"/>
    <w:rsid w:val="4B9009B5"/>
    <w:rsid w:val="4B983D0E"/>
    <w:rsid w:val="4BB40B47"/>
    <w:rsid w:val="4BB629A1"/>
    <w:rsid w:val="4BBD1212"/>
    <w:rsid w:val="4BDC009E"/>
    <w:rsid w:val="4BF61160"/>
    <w:rsid w:val="4C0440CE"/>
    <w:rsid w:val="4C0A4C0B"/>
    <w:rsid w:val="4C1B0BC7"/>
    <w:rsid w:val="4C237A7B"/>
    <w:rsid w:val="4C332C5F"/>
    <w:rsid w:val="4C433C79"/>
    <w:rsid w:val="4C4C5224"/>
    <w:rsid w:val="4C6065D9"/>
    <w:rsid w:val="4C71341E"/>
    <w:rsid w:val="4C883D82"/>
    <w:rsid w:val="4CA24E44"/>
    <w:rsid w:val="4CAA1F4A"/>
    <w:rsid w:val="4CD07C03"/>
    <w:rsid w:val="4CDB0356"/>
    <w:rsid w:val="4CE27936"/>
    <w:rsid w:val="4CE77681"/>
    <w:rsid w:val="4CF80F08"/>
    <w:rsid w:val="4D1A0E7E"/>
    <w:rsid w:val="4D1D096E"/>
    <w:rsid w:val="4D203FBB"/>
    <w:rsid w:val="4D3D469F"/>
    <w:rsid w:val="4D461C73"/>
    <w:rsid w:val="4D9A71ED"/>
    <w:rsid w:val="4DAB5F7A"/>
    <w:rsid w:val="4DBD6FC4"/>
    <w:rsid w:val="4DCD4142"/>
    <w:rsid w:val="4DDD11FD"/>
    <w:rsid w:val="4DE953D4"/>
    <w:rsid w:val="4DF72106"/>
    <w:rsid w:val="4DFF0074"/>
    <w:rsid w:val="4E71472B"/>
    <w:rsid w:val="4EB175C0"/>
    <w:rsid w:val="4ECC264C"/>
    <w:rsid w:val="4EF37BD9"/>
    <w:rsid w:val="4F2C4E99"/>
    <w:rsid w:val="4F5C097D"/>
    <w:rsid w:val="4F8627FB"/>
    <w:rsid w:val="4FF736F9"/>
    <w:rsid w:val="501E6ED7"/>
    <w:rsid w:val="502B6EFE"/>
    <w:rsid w:val="50446212"/>
    <w:rsid w:val="504F7091"/>
    <w:rsid w:val="50BE4216"/>
    <w:rsid w:val="50C7131D"/>
    <w:rsid w:val="50DC0EA7"/>
    <w:rsid w:val="50EC48E0"/>
    <w:rsid w:val="512978E2"/>
    <w:rsid w:val="513E2C61"/>
    <w:rsid w:val="51856AE2"/>
    <w:rsid w:val="519C4558"/>
    <w:rsid w:val="51AA02F7"/>
    <w:rsid w:val="51B51175"/>
    <w:rsid w:val="51CB07CC"/>
    <w:rsid w:val="51CE4B79"/>
    <w:rsid w:val="52067C23"/>
    <w:rsid w:val="5255018C"/>
    <w:rsid w:val="525D691E"/>
    <w:rsid w:val="526B3F2A"/>
    <w:rsid w:val="52703653"/>
    <w:rsid w:val="52727066"/>
    <w:rsid w:val="527C7EE5"/>
    <w:rsid w:val="52B551A5"/>
    <w:rsid w:val="52D33E80"/>
    <w:rsid w:val="52EF46BE"/>
    <w:rsid w:val="531C4F97"/>
    <w:rsid w:val="532145E9"/>
    <w:rsid w:val="532A16EF"/>
    <w:rsid w:val="53607807"/>
    <w:rsid w:val="53682217"/>
    <w:rsid w:val="536B50CE"/>
    <w:rsid w:val="538E0CDC"/>
    <w:rsid w:val="53B813F1"/>
    <w:rsid w:val="53CC6619"/>
    <w:rsid w:val="53EE6BC1"/>
    <w:rsid w:val="540B7773"/>
    <w:rsid w:val="542645AC"/>
    <w:rsid w:val="5449029B"/>
    <w:rsid w:val="545C1670"/>
    <w:rsid w:val="545C1D7C"/>
    <w:rsid w:val="549B7CA5"/>
    <w:rsid w:val="54BA6AA3"/>
    <w:rsid w:val="54CA13DC"/>
    <w:rsid w:val="54DC2EBD"/>
    <w:rsid w:val="550010AF"/>
    <w:rsid w:val="55133841"/>
    <w:rsid w:val="55393C6A"/>
    <w:rsid w:val="55425416"/>
    <w:rsid w:val="55516727"/>
    <w:rsid w:val="55684751"/>
    <w:rsid w:val="556C2493"/>
    <w:rsid w:val="55700164"/>
    <w:rsid w:val="55713605"/>
    <w:rsid w:val="559A7000"/>
    <w:rsid w:val="55B451AC"/>
    <w:rsid w:val="55D32512"/>
    <w:rsid w:val="55D63876"/>
    <w:rsid w:val="55DB5A40"/>
    <w:rsid w:val="55E77217"/>
    <w:rsid w:val="55F06C20"/>
    <w:rsid w:val="55FA184D"/>
    <w:rsid w:val="55FB4FCC"/>
    <w:rsid w:val="560426CB"/>
    <w:rsid w:val="56103C8D"/>
    <w:rsid w:val="562B40FC"/>
    <w:rsid w:val="564C7FE8"/>
    <w:rsid w:val="56717635"/>
    <w:rsid w:val="56837A94"/>
    <w:rsid w:val="56A143BE"/>
    <w:rsid w:val="56D62C0B"/>
    <w:rsid w:val="56FE672C"/>
    <w:rsid w:val="572F5526"/>
    <w:rsid w:val="573E1C0D"/>
    <w:rsid w:val="57770C7B"/>
    <w:rsid w:val="57A001D2"/>
    <w:rsid w:val="57B65DFC"/>
    <w:rsid w:val="57BC2B32"/>
    <w:rsid w:val="57CA34A1"/>
    <w:rsid w:val="580D1B0F"/>
    <w:rsid w:val="582C415B"/>
    <w:rsid w:val="586E3C8A"/>
    <w:rsid w:val="587D0513"/>
    <w:rsid w:val="58823D7B"/>
    <w:rsid w:val="5894149F"/>
    <w:rsid w:val="58D10A5D"/>
    <w:rsid w:val="58D81BED"/>
    <w:rsid w:val="58EB7B73"/>
    <w:rsid w:val="58F44C79"/>
    <w:rsid w:val="591A2206"/>
    <w:rsid w:val="59205A6E"/>
    <w:rsid w:val="59480B21"/>
    <w:rsid w:val="594F1EAF"/>
    <w:rsid w:val="59654BF9"/>
    <w:rsid w:val="596F60AE"/>
    <w:rsid w:val="597A251D"/>
    <w:rsid w:val="598F49A2"/>
    <w:rsid w:val="59B61F2F"/>
    <w:rsid w:val="59B9557B"/>
    <w:rsid w:val="59DB7BE7"/>
    <w:rsid w:val="59F842F5"/>
    <w:rsid w:val="5A47527D"/>
    <w:rsid w:val="5A4968FF"/>
    <w:rsid w:val="5A6776CD"/>
    <w:rsid w:val="5A696FA1"/>
    <w:rsid w:val="5A8D7133"/>
    <w:rsid w:val="5AA004E9"/>
    <w:rsid w:val="5AA24261"/>
    <w:rsid w:val="5AA31132"/>
    <w:rsid w:val="5AC16DDD"/>
    <w:rsid w:val="5AF32C10"/>
    <w:rsid w:val="5B24111A"/>
    <w:rsid w:val="5C2F45A4"/>
    <w:rsid w:val="5C5E240A"/>
    <w:rsid w:val="5C8F6A67"/>
    <w:rsid w:val="5CBC5666"/>
    <w:rsid w:val="5CDC6150"/>
    <w:rsid w:val="5CEC5C67"/>
    <w:rsid w:val="5D1A2E2C"/>
    <w:rsid w:val="5D995DEF"/>
    <w:rsid w:val="5DDD2679"/>
    <w:rsid w:val="5DE80ECD"/>
    <w:rsid w:val="5DF66D9E"/>
    <w:rsid w:val="5DFC012C"/>
    <w:rsid w:val="5E070FAB"/>
    <w:rsid w:val="5E0B52B6"/>
    <w:rsid w:val="5E0F7E5F"/>
    <w:rsid w:val="5E336236"/>
    <w:rsid w:val="5E3A2A9A"/>
    <w:rsid w:val="5E402EA6"/>
    <w:rsid w:val="5E7B54F5"/>
    <w:rsid w:val="5E7F3237"/>
    <w:rsid w:val="5EA04F5B"/>
    <w:rsid w:val="5ED77CD8"/>
    <w:rsid w:val="5F015B06"/>
    <w:rsid w:val="5F163D5F"/>
    <w:rsid w:val="5F434264"/>
    <w:rsid w:val="5F6175B2"/>
    <w:rsid w:val="5FA323DD"/>
    <w:rsid w:val="5FA42829"/>
    <w:rsid w:val="5FBE7D8F"/>
    <w:rsid w:val="5FFE018B"/>
    <w:rsid w:val="60160E14"/>
    <w:rsid w:val="60787F3E"/>
    <w:rsid w:val="60B62814"/>
    <w:rsid w:val="60BF3DBF"/>
    <w:rsid w:val="60EA6962"/>
    <w:rsid w:val="60EE1FAE"/>
    <w:rsid w:val="60F8107F"/>
    <w:rsid w:val="610D4B28"/>
    <w:rsid w:val="61181721"/>
    <w:rsid w:val="614104BF"/>
    <w:rsid w:val="61412A26"/>
    <w:rsid w:val="61440598"/>
    <w:rsid w:val="61587D6F"/>
    <w:rsid w:val="615A7643"/>
    <w:rsid w:val="615F10FE"/>
    <w:rsid w:val="617A1A94"/>
    <w:rsid w:val="619B0035"/>
    <w:rsid w:val="61CB0541"/>
    <w:rsid w:val="61DC274E"/>
    <w:rsid w:val="61F4709F"/>
    <w:rsid w:val="621F0E23"/>
    <w:rsid w:val="622B0FE0"/>
    <w:rsid w:val="6236007D"/>
    <w:rsid w:val="62361E5F"/>
    <w:rsid w:val="62830E1C"/>
    <w:rsid w:val="62B9234F"/>
    <w:rsid w:val="62BE7836"/>
    <w:rsid w:val="62DD677E"/>
    <w:rsid w:val="631D6B7A"/>
    <w:rsid w:val="6356160C"/>
    <w:rsid w:val="63683B2D"/>
    <w:rsid w:val="637F36E5"/>
    <w:rsid w:val="63A4104A"/>
    <w:rsid w:val="63AC7EFE"/>
    <w:rsid w:val="63BD3EBA"/>
    <w:rsid w:val="63BF0014"/>
    <w:rsid w:val="63CB111F"/>
    <w:rsid w:val="63F024E1"/>
    <w:rsid w:val="63F86510"/>
    <w:rsid w:val="6410048D"/>
    <w:rsid w:val="64287ECD"/>
    <w:rsid w:val="647D446A"/>
    <w:rsid w:val="64C22AF0"/>
    <w:rsid w:val="64EA33D4"/>
    <w:rsid w:val="64F855B5"/>
    <w:rsid w:val="65444892"/>
    <w:rsid w:val="6562740E"/>
    <w:rsid w:val="65674A25"/>
    <w:rsid w:val="65AE4402"/>
    <w:rsid w:val="65BA3EB5"/>
    <w:rsid w:val="65C41E53"/>
    <w:rsid w:val="65FA13F5"/>
    <w:rsid w:val="65FF1FA5"/>
    <w:rsid w:val="66202830"/>
    <w:rsid w:val="6635067F"/>
    <w:rsid w:val="663568D1"/>
    <w:rsid w:val="664A1199"/>
    <w:rsid w:val="664B79D7"/>
    <w:rsid w:val="66763171"/>
    <w:rsid w:val="66772A46"/>
    <w:rsid w:val="667C658D"/>
    <w:rsid w:val="669B2BD8"/>
    <w:rsid w:val="66A6332B"/>
    <w:rsid w:val="66C03831"/>
    <w:rsid w:val="674F5770"/>
    <w:rsid w:val="6764120B"/>
    <w:rsid w:val="678E6299"/>
    <w:rsid w:val="67902011"/>
    <w:rsid w:val="67CD5013"/>
    <w:rsid w:val="67D55C76"/>
    <w:rsid w:val="67D85766"/>
    <w:rsid w:val="67F24A7A"/>
    <w:rsid w:val="68144654"/>
    <w:rsid w:val="68262975"/>
    <w:rsid w:val="6841330B"/>
    <w:rsid w:val="68585345"/>
    <w:rsid w:val="68664B20"/>
    <w:rsid w:val="68680898"/>
    <w:rsid w:val="689B4CA6"/>
    <w:rsid w:val="68AF6386"/>
    <w:rsid w:val="68E82077"/>
    <w:rsid w:val="691427CE"/>
    <w:rsid w:val="696F20FA"/>
    <w:rsid w:val="69921A91"/>
    <w:rsid w:val="69F66377"/>
    <w:rsid w:val="6A2922A9"/>
    <w:rsid w:val="6A331379"/>
    <w:rsid w:val="6A4C5F97"/>
    <w:rsid w:val="6A527A52"/>
    <w:rsid w:val="6A570BC4"/>
    <w:rsid w:val="6A5A06B4"/>
    <w:rsid w:val="6A5C61DA"/>
    <w:rsid w:val="6A611655"/>
    <w:rsid w:val="6A682DD1"/>
    <w:rsid w:val="6A963915"/>
    <w:rsid w:val="6AA80BCD"/>
    <w:rsid w:val="6ABC136F"/>
    <w:rsid w:val="6AF74155"/>
    <w:rsid w:val="6B1B6095"/>
    <w:rsid w:val="6B1E16E2"/>
    <w:rsid w:val="6B2807B2"/>
    <w:rsid w:val="6B314CDA"/>
    <w:rsid w:val="6B3233DF"/>
    <w:rsid w:val="6B444B5F"/>
    <w:rsid w:val="6B476E8A"/>
    <w:rsid w:val="6B563571"/>
    <w:rsid w:val="6B6F63E1"/>
    <w:rsid w:val="6B7457A6"/>
    <w:rsid w:val="6B851761"/>
    <w:rsid w:val="6B9419A4"/>
    <w:rsid w:val="6BC04E8F"/>
    <w:rsid w:val="6BEC358E"/>
    <w:rsid w:val="6C00528B"/>
    <w:rsid w:val="6C2160DC"/>
    <w:rsid w:val="6C4A08E9"/>
    <w:rsid w:val="6C700663"/>
    <w:rsid w:val="6C841A18"/>
    <w:rsid w:val="6CA65E33"/>
    <w:rsid w:val="6CCD33BF"/>
    <w:rsid w:val="6D055B08"/>
    <w:rsid w:val="6D170ADE"/>
    <w:rsid w:val="6D8D42A7"/>
    <w:rsid w:val="6DA2127C"/>
    <w:rsid w:val="6DC62EE5"/>
    <w:rsid w:val="6DFA20B9"/>
    <w:rsid w:val="6E386F5E"/>
    <w:rsid w:val="6E60505E"/>
    <w:rsid w:val="6E753C61"/>
    <w:rsid w:val="6EF410D7"/>
    <w:rsid w:val="6F03131A"/>
    <w:rsid w:val="6F887A72"/>
    <w:rsid w:val="6FC30AAA"/>
    <w:rsid w:val="6FE87674"/>
    <w:rsid w:val="701A625D"/>
    <w:rsid w:val="701B6B38"/>
    <w:rsid w:val="701E30B8"/>
    <w:rsid w:val="702B5468"/>
    <w:rsid w:val="703674CE"/>
    <w:rsid w:val="706202C3"/>
    <w:rsid w:val="70875F7B"/>
    <w:rsid w:val="708E25E0"/>
    <w:rsid w:val="70A00DEB"/>
    <w:rsid w:val="70C525FF"/>
    <w:rsid w:val="710B3DC7"/>
    <w:rsid w:val="716360A0"/>
    <w:rsid w:val="716F0EE9"/>
    <w:rsid w:val="719165C1"/>
    <w:rsid w:val="71950224"/>
    <w:rsid w:val="71D22F76"/>
    <w:rsid w:val="72046D61"/>
    <w:rsid w:val="72B03567"/>
    <w:rsid w:val="73217FC1"/>
    <w:rsid w:val="732C4748"/>
    <w:rsid w:val="73397A01"/>
    <w:rsid w:val="734737A0"/>
    <w:rsid w:val="73591E51"/>
    <w:rsid w:val="735C549D"/>
    <w:rsid w:val="736E6F7E"/>
    <w:rsid w:val="73886292"/>
    <w:rsid w:val="73A90B56"/>
    <w:rsid w:val="73C117A4"/>
    <w:rsid w:val="73C6500C"/>
    <w:rsid w:val="73C767C5"/>
    <w:rsid w:val="73D47DAF"/>
    <w:rsid w:val="73F6144E"/>
    <w:rsid w:val="742C1037"/>
    <w:rsid w:val="743957DE"/>
    <w:rsid w:val="7472484C"/>
    <w:rsid w:val="7480340D"/>
    <w:rsid w:val="74820E90"/>
    <w:rsid w:val="74A470FC"/>
    <w:rsid w:val="74E53270"/>
    <w:rsid w:val="74E93E12"/>
    <w:rsid w:val="751A116C"/>
    <w:rsid w:val="751F49D4"/>
    <w:rsid w:val="75241FEA"/>
    <w:rsid w:val="75273889"/>
    <w:rsid w:val="7530098F"/>
    <w:rsid w:val="754E350B"/>
    <w:rsid w:val="7568182B"/>
    <w:rsid w:val="756E5E83"/>
    <w:rsid w:val="75B44EA1"/>
    <w:rsid w:val="75D37C3B"/>
    <w:rsid w:val="76285B0A"/>
    <w:rsid w:val="7640012D"/>
    <w:rsid w:val="76833DED"/>
    <w:rsid w:val="76984A3E"/>
    <w:rsid w:val="76B86E8E"/>
    <w:rsid w:val="76CD2CBF"/>
    <w:rsid w:val="76E01F41"/>
    <w:rsid w:val="772269FE"/>
    <w:rsid w:val="772E0EFE"/>
    <w:rsid w:val="773D55E5"/>
    <w:rsid w:val="776A0185"/>
    <w:rsid w:val="77E31623"/>
    <w:rsid w:val="78046B3B"/>
    <w:rsid w:val="785C1A9B"/>
    <w:rsid w:val="78875086"/>
    <w:rsid w:val="788E2390"/>
    <w:rsid w:val="789E3E62"/>
    <w:rsid w:val="78C955FE"/>
    <w:rsid w:val="78CC6C21"/>
    <w:rsid w:val="78D3266D"/>
    <w:rsid w:val="78D74399"/>
    <w:rsid w:val="78E81581"/>
    <w:rsid w:val="78EA61E9"/>
    <w:rsid w:val="794F33AE"/>
    <w:rsid w:val="79A6682F"/>
    <w:rsid w:val="79BD47BC"/>
    <w:rsid w:val="79DC2E94"/>
    <w:rsid w:val="79E26E11"/>
    <w:rsid w:val="79E41D48"/>
    <w:rsid w:val="7A1545F8"/>
    <w:rsid w:val="7A24483B"/>
    <w:rsid w:val="7A3C3932"/>
    <w:rsid w:val="7A401D4D"/>
    <w:rsid w:val="7A4822D7"/>
    <w:rsid w:val="7A8F37D9"/>
    <w:rsid w:val="7A903C7E"/>
    <w:rsid w:val="7ABF4A90"/>
    <w:rsid w:val="7AD357AD"/>
    <w:rsid w:val="7AF13B32"/>
    <w:rsid w:val="7AF81F4F"/>
    <w:rsid w:val="7B0223CD"/>
    <w:rsid w:val="7B0409CE"/>
    <w:rsid w:val="7B136D89"/>
    <w:rsid w:val="7B315BCA"/>
    <w:rsid w:val="7B3179EF"/>
    <w:rsid w:val="7B3F192C"/>
    <w:rsid w:val="7B5D0004"/>
    <w:rsid w:val="7B6E0354"/>
    <w:rsid w:val="7BCA4088"/>
    <w:rsid w:val="7C2D4935"/>
    <w:rsid w:val="7C491042"/>
    <w:rsid w:val="7C7B2E38"/>
    <w:rsid w:val="7CA10A15"/>
    <w:rsid w:val="7CD460A4"/>
    <w:rsid w:val="7CE47D4A"/>
    <w:rsid w:val="7CFF3CA5"/>
    <w:rsid w:val="7D1140D2"/>
    <w:rsid w:val="7D20450B"/>
    <w:rsid w:val="7D4C20DE"/>
    <w:rsid w:val="7D5F41FC"/>
    <w:rsid w:val="7D690EE2"/>
    <w:rsid w:val="7D841250"/>
    <w:rsid w:val="7D8F646F"/>
    <w:rsid w:val="7D927F2B"/>
    <w:rsid w:val="7DCD1114"/>
    <w:rsid w:val="7DD56578"/>
    <w:rsid w:val="7DDD3F26"/>
    <w:rsid w:val="7E282B4B"/>
    <w:rsid w:val="7E5B375B"/>
    <w:rsid w:val="7E834226"/>
    <w:rsid w:val="7E9A3E70"/>
    <w:rsid w:val="7EAB1087"/>
    <w:rsid w:val="7EE767C9"/>
    <w:rsid w:val="7EFC3477"/>
    <w:rsid w:val="7F313C82"/>
    <w:rsid w:val="7F564413"/>
    <w:rsid w:val="7F7D0851"/>
    <w:rsid w:val="7F871AF4"/>
    <w:rsid w:val="7F8E2E82"/>
    <w:rsid w:val="7F9D36EB"/>
    <w:rsid w:val="7FB273CA"/>
    <w:rsid w:val="7FC53700"/>
    <w:rsid w:val="7FDF50FB"/>
    <w:rsid w:val="7FD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/>
    </w:rPr>
  </w:style>
  <w:style w:type="paragraph" w:styleId="3">
    <w:name w:val="Balloon Text"/>
    <w:basedOn w:val="1"/>
    <w:link w:val="16"/>
    <w:qFormat/>
    <w:uiPriority w:val="99"/>
    <w:rPr>
      <w:sz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rFonts w:cs="Times New Roman"/>
      <w:color w:val="954F72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Plain Text Char"/>
    <w:basedOn w:val="9"/>
    <w:link w:val="2"/>
    <w:qFormat/>
    <w:locked/>
    <w:uiPriority w:val="99"/>
    <w:rPr>
      <w:rFonts w:ascii="宋体" w:hAnsi="Courier New" w:cs="Times New Roman"/>
      <w:sz w:val="24"/>
      <w:szCs w:val="24"/>
    </w:rPr>
  </w:style>
  <w:style w:type="character" w:customStyle="1" w:styleId="16">
    <w:name w:val="Balloon Text Char"/>
    <w:basedOn w:val="9"/>
    <w:link w:val="3"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标题 1 字符"/>
    <w:basedOn w:val="9"/>
    <w:qFormat/>
    <w:uiPriority w:val="99"/>
    <w:rPr>
      <w:rFonts w:ascii="方正小标宋_GBK" w:hAnsi="方正小标宋_GBK" w:eastAsia="方正小标宋_GBK" w:cs="方正小标宋_GBK"/>
      <w:bCs/>
      <w:kern w:val="44"/>
      <w:sz w:val="44"/>
      <w:szCs w:val="44"/>
    </w:rPr>
  </w:style>
  <w:style w:type="character" w:customStyle="1" w:styleId="18">
    <w:name w:val="页脚 字符1"/>
    <w:basedOn w:val="9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100</Characters>
  <Lines>0</Lines>
  <Paragraphs>0</Paragraphs>
  <TotalTime>89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2021-07-15T01:57:00Z</dcterms:created>
  <dc:creator>Administrator</dc:creator>
  <cp:lastModifiedBy>青争女口</cp:lastModifiedBy>
  <cp:lastPrinted>2022-11-10T03:09:00Z</cp:lastPrinted>
  <dcterms:modified xsi:type="dcterms:W3CDTF">2023-06-02T01:30:35Z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91A63BD4BCBD46118848D42D70395204</vt:lpwstr>
  </property>
</Properties>
</file>