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黑体" w:hAnsi="黑体" w:eastAsia="黑体" w:cs="华文中宋"/>
          <w:sz w:val="32"/>
          <w:szCs w:val="32"/>
          <w:lang w:val="en-US" w:eastAsia="zh-CN"/>
        </w:rPr>
      </w:pPr>
      <w:r>
        <w:rPr>
          <w:rFonts w:hint="eastAsia" w:ascii="黑体" w:hAnsi="黑体" w:eastAsia="黑体" w:cs="华文中宋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华文中宋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  <w:bookmarkStart w:id="0" w:name="_GoBack"/>
      <w:bookmarkEnd w:id="0"/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ZTY2N2EzMzRlNDIzOTk0YzA3MDY3NmU5NzkzZGMifQ=="/>
  </w:docVars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4C2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706</Words>
  <Characters>709</Characters>
  <Lines>0</Lines>
  <Paragraphs>0</Paragraphs>
  <TotalTime>23</TotalTime>
  <ScaleCrop>false</ScaleCrop>
  <LinksUpToDate>false</LinksUpToDate>
  <CharactersWithSpaces>765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allen</cp:lastModifiedBy>
  <dcterms:modified xsi:type="dcterms:W3CDTF">2022-08-01T12:41:42Z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91232A63E04942DC802FBF8FA0507AA4</vt:lpwstr>
  </property>
</Properties>
</file>