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ascii="黑体" w:hAnsi="黑体" w:eastAsia="黑体" w:cs="Times New Roman"/>
          <w:sz w:val="32"/>
          <w:szCs w:val="32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11"/>
          <w:rFonts w:ascii="黑体" w:hAnsi="黑体" w:eastAsia="黑体" w:cs="黑体"/>
          <w:sz w:val="32"/>
          <w:szCs w:val="32"/>
        </w:rPr>
        <w:t>3</w:t>
      </w:r>
    </w:p>
    <w:p>
      <w:pPr>
        <w:pStyle w:val="2"/>
        <w:spacing w:line="560" w:lineRule="exact"/>
        <w:jc w:val="both"/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hint="eastAsia" w:ascii="黑体" w:hAnsi="黑体" w:eastAsia="黑体" w:cs="黑体"/>
          <w:spacing w:val="-10"/>
          <w:kern w:val="2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pacing w:val="-10"/>
          <w:kern w:val="2"/>
          <w:sz w:val="44"/>
          <w:szCs w:val="44"/>
        </w:rPr>
        <w:t>应聘事业单位工作人员诚信承诺书</w:t>
      </w:r>
      <w:bookmarkEnd w:id="0"/>
    </w:p>
    <w:p>
      <w:pPr>
        <w:pStyle w:val="5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我已仔细阅读《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3年潍坊</w:t>
      </w:r>
      <w:r>
        <w:rPr>
          <w:rFonts w:hint="eastAsia" w:ascii="仿宋" w:hAnsi="仿宋" w:eastAsia="仿宋" w:cs="仿宋"/>
          <w:sz w:val="32"/>
          <w:szCs w:val="32"/>
        </w:rPr>
        <w:t>市公费医学生考试选聘简章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》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  <w:t>，理解且认可其内容，确定本人符合应聘条件。我郑重承诺：</w:t>
      </w:r>
    </w:p>
    <w:p>
      <w:pPr>
        <w:pStyle w:val="5"/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聘</w:t>
      </w:r>
      <w:r>
        <w:rPr>
          <w:rFonts w:hint="eastAsia" w:ascii="仿宋_GB2312" w:hAnsi="仿宋" w:eastAsia="仿宋_GB2312" w:cs="仿宋_GB2312"/>
          <w:sz w:val="32"/>
          <w:szCs w:val="32"/>
        </w:rPr>
        <w:t>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240" w:lineRule="auto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p>
      <w:pPr>
        <w:spacing w:line="560" w:lineRule="exact"/>
        <w:jc w:val="both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（应聘人员亲笔签字后按照报名材料</w:t>
      </w:r>
      <w:r>
        <w:rPr>
          <w:rFonts w:hint="eastAsia" w:ascii="仿宋_GB2312" w:eastAsia="仿宋_GB2312"/>
          <w:sz w:val="32"/>
          <w:szCs w:val="32"/>
        </w:rPr>
        <w:t>顺序制作成一个PDF文档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FlN2Q4MzBhY2Q5N2YzMDcyYmM1YmZjNzUwOWE3NDMifQ=="/>
  </w:docVars>
  <w:rsids>
    <w:rsidRoot w:val="00622F92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3958D7"/>
    <w:rsid w:val="00424AAE"/>
    <w:rsid w:val="00444625"/>
    <w:rsid w:val="00477E1F"/>
    <w:rsid w:val="00485B42"/>
    <w:rsid w:val="00506177"/>
    <w:rsid w:val="00532FD6"/>
    <w:rsid w:val="00622E54"/>
    <w:rsid w:val="00622F92"/>
    <w:rsid w:val="0066356A"/>
    <w:rsid w:val="00696BF1"/>
    <w:rsid w:val="006C611F"/>
    <w:rsid w:val="007435B2"/>
    <w:rsid w:val="00783E04"/>
    <w:rsid w:val="007B7C96"/>
    <w:rsid w:val="007F62B6"/>
    <w:rsid w:val="00896598"/>
    <w:rsid w:val="00950636"/>
    <w:rsid w:val="00983767"/>
    <w:rsid w:val="009F2F13"/>
    <w:rsid w:val="00A8095B"/>
    <w:rsid w:val="00B81275"/>
    <w:rsid w:val="00B8216A"/>
    <w:rsid w:val="00B904AF"/>
    <w:rsid w:val="00BB2F33"/>
    <w:rsid w:val="00BE74E7"/>
    <w:rsid w:val="00BF5454"/>
    <w:rsid w:val="00C90307"/>
    <w:rsid w:val="00CA3926"/>
    <w:rsid w:val="00D10F98"/>
    <w:rsid w:val="00D313BC"/>
    <w:rsid w:val="00DA11B0"/>
    <w:rsid w:val="00DC5D9A"/>
    <w:rsid w:val="00DF3627"/>
    <w:rsid w:val="00E9101E"/>
    <w:rsid w:val="00F015D5"/>
    <w:rsid w:val="00F22173"/>
    <w:rsid w:val="00F22216"/>
    <w:rsid w:val="0E4E3D1B"/>
    <w:rsid w:val="0ED3687C"/>
    <w:rsid w:val="31FD7DEF"/>
    <w:rsid w:val="4199186C"/>
    <w:rsid w:val="457528C5"/>
    <w:rsid w:val="46D2223B"/>
    <w:rsid w:val="60AE3AAC"/>
    <w:rsid w:val="60C559BC"/>
    <w:rsid w:val="6C98772C"/>
    <w:rsid w:val="6CCF1B45"/>
    <w:rsid w:val="73D4613D"/>
    <w:rsid w:val="770651B7"/>
    <w:rsid w:val="784874CE"/>
    <w:rsid w:val="7FA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Body Text Char"/>
    <w:basedOn w:val="7"/>
    <w:link w:val="2"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321</Words>
  <Characters>326</Characters>
  <Lines>0</Lines>
  <Paragraphs>0</Paragraphs>
  <TotalTime>1</TotalTime>
  <ScaleCrop>false</ScaleCrop>
  <LinksUpToDate>false</LinksUpToDate>
  <CharactersWithSpaces>355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dell</cp:lastModifiedBy>
  <cp:lastPrinted>2022-05-27T00:36:00Z</cp:lastPrinted>
  <dcterms:modified xsi:type="dcterms:W3CDTF">2023-06-08T02:06:59Z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75C3EF1DF4DF4F4A9A9CF47AB90BD038</vt:lpwstr>
  </property>
</Properties>
</file>